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F29" w:rsidRPr="008F5900" w:rsidRDefault="00134F29">
      <w:pPr>
        <w:rPr>
          <w:b/>
          <w:sz w:val="32"/>
          <w:szCs w:val="32"/>
        </w:rPr>
      </w:pPr>
      <w:r w:rsidRPr="000D5742">
        <w:rPr>
          <w:rFonts w:hint="eastAsia"/>
          <w:b/>
          <w:sz w:val="32"/>
          <w:szCs w:val="32"/>
        </w:rPr>
        <w:t>病理解剖レポート</w:t>
      </w:r>
      <w:r>
        <w:rPr>
          <w:rFonts w:hint="eastAsia"/>
          <w:b/>
          <w:sz w:val="32"/>
          <w:szCs w:val="32"/>
        </w:rPr>
        <w:t xml:space="preserve">　　　　　　</w:t>
      </w:r>
      <w:r>
        <w:rPr>
          <w:b/>
          <w:sz w:val="32"/>
          <w:szCs w:val="32"/>
        </w:rPr>
        <w:t>1</w:t>
      </w:r>
      <w:r>
        <w:rPr>
          <w:rFonts w:hint="eastAsia"/>
          <w:b/>
          <w:sz w:val="32"/>
          <w:szCs w:val="32"/>
        </w:rPr>
        <w:t xml:space="preserve">班　</w:t>
      </w:r>
      <w:r>
        <w:rPr>
          <w:b/>
          <w:sz w:val="32"/>
          <w:szCs w:val="32"/>
        </w:rPr>
        <w:t>2010</w:t>
      </w:r>
      <w:r>
        <w:rPr>
          <w:rFonts w:hint="eastAsia"/>
          <w:b/>
          <w:sz w:val="32"/>
          <w:szCs w:val="32"/>
        </w:rPr>
        <w:t>年</w:t>
      </w:r>
      <w:r>
        <w:rPr>
          <w:b/>
          <w:sz w:val="32"/>
          <w:szCs w:val="32"/>
        </w:rPr>
        <w:t>12</w:t>
      </w:r>
      <w:r>
        <w:rPr>
          <w:rFonts w:hint="eastAsia"/>
          <w:b/>
          <w:sz w:val="32"/>
          <w:szCs w:val="32"/>
        </w:rPr>
        <w:t>月</w:t>
      </w:r>
      <w:r>
        <w:rPr>
          <w:b/>
          <w:sz w:val="32"/>
          <w:szCs w:val="32"/>
        </w:rPr>
        <w:t>21</w:t>
      </w:r>
      <w:r>
        <w:rPr>
          <w:rFonts w:hint="eastAsia"/>
          <w:b/>
          <w:sz w:val="32"/>
          <w:szCs w:val="32"/>
        </w:rPr>
        <w:t>日</w:t>
      </w:r>
    </w:p>
    <w:p w:rsidR="00134F29" w:rsidRDefault="00134F29">
      <w:r w:rsidRPr="008C6B1C">
        <w:rPr>
          <w:rFonts w:hint="eastAsia"/>
          <w:sz w:val="24"/>
          <w:szCs w:val="24"/>
        </w:rPr>
        <w:t>患者</w:t>
      </w:r>
      <w:r>
        <w:rPr>
          <w:rFonts w:hint="eastAsia"/>
        </w:rPr>
        <w:t>：</w:t>
      </w:r>
      <w:r>
        <w:t>70</w:t>
      </w:r>
      <w:r>
        <w:rPr>
          <w:rFonts w:hint="eastAsia"/>
        </w:rPr>
        <w:t>歳男性　職業：無職。身長</w:t>
      </w:r>
      <w:r>
        <w:t>158cm</w:t>
      </w:r>
      <w:r>
        <w:rPr>
          <w:rFonts w:hint="eastAsia"/>
        </w:rPr>
        <w:t>、体重</w:t>
      </w:r>
      <w:r>
        <w:t>50kg</w:t>
      </w:r>
    </w:p>
    <w:p w:rsidR="00134F29" w:rsidRDefault="00134F29">
      <w:r w:rsidRPr="008C6B1C">
        <w:rPr>
          <w:rFonts w:hint="eastAsia"/>
          <w:sz w:val="24"/>
          <w:szCs w:val="24"/>
        </w:rPr>
        <w:t>発病</w:t>
      </w:r>
      <w:r>
        <w:rPr>
          <w:rFonts w:hint="eastAsia"/>
        </w:rPr>
        <w:t>：平成</w:t>
      </w:r>
      <w:r>
        <w:t>13</w:t>
      </w:r>
      <w:r>
        <w:rPr>
          <w:rFonts w:hint="eastAsia"/>
        </w:rPr>
        <w:t>年</w:t>
      </w:r>
      <w:r>
        <w:t>9</w:t>
      </w:r>
      <w:r>
        <w:rPr>
          <w:rFonts w:hint="eastAsia"/>
        </w:rPr>
        <w:t>月</w:t>
      </w:r>
    </w:p>
    <w:p w:rsidR="00134F29" w:rsidRDefault="00134F29">
      <w:r w:rsidRPr="008C6B1C">
        <w:rPr>
          <w:rFonts w:hint="eastAsia"/>
          <w:sz w:val="24"/>
          <w:szCs w:val="24"/>
        </w:rPr>
        <w:t>死亡</w:t>
      </w:r>
      <w:r>
        <w:rPr>
          <w:rFonts w:hint="eastAsia"/>
        </w:rPr>
        <w:t>：平成</w:t>
      </w:r>
      <w:r>
        <w:t>14</w:t>
      </w:r>
      <w:r>
        <w:rPr>
          <w:rFonts w:hint="eastAsia"/>
        </w:rPr>
        <w:t>年</w:t>
      </w:r>
      <w:r>
        <w:t>4</w:t>
      </w:r>
      <w:r>
        <w:rPr>
          <w:rFonts w:hint="eastAsia"/>
        </w:rPr>
        <w:t>月</w:t>
      </w:r>
      <w:r>
        <w:t>7</w:t>
      </w:r>
      <w:r>
        <w:rPr>
          <w:rFonts w:hint="eastAsia"/>
        </w:rPr>
        <w:t>日　午前</w:t>
      </w:r>
      <w:r>
        <w:t>4</w:t>
      </w:r>
      <w:r>
        <w:rPr>
          <w:rFonts w:hint="eastAsia"/>
        </w:rPr>
        <w:t>時</w:t>
      </w:r>
      <w:r>
        <w:t>18</w:t>
      </w:r>
      <w:r>
        <w:rPr>
          <w:rFonts w:hint="eastAsia"/>
        </w:rPr>
        <w:t>分</w:t>
      </w:r>
    </w:p>
    <w:p w:rsidR="00134F29" w:rsidRDefault="00134F29">
      <w:r w:rsidRPr="008C6B1C">
        <w:rPr>
          <w:rFonts w:hint="eastAsia"/>
          <w:sz w:val="24"/>
          <w:szCs w:val="24"/>
        </w:rPr>
        <w:t>臨床診断</w:t>
      </w:r>
      <w:r>
        <w:rPr>
          <w:rFonts w:hint="eastAsia"/>
        </w:rPr>
        <w:t>：多発性骨髄腫、アミロイドーシス、肺炎、胸椎骨折、イレウス、不整脈。</w:t>
      </w:r>
    </w:p>
    <w:p w:rsidR="00134F29" w:rsidRPr="00977F0E" w:rsidRDefault="00134F29"/>
    <w:p w:rsidR="00134F29" w:rsidRPr="00015714" w:rsidRDefault="00134F29">
      <w:pPr>
        <w:rPr>
          <w:b/>
          <w:sz w:val="24"/>
          <w:szCs w:val="24"/>
        </w:rPr>
      </w:pPr>
      <w:r w:rsidRPr="00015714">
        <w:rPr>
          <w:b/>
          <w:sz w:val="24"/>
          <w:szCs w:val="24"/>
        </w:rPr>
        <w:t>A</w:t>
      </w:r>
      <w:r w:rsidRPr="00015714">
        <w:rPr>
          <w:rFonts w:hint="eastAsia"/>
          <w:b/>
          <w:sz w:val="24"/>
          <w:szCs w:val="24"/>
        </w:rPr>
        <w:t>．主病変Ⅰ：</w:t>
      </w:r>
      <w:r w:rsidRPr="00EE04CF">
        <w:rPr>
          <w:rFonts w:hint="eastAsia"/>
          <w:b/>
          <w:sz w:val="24"/>
          <w:szCs w:val="24"/>
          <w:u w:val="single"/>
        </w:rPr>
        <w:t>多発性骨髄腫</w:t>
      </w:r>
      <w:r w:rsidRPr="00015714">
        <w:rPr>
          <w:rFonts w:hint="eastAsia"/>
          <w:b/>
          <w:sz w:val="24"/>
          <w:szCs w:val="24"/>
        </w:rPr>
        <w:t>。</w:t>
      </w:r>
    </w:p>
    <w:p w:rsidR="00134F29" w:rsidRDefault="00134F29" w:rsidP="00745AEE">
      <w:pPr>
        <w:ind w:firstLineChars="100" w:firstLine="210"/>
      </w:pPr>
      <w:r>
        <w:t>X-P</w:t>
      </w:r>
      <w:r>
        <w:rPr>
          <w:rFonts w:hint="eastAsia"/>
        </w:rPr>
        <w:t>にて</w:t>
      </w:r>
      <w:r>
        <w:t>Th7</w:t>
      </w:r>
      <w:r>
        <w:rPr>
          <w:rFonts w:hint="eastAsia"/>
        </w:rPr>
        <w:t>、</w:t>
      </w:r>
      <w:r>
        <w:t>Th12</w:t>
      </w:r>
      <w:r>
        <w:rPr>
          <w:rFonts w:hint="eastAsia"/>
        </w:rPr>
        <w:t>の骨折、末梢血にて</w:t>
      </w:r>
      <w:r>
        <w:t>M</w:t>
      </w:r>
      <w:r>
        <w:rPr>
          <w:rFonts w:hint="eastAsia"/>
        </w:rPr>
        <w:t>蛋白、</w:t>
      </w:r>
      <w:r>
        <w:t>IgA</w:t>
      </w:r>
      <w:r>
        <w:rPr>
          <w:rFonts w:hint="eastAsia"/>
        </w:rPr>
        <w:t>の上昇が認められた。骨髄穿刺にて</w:t>
      </w:r>
      <w:r>
        <w:t>plasmacyte,plasma blast 65</w:t>
      </w:r>
      <w:r>
        <w:rPr>
          <w:rFonts w:hint="eastAsia"/>
        </w:rPr>
        <w:t>％と上昇がみられたため、多発性骨髄腫と診断。</w:t>
      </w:r>
    </w:p>
    <w:p w:rsidR="00134F29" w:rsidRPr="00745AEE" w:rsidRDefault="00134F29" w:rsidP="004E5CD9">
      <w:pPr>
        <w:tabs>
          <w:tab w:val="left" w:pos="2565"/>
        </w:tabs>
        <w:rPr>
          <w:sz w:val="22"/>
        </w:rPr>
      </w:pPr>
      <w:r w:rsidRPr="00745AEE">
        <w:rPr>
          <w:rFonts w:hint="eastAsia"/>
          <w:sz w:val="22"/>
        </w:rPr>
        <w:t>剖検所見</w:t>
      </w:r>
      <w:r w:rsidRPr="00745AEE">
        <w:rPr>
          <w:sz w:val="22"/>
        </w:rPr>
        <w:tab/>
      </w:r>
    </w:p>
    <w:p w:rsidR="00134F29" w:rsidRDefault="00134F29">
      <w:r>
        <w:t>(1)</w:t>
      </w:r>
      <w:r>
        <w:rPr>
          <w:rFonts w:hint="eastAsia"/>
        </w:rPr>
        <w:t>骨髄：肉眼的には、骨髄の軟化。形の不均等が認められた。胸椎骨折を認める。組織学的には、ミエローマ細胞が多く認められた。</w:t>
      </w:r>
    </w:p>
    <w:p w:rsidR="00134F29" w:rsidRDefault="00134F29">
      <w:r>
        <w:t>(2)</w:t>
      </w:r>
      <w:r>
        <w:rPr>
          <w:rFonts w:hint="eastAsia"/>
        </w:rPr>
        <w:t>肝臓：重量</w:t>
      </w:r>
      <w:r>
        <w:t>1490g</w:t>
      </w:r>
      <w:r>
        <w:rPr>
          <w:rFonts w:hint="eastAsia"/>
        </w:rPr>
        <w:t>。ミエローマ細胞が少量認められた。</w:t>
      </w:r>
    </w:p>
    <w:p w:rsidR="00134F29" w:rsidRDefault="00134F29"/>
    <w:p w:rsidR="00134F29" w:rsidRDefault="00134F29">
      <w:r w:rsidRPr="002059E9">
        <w:rPr>
          <w:rFonts w:hint="eastAsia"/>
          <w:b/>
          <w:sz w:val="24"/>
          <w:szCs w:val="24"/>
        </w:rPr>
        <w:t>主病変Ⅱ</w:t>
      </w:r>
      <w:r w:rsidRPr="004E5CD9">
        <w:rPr>
          <w:rFonts w:hint="eastAsia"/>
          <w:b/>
          <w:sz w:val="24"/>
          <w:szCs w:val="24"/>
        </w:rPr>
        <w:t>：</w:t>
      </w:r>
      <w:r w:rsidRPr="00EE04CF">
        <w:rPr>
          <w:rFonts w:hint="eastAsia"/>
          <w:b/>
          <w:sz w:val="24"/>
          <w:szCs w:val="24"/>
          <w:u w:val="single"/>
        </w:rPr>
        <w:t>続発性アミロイドーシス</w:t>
      </w:r>
      <w:r w:rsidRPr="004E5CD9">
        <w:rPr>
          <w:rFonts w:hint="eastAsia"/>
          <w:b/>
          <w:sz w:val="24"/>
          <w:szCs w:val="24"/>
        </w:rPr>
        <w:t>。</w:t>
      </w:r>
    </w:p>
    <w:p w:rsidR="00134F29" w:rsidRDefault="00134F29">
      <w:r>
        <w:rPr>
          <w:rFonts w:hint="eastAsia"/>
        </w:rPr>
        <w:t xml:space="preserve">　全身の種々の臓器に</w:t>
      </w:r>
      <w:r w:rsidRPr="00EE04CF">
        <w:rPr>
          <w:rFonts w:hint="eastAsia"/>
          <w:b/>
        </w:rPr>
        <w:t>アミロイドの沈着</w:t>
      </w:r>
      <w:r>
        <w:rPr>
          <w:rFonts w:hint="eastAsia"/>
        </w:rPr>
        <w:t>を認める。病理所見は全て</w:t>
      </w:r>
      <w:r>
        <w:t>DFS</w:t>
      </w:r>
      <w:r>
        <w:rPr>
          <w:rFonts w:hint="eastAsia"/>
        </w:rPr>
        <w:t>染色により判定した。</w:t>
      </w:r>
    </w:p>
    <w:p w:rsidR="00134F29" w:rsidRPr="00745AEE" w:rsidRDefault="00134F29">
      <w:pPr>
        <w:rPr>
          <w:sz w:val="22"/>
        </w:rPr>
      </w:pPr>
      <w:r w:rsidRPr="00745AEE">
        <w:rPr>
          <w:rFonts w:hint="eastAsia"/>
          <w:sz w:val="22"/>
        </w:rPr>
        <w:t>剖検所見</w:t>
      </w:r>
    </w:p>
    <w:p w:rsidR="00134F29" w:rsidRDefault="00134F29">
      <w:r>
        <w:t>(1)</w:t>
      </w:r>
      <w:r>
        <w:rPr>
          <w:rFonts w:hint="eastAsia"/>
        </w:rPr>
        <w:t>心臓：重量</w:t>
      </w:r>
      <w:r>
        <w:t>370g</w:t>
      </w:r>
      <w:r>
        <w:rPr>
          <w:rFonts w:hint="eastAsia"/>
        </w:rPr>
        <w:t>。左心室中隔の動脈壁にアミロイド沈着が認められた。また、不整脈（死因）より、洞房結節などの刺激伝導系にもアミロイド沈着を起こしていたと推測される。</w:t>
      </w:r>
    </w:p>
    <w:p w:rsidR="00134F29" w:rsidRDefault="00134F29">
      <w:r>
        <w:t>(2)</w:t>
      </w:r>
      <w:r>
        <w:rPr>
          <w:rFonts w:hint="eastAsia"/>
        </w:rPr>
        <w:t>腎臓：重量左右ともに</w:t>
      </w:r>
      <w:r>
        <w:t>150g</w:t>
      </w:r>
      <w:r>
        <w:rPr>
          <w:rFonts w:hint="eastAsia"/>
        </w:rPr>
        <w:t>。肉眼的には、腎杯に結節がみられた。組織学的には、全ての構造は正常であったが、動脈壁にアミロイドの沈着が認められた。しかし、糸球体には沈着は認められなかった。</w:t>
      </w:r>
    </w:p>
    <w:p w:rsidR="00134F29" w:rsidRDefault="00134F29">
      <w:r>
        <w:t>(3)</w:t>
      </w:r>
      <w:r>
        <w:rPr>
          <w:rFonts w:hint="eastAsia"/>
        </w:rPr>
        <w:t>肝臓：重量</w:t>
      </w:r>
      <w:r>
        <w:t>1490g</w:t>
      </w:r>
      <w:r>
        <w:rPr>
          <w:rFonts w:hint="eastAsia"/>
        </w:rPr>
        <w:t>。小葉間動脈にアミロイド沈着が認められた。</w:t>
      </w:r>
    </w:p>
    <w:p w:rsidR="00134F29" w:rsidRDefault="00134F29">
      <w:r>
        <w:t>(4)</w:t>
      </w:r>
      <w:r>
        <w:rPr>
          <w:rFonts w:hint="eastAsia"/>
        </w:rPr>
        <w:t>上行結腸：粘膜、筋層の動脈にアミロイド沈着が認められた。これにより腸管の動きが障害され、腸閉塞を起こしたものと推測される。</w:t>
      </w:r>
    </w:p>
    <w:p w:rsidR="00134F29" w:rsidRPr="003D4866" w:rsidRDefault="00134F29"/>
    <w:p w:rsidR="00134F29" w:rsidRPr="00015714" w:rsidRDefault="00134F29">
      <w:pPr>
        <w:rPr>
          <w:b/>
          <w:sz w:val="24"/>
          <w:szCs w:val="24"/>
        </w:rPr>
      </w:pPr>
      <w:r>
        <w:rPr>
          <w:b/>
          <w:sz w:val="24"/>
          <w:szCs w:val="24"/>
        </w:rPr>
        <w:t>B</w:t>
      </w:r>
      <w:r w:rsidRPr="00015714">
        <w:rPr>
          <w:rFonts w:hint="eastAsia"/>
          <w:b/>
          <w:sz w:val="24"/>
          <w:szCs w:val="24"/>
        </w:rPr>
        <w:t>．副病変：うっ血水腫。</w:t>
      </w:r>
    </w:p>
    <w:p w:rsidR="00134F29" w:rsidRDefault="00134F29">
      <w:r>
        <w:rPr>
          <w:rFonts w:hint="eastAsia"/>
        </w:rPr>
        <w:t xml:space="preserve">　肺（左</w:t>
      </w:r>
      <w:r>
        <w:t>820g</w:t>
      </w:r>
      <w:r>
        <w:rPr>
          <w:rFonts w:hint="eastAsia"/>
        </w:rPr>
        <w:t>、右</w:t>
      </w:r>
      <w:r>
        <w:t>595g</w:t>
      </w:r>
      <w:r>
        <w:rPr>
          <w:rFonts w:hint="eastAsia"/>
        </w:rPr>
        <w:t>）、胸水貯留：</w:t>
      </w:r>
      <w:r>
        <w:t>0ml/500ml</w:t>
      </w:r>
      <w:r>
        <w:rPr>
          <w:rFonts w:hint="eastAsia"/>
        </w:rPr>
        <w:t>（黄色透明）</w:t>
      </w:r>
    </w:p>
    <w:p w:rsidR="00134F29" w:rsidRDefault="00134F29">
      <w:r>
        <w:rPr>
          <w:rFonts w:hint="eastAsia"/>
        </w:rPr>
        <w:t>身長</w:t>
      </w:r>
      <w:r>
        <w:t>158cm</w:t>
      </w:r>
      <w:r>
        <w:rPr>
          <w:rFonts w:hint="eastAsia"/>
        </w:rPr>
        <w:t>、体重</w:t>
      </w:r>
      <w:r>
        <w:t>50kg</w:t>
      </w:r>
      <w:r>
        <w:rPr>
          <w:rFonts w:hint="eastAsia"/>
        </w:rPr>
        <w:t>。</w:t>
      </w:r>
    </w:p>
    <w:p w:rsidR="00134F29" w:rsidRDefault="00134F29"/>
    <w:p w:rsidR="00134F29" w:rsidRDefault="00134F29"/>
    <w:p w:rsidR="00134F29" w:rsidRDefault="00134F29"/>
    <w:p w:rsidR="00134F29" w:rsidRDefault="00134F29"/>
    <w:p w:rsidR="00134F29" w:rsidRDefault="00134F29"/>
    <w:p w:rsidR="00134F29" w:rsidRPr="003D4866" w:rsidRDefault="00134F29">
      <w:pPr>
        <w:rPr>
          <w:b/>
          <w:sz w:val="32"/>
          <w:szCs w:val="32"/>
        </w:rPr>
      </w:pPr>
      <w:r w:rsidRPr="003D4866">
        <w:rPr>
          <w:rFonts w:hint="eastAsia"/>
          <w:b/>
          <w:sz w:val="32"/>
          <w:szCs w:val="32"/>
        </w:rPr>
        <w:t>コメント</w:t>
      </w:r>
      <w:r>
        <w:rPr>
          <w:rFonts w:hint="eastAsia"/>
          <w:b/>
          <w:sz w:val="32"/>
          <w:szCs w:val="32"/>
        </w:rPr>
        <w:t>：</w:t>
      </w:r>
    </w:p>
    <w:p w:rsidR="00134F29" w:rsidRDefault="00134F29">
      <w:r>
        <w:rPr>
          <w:rFonts w:hint="eastAsia"/>
        </w:rPr>
        <w:t xml:space="preserve">　平成</w:t>
      </w:r>
      <w:r>
        <w:t>13</w:t>
      </w:r>
      <w:r>
        <w:rPr>
          <w:rFonts w:hint="eastAsia"/>
        </w:rPr>
        <w:t>年</w:t>
      </w:r>
      <w:r>
        <w:t>9</w:t>
      </w:r>
      <w:r>
        <w:rPr>
          <w:rFonts w:hint="eastAsia"/>
        </w:rPr>
        <w:t>月頃より側胸部・背部・骨盤周囲の疼痛が発症した</w:t>
      </w:r>
      <w:r>
        <w:t>70</w:t>
      </w:r>
      <w:r>
        <w:rPr>
          <w:rFonts w:hint="eastAsia"/>
        </w:rPr>
        <w:t>歳男性。その後、</w:t>
      </w:r>
      <w:r>
        <w:t>12</w:t>
      </w:r>
      <w:r>
        <w:rPr>
          <w:rFonts w:hint="eastAsia"/>
        </w:rPr>
        <w:t>月中旬より疼痛が増強し近医を受信したところ（ボリビア在住）、</w:t>
      </w:r>
      <w:r>
        <w:t>X-P</w:t>
      </w:r>
      <w:r>
        <w:rPr>
          <w:rFonts w:hint="eastAsia"/>
        </w:rPr>
        <w:t>（レントゲン撮影）にて</w:t>
      </w:r>
      <w:r>
        <w:t>Th7</w:t>
      </w:r>
      <w:r>
        <w:rPr>
          <w:rFonts w:hint="eastAsia"/>
        </w:rPr>
        <w:t>、</w:t>
      </w:r>
      <w:r>
        <w:t>Th12</w:t>
      </w:r>
      <w:r>
        <w:rPr>
          <w:rFonts w:hint="eastAsia"/>
        </w:rPr>
        <w:t>（胸椎</w:t>
      </w:r>
      <w:r>
        <w:t>7</w:t>
      </w:r>
      <w:r>
        <w:rPr>
          <w:rFonts w:hint="eastAsia"/>
        </w:rPr>
        <w:t>番、</w:t>
      </w:r>
      <w:r>
        <w:t>12</w:t>
      </w:r>
      <w:r>
        <w:rPr>
          <w:rFonts w:hint="eastAsia"/>
        </w:rPr>
        <w:t>番）の骨折、生化学検査にて</w:t>
      </w:r>
      <w:r>
        <w:t>M</w:t>
      </w:r>
      <w:r>
        <w:rPr>
          <w:rFonts w:hint="eastAsia"/>
        </w:rPr>
        <w:t>蛋白、</w:t>
      </w:r>
      <w:r>
        <w:t>IgA</w:t>
      </w:r>
      <w:r>
        <w:rPr>
          <w:rFonts w:hint="eastAsia"/>
        </w:rPr>
        <w:t>上昇が認めれらた。平成</w:t>
      </w:r>
      <w:r>
        <w:t>14</w:t>
      </w:r>
      <w:r>
        <w:rPr>
          <w:rFonts w:hint="eastAsia"/>
        </w:rPr>
        <w:t>年</w:t>
      </w:r>
      <w:r>
        <w:t>1</w:t>
      </w:r>
      <w:r>
        <w:rPr>
          <w:rFonts w:hint="eastAsia"/>
        </w:rPr>
        <w:t>月に帰国し、</w:t>
      </w:r>
      <w:r>
        <w:t>1/25</w:t>
      </w:r>
      <w:r>
        <w:rPr>
          <w:rFonts w:hint="eastAsia"/>
        </w:rPr>
        <w:t>当院血液内科を受診し、緊急入院となった。入院後、イレウスが出現、イレウス管を挿入したところ速やかに改善した。</w:t>
      </w:r>
    </w:p>
    <w:p w:rsidR="00134F29" w:rsidRDefault="00134F29">
      <w:r>
        <w:t>2/5</w:t>
      </w:r>
      <w:r>
        <w:rPr>
          <w:rFonts w:hint="eastAsia"/>
        </w:rPr>
        <w:t>より副腎皮質ステロイドホルモン剤による加療を施行したが、</w:t>
      </w:r>
      <w:r>
        <w:t>2/25</w:t>
      </w:r>
      <w:r>
        <w:rPr>
          <w:rFonts w:hint="eastAsia"/>
        </w:rPr>
        <w:t>右肺炎を来たし、抗生剤にて軽快した。しかし、右胸水貯留は残存し、心不全も認めた。</w:t>
      </w:r>
    </w:p>
    <w:p w:rsidR="00134F29" w:rsidRDefault="00134F29">
      <w:r>
        <w:rPr>
          <w:rFonts w:hint="eastAsia"/>
        </w:rPr>
        <w:t>カテコールアミン（昇圧剤）にて、一時心拍上昇、尿量改善した。肺炎を繰り返し、胸水貯留は持続し、</w:t>
      </w:r>
      <w:r>
        <w:t>4/6</w:t>
      </w:r>
      <w:r>
        <w:rPr>
          <w:rFonts w:hint="eastAsia"/>
        </w:rPr>
        <w:t>再び除脈、洞不全症候群、完全防湿ブロック所見を認め、血圧低下。カテコラミンに反応なく</w:t>
      </w:r>
      <w:r>
        <w:t>4/7 4:18</w:t>
      </w:r>
      <w:r>
        <w:rPr>
          <w:rFonts w:hint="eastAsia"/>
        </w:rPr>
        <w:t>死亡した。</w:t>
      </w:r>
    </w:p>
    <w:p w:rsidR="00134F29" w:rsidRDefault="00134F29" w:rsidP="00DE4DD2">
      <w:pPr>
        <w:ind w:firstLineChars="100" w:firstLine="210"/>
      </w:pPr>
      <w:r>
        <w:rPr>
          <w:rFonts w:hint="eastAsia"/>
        </w:rPr>
        <w:t>剖検所見で、大腿骨髄や</w:t>
      </w:r>
      <w:r>
        <w:t>Th4</w:t>
      </w:r>
      <w:r>
        <w:rPr>
          <w:rFonts w:hint="eastAsia"/>
        </w:rPr>
        <w:t>に車軸核を持つミエローマ細胞の増殖が認められた。免疫染色にて</w:t>
      </w:r>
      <w:r>
        <w:t>IgA</w:t>
      </w:r>
      <w:r>
        <w:rPr>
          <w:rFonts w:hint="eastAsia"/>
        </w:rPr>
        <w:t>・λが陽性であった。</w:t>
      </w:r>
    </w:p>
    <w:p w:rsidR="00134F29" w:rsidRDefault="00134F29">
      <w:r>
        <w:rPr>
          <w:rFonts w:hint="eastAsia"/>
        </w:rPr>
        <w:t>また、心臓・肝臓・腎臓・上行結腸の動脈壁へのアミロイドの沈着を認めた。上行結腸へアミロイドの沈着によりイレウスを発症し、また、心臓へのアミロイドの沈着により不整脈を来たし、死亡したと推測される。さらに、副病変として、肺にうっ血水腫を認めた。</w:t>
      </w:r>
    </w:p>
    <w:p w:rsidR="00134F29" w:rsidRDefault="00134F29">
      <w:r>
        <w:rPr>
          <w:rFonts w:hint="eastAsia"/>
        </w:rPr>
        <w:t xml:space="preserve">　死因は、多発性骨髄腫からの続発性アミロイドーシスによる不整脈が原因と推測される。</w:t>
      </w:r>
    </w:p>
    <w:p w:rsidR="00134F29" w:rsidRDefault="00134F29"/>
    <w:p w:rsidR="00134F29" w:rsidRDefault="00134F29"/>
    <w:p w:rsidR="00134F29" w:rsidRDefault="00134F29"/>
    <w:p w:rsidR="00134F29" w:rsidRDefault="00134F29"/>
    <w:p w:rsidR="00134F29" w:rsidRDefault="00134F29"/>
    <w:p w:rsidR="00134F29" w:rsidRDefault="00134F29"/>
    <w:p w:rsidR="00134F29" w:rsidRDefault="00134F29"/>
    <w:p w:rsidR="00134F29" w:rsidRDefault="00134F29"/>
    <w:p w:rsidR="00134F29" w:rsidRDefault="00134F29"/>
    <w:p w:rsidR="00134F29" w:rsidRDefault="00134F29"/>
    <w:p w:rsidR="00134F29" w:rsidRDefault="00134F29"/>
    <w:p w:rsidR="00134F29" w:rsidRDefault="00134F29"/>
    <w:p w:rsidR="00134F29" w:rsidRDefault="00134F29"/>
    <w:p w:rsidR="00134F29" w:rsidRDefault="00134F29"/>
    <w:p w:rsidR="00134F29" w:rsidRDefault="00134F29"/>
    <w:p w:rsidR="00134F29" w:rsidRDefault="00134F29"/>
    <w:p w:rsidR="00134F29" w:rsidRDefault="00134F29"/>
    <w:p w:rsidR="00134F29" w:rsidRDefault="00134F29" w:rsidP="00E61829"/>
    <w:p w:rsidR="00134F29" w:rsidRPr="00022567" w:rsidRDefault="00134F29" w:rsidP="00022567">
      <w:pPr>
        <w:jc w:val="left"/>
        <w:rPr>
          <w:b/>
          <w:szCs w:val="21"/>
        </w:rPr>
      </w:pPr>
      <w:r w:rsidRPr="00022567">
        <w:rPr>
          <w:rFonts w:hint="eastAsia"/>
          <w:b/>
          <w:szCs w:val="21"/>
        </w:rPr>
        <w:t>病理学総論実習</w:t>
      </w:r>
      <w:r w:rsidRPr="00022567">
        <w:rPr>
          <w:b/>
          <w:szCs w:val="21"/>
        </w:rPr>
        <w:t>II</w:t>
      </w:r>
      <w:r w:rsidRPr="00022567">
        <w:rPr>
          <w:rFonts w:hint="eastAsia"/>
          <w:b/>
          <w:szCs w:val="21"/>
        </w:rPr>
        <w:t xml:space="preserve">　レポート　～</w:t>
      </w:r>
      <w:r w:rsidRPr="00022567">
        <w:rPr>
          <w:b/>
          <w:szCs w:val="21"/>
        </w:rPr>
        <w:t>Case2</w:t>
      </w:r>
      <w:r w:rsidRPr="00022567">
        <w:rPr>
          <w:rFonts w:hint="eastAsia"/>
          <w:b/>
          <w:szCs w:val="21"/>
        </w:rPr>
        <w:t xml:space="preserve">～　　　　　　　　　　　　　　　　　　　　　　　　　</w:t>
      </w:r>
      <w:r w:rsidRPr="00022567">
        <w:rPr>
          <w:b/>
          <w:szCs w:val="21"/>
        </w:rPr>
        <w:t>2010/12/21</w:t>
      </w:r>
    </w:p>
    <w:p w:rsidR="00134F29" w:rsidRDefault="00134F29" w:rsidP="00022567">
      <w:pPr>
        <w:rPr>
          <w:b/>
          <w:szCs w:val="21"/>
        </w:rPr>
      </w:pPr>
    </w:p>
    <w:p w:rsidR="00134F29" w:rsidRPr="00022567" w:rsidRDefault="00134F29" w:rsidP="00022567">
      <w:pPr>
        <w:rPr>
          <w:szCs w:val="21"/>
        </w:rPr>
      </w:pPr>
      <w:r w:rsidRPr="00022567">
        <w:rPr>
          <w:szCs w:val="21"/>
        </w:rPr>
        <w:t>84</w:t>
      </w:r>
      <w:r w:rsidRPr="00022567">
        <w:rPr>
          <w:rFonts w:hint="eastAsia"/>
          <w:szCs w:val="21"/>
        </w:rPr>
        <w:t>才、男性、職業：無職</w:t>
      </w:r>
    </w:p>
    <w:p w:rsidR="00134F29" w:rsidRPr="00022567" w:rsidRDefault="00134F29" w:rsidP="00022567">
      <w:pPr>
        <w:rPr>
          <w:szCs w:val="21"/>
        </w:rPr>
      </w:pPr>
      <w:r w:rsidRPr="00022567">
        <w:rPr>
          <w:rFonts w:hint="eastAsia"/>
          <w:szCs w:val="21"/>
        </w:rPr>
        <w:t>主訴：肉眼的血尿</w:t>
      </w:r>
    </w:p>
    <w:p w:rsidR="00134F29" w:rsidRPr="00022567" w:rsidRDefault="00134F29" w:rsidP="00022567">
      <w:pPr>
        <w:rPr>
          <w:szCs w:val="21"/>
        </w:rPr>
      </w:pPr>
      <w:r w:rsidRPr="00022567">
        <w:rPr>
          <w:rFonts w:hint="eastAsia"/>
          <w:szCs w:val="21"/>
        </w:rPr>
        <w:t>臨床診断名：膀胱腫瘍</w:t>
      </w:r>
    </w:p>
    <w:p w:rsidR="00134F29" w:rsidRPr="00022567" w:rsidRDefault="00134F29" w:rsidP="00022567">
      <w:pPr>
        <w:rPr>
          <w:szCs w:val="21"/>
        </w:rPr>
      </w:pPr>
      <w:r w:rsidRPr="00022567">
        <w:rPr>
          <w:rFonts w:hint="eastAsia"/>
          <w:szCs w:val="21"/>
        </w:rPr>
        <w:t>・糖尿病・高血圧・</w:t>
      </w:r>
      <w:r w:rsidRPr="00022567">
        <w:rPr>
          <w:szCs w:val="21"/>
        </w:rPr>
        <w:t>C</w:t>
      </w:r>
      <w:r w:rsidRPr="00022567">
        <w:rPr>
          <w:rFonts w:hint="eastAsia"/>
          <w:szCs w:val="21"/>
        </w:rPr>
        <w:t>型肝炎・非定型抗酸菌症</w:t>
      </w:r>
    </w:p>
    <w:p w:rsidR="00134F29" w:rsidRPr="00022567" w:rsidRDefault="00134F29" w:rsidP="00022567">
      <w:pPr>
        <w:rPr>
          <w:szCs w:val="21"/>
        </w:rPr>
      </w:pPr>
      <w:r w:rsidRPr="00022567">
        <w:rPr>
          <w:rFonts w:hint="eastAsia"/>
          <w:szCs w:val="21"/>
        </w:rPr>
        <w:t>発病：</w:t>
      </w:r>
      <w:r w:rsidRPr="00022567">
        <w:rPr>
          <w:szCs w:val="21"/>
        </w:rPr>
        <w:t>H15</w:t>
      </w:r>
      <w:r w:rsidRPr="00022567">
        <w:rPr>
          <w:rFonts w:hint="eastAsia"/>
          <w:szCs w:val="21"/>
        </w:rPr>
        <w:t>年</w:t>
      </w:r>
      <w:r w:rsidRPr="00022567">
        <w:rPr>
          <w:szCs w:val="21"/>
        </w:rPr>
        <w:t>6</w:t>
      </w:r>
      <w:r w:rsidRPr="00022567">
        <w:rPr>
          <w:rFonts w:hint="eastAsia"/>
          <w:szCs w:val="21"/>
        </w:rPr>
        <w:t>月　　死亡：</w:t>
      </w:r>
      <w:r w:rsidRPr="00022567">
        <w:rPr>
          <w:szCs w:val="21"/>
        </w:rPr>
        <w:t>H16</w:t>
      </w:r>
      <w:r w:rsidRPr="00022567">
        <w:rPr>
          <w:rFonts w:hint="eastAsia"/>
          <w:szCs w:val="21"/>
        </w:rPr>
        <w:t>年</w:t>
      </w:r>
      <w:r w:rsidRPr="00022567">
        <w:rPr>
          <w:szCs w:val="21"/>
        </w:rPr>
        <w:t>5</w:t>
      </w:r>
      <w:r w:rsidRPr="00022567">
        <w:rPr>
          <w:rFonts w:hint="eastAsia"/>
          <w:szCs w:val="21"/>
        </w:rPr>
        <w:t>月</w:t>
      </w:r>
      <w:r w:rsidRPr="00022567">
        <w:rPr>
          <w:szCs w:val="21"/>
        </w:rPr>
        <w:t>7</w:t>
      </w:r>
      <w:r w:rsidRPr="00022567">
        <w:rPr>
          <w:rFonts w:hint="eastAsia"/>
          <w:szCs w:val="21"/>
        </w:rPr>
        <w:t>日　午前</w:t>
      </w:r>
      <w:r w:rsidRPr="00022567">
        <w:rPr>
          <w:szCs w:val="21"/>
        </w:rPr>
        <w:t>7</w:t>
      </w:r>
      <w:r w:rsidRPr="00022567">
        <w:rPr>
          <w:rFonts w:hint="eastAsia"/>
          <w:szCs w:val="21"/>
        </w:rPr>
        <w:t>時</w:t>
      </w:r>
      <w:r w:rsidRPr="00022567">
        <w:rPr>
          <w:szCs w:val="21"/>
        </w:rPr>
        <w:t>46</w:t>
      </w:r>
      <w:r w:rsidRPr="00022567">
        <w:rPr>
          <w:rFonts w:hint="eastAsia"/>
          <w:szCs w:val="21"/>
        </w:rPr>
        <w:t>分</w:t>
      </w:r>
    </w:p>
    <w:p w:rsidR="00134F29" w:rsidRPr="00022567" w:rsidRDefault="00134F29" w:rsidP="00022567">
      <w:pPr>
        <w:rPr>
          <w:szCs w:val="21"/>
        </w:rPr>
      </w:pPr>
      <w:r w:rsidRPr="00022567">
        <w:rPr>
          <w:rFonts w:hint="eastAsia"/>
          <w:szCs w:val="21"/>
        </w:rPr>
        <w:t>死因：膀胱腫瘍</w:t>
      </w:r>
    </w:p>
    <w:p w:rsidR="00134F29" w:rsidRPr="00022567" w:rsidRDefault="00134F29" w:rsidP="00022567">
      <w:pPr>
        <w:rPr>
          <w:szCs w:val="21"/>
        </w:rPr>
      </w:pPr>
      <w:r w:rsidRPr="00022567">
        <w:rPr>
          <w:rFonts w:hint="eastAsia"/>
          <w:szCs w:val="21"/>
        </w:rPr>
        <w:t>既往歴　糖尿病：インスリン自己注射、</w:t>
      </w:r>
      <w:r w:rsidRPr="00022567">
        <w:rPr>
          <w:szCs w:val="21"/>
        </w:rPr>
        <w:t>HT</w:t>
      </w:r>
      <w:r w:rsidRPr="00022567">
        <w:rPr>
          <w:rFonts w:hint="eastAsia"/>
          <w:szCs w:val="21"/>
        </w:rPr>
        <w:t>（高血圧）：</w:t>
      </w:r>
      <w:r w:rsidRPr="00022567">
        <w:rPr>
          <w:szCs w:val="21"/>
        </w:rPr>
        <w:t>medication</w:t>
      </w:r>
      <w:r w:rsidRPr="00022567">
        <w:rPr>
          <w:rFonts w:hint="eastAsia"/>
          <w:szCs w:val="21"/>
        </w:rPr>
        <w:t>（投薬治療）、胆石：開腹</w:t>
      </w:r>
      <w:r w:rsidRPr="00022567">
        <w:rPr>
          <w:szCs w:val="21"/>
        </w:rPr>
        <w:t>ope</w:t>
      </w:r>
      <w:r w:rsidRPr="00022567">
        <w:rPr>
          <w:rFonts w:hint="eastAsia"/>
          <w:szCs w:val="21"/>
        </w:rPr>
        <w:t>後、白内障：</w:t>
      </w:r>
      <w:r w:rsidRPr="00022567">
        <w:rPr>
          <w:szCs w:val="21"/>
        </w:rPr>
        <w:t>ope</w:t>
      </w:r>
      <w:r w:rsidRPr="00022567">
        <w:rPr>
          <w:rFonts w:hint="eastAsia"/>
          <w:szCs w:val="21"/>
        </w:rPr>
        <w:t>後</w:t>
      </w:r>
    </w:p>
    <w:p w:rsidR="00134F29" w:rsidRPr="00022567" w:rsidRDefault="00134F29" w:rsidP="00022567">
      <w:pPr>
        <w:rPr>
          <w:szCs w:val="21"/>
        </w:rPr>
      </w:pPr>
    </w:p>
    <w:p w:rsidR="00134F29" w:rsidRPr="00022567" w:rsidRDefault="00134F29" w:rsidP="00022567">
      <w:pPr>
        <w:rPr>
          <w:szCs w:val="21"/>
        </w:rPr>
      </w:pPr>
      <w:r w:rsidRPr="00022567">
        <w:rPr>
          <w:rFonts w:hint="eastAsia"/>
          <w:szCs w:val="21"/>
        </w:rPr>
        <w:t>【解剖所見】</w:t>
      </w:r>
    </w:p>
    <w:p w:rsidR="00134F29" w:rsidRPr="00022567" w:rsidRDefault="00134F29" w:rsidP="00022567">
      <w:pPr>
        <w:rPr>
          <w:szCs w:val="21"/>
        </w:rPr>
      </w:pPr>
      <w:r w:rsidRPr="00022567">
        <w:rPr>
          <w:rFonts w:hint="eastAsia"/>
          <w:szCs w:val="21"/>
        </w:rPr>
        <w:t xml:space="preserve">身長　</w:t>
      </w:r>
      <w:r w:rsidRPr="00022567">
        <w:rPr>
          <w:szCs w:val="21"/>
        </w:rPr>
        <w:t>165cm</w:t>
      </w:r>
      <w:r w:rsidRPr="00022567">
        <w:rPr>
          <w:rFonts w:hint="eastAsia"/>
          <w:szCs w:val="21"/>
        </w:rPr>
        <w:t xml:space="preserve">、体重　</w:t>
      </w:r>
      <w:r w:rsidRPr="00022567">
        <w:rPr>
          <w:szCs w:val="21"/>
        </w:rPr>
        <w:t>41kg</w:t>
      </w:r>
      <w:r w:rsidRPr="00022567">
        <w:rPr>
          <w:rFonts w:hint="eastAsia"/>
          <w:szCs w:val="21"/>
        </w:rPr>
        <w:t xml:space="preserve">、腹水　</w:t>
      </w:r>
      <w:r w:rsidRPr="00022567">
        <w:rPr>
          <w:szCs w:val="21"/>
        </w:rPr>
        <w:t>100ml</w:t>
      </w:r>
      <w:r w:rsidRPr="00022567">
        <w:rPr>
          <w:rFonts w:hint="eastAsia"/>
          <w:szCs w:val="21"/>
        </w:rPr>
        <w:t>（淡黄色）、胸水　左少量／右</w:t>
      </w:r>
      <w:r w:rsidRPr="00022567">
        <w:rPr>
          <w:szCs w:val="21"/>
        </w:rPr>
        <w:t>1300ml</w:t>
      </w:r>
      <w:r w:rsidRPr="00022567">
        <w:rPr>
          <w:rFonts w:hint="eastAsia"/>
          <w:szCs w:val="21"/>
        </w:rPr>
        <w:t>（黄色透明）</w:t>
      </w:r>
    </w:p>
    <w:p w:rsidR="00134F29" w:rsidRPr="00022567" w:rsidRDefault="00134F29" w:rsidP="00022567">
      <w:pPr>
        <w:rPr>
          <w:b/>
          <w:szCs w:val="21"/>
          <w:bdr w:val="single" w:sz="4" w:space="0" w:color="auto"/>
        </w:rPr>
      </w:pPr>
      <w:r w:rsidRPr="00022567">
        <w:rPr>
          <w:rFonts w:hint="eastAsia"/>
          <w:b/>
          <w:szCs w:val="21"/>
          <w:bdr w:val="single" w:sz="4" w:space="0" w:color="auto"/>
        </w:rPr>
        <w:t>主病変：</w:t>
      </w:r>
      <w:r w:rsidRPr="00EE04CF">
        <w:rPr>
          <w:rFonts w:hint="eastAsia"/>
          <w:b/>
          <w:color w:val="FF0000"/>
          <w:szCs w:val="21"/>
          <w:bdr w:val="single" w:sz="4" w:space="0" w:color="auto"/>
        </w:rPr>
        <w:t>尿路上皮癌</w:t>
      </w:r>
    </w:p>
    <w:p w:rsidR="00134F29" w:rsidRPr="00022567" w:rsidRDefault="00134F29" w:rsidP="00022567">
      <w:pPr>
        <w:ind w:firstLineChars="100" w:firstLine="210"/>
        <w:rPr>
          <w:szCs w:val="21"/>
        </w:rPr>
      </w:pPr>
      <w:r w:rsidRPr="00022567">
        <w:rPr>
          <w:rFonts w:hint="eastAsia"/>
          <w:szCs w:val="21"/>
        </w:rPr>
        <w:t>原発巣の膀胱では、マクロで内腔に腫瘍細胞が充満しており、表面の一部に乳頭状構造が見られ、一部に黒い出血壊死が見られた。全体に硬い。ミクロでは、粘膜下層から固有筋層まで大量の腫瘍細胞が浸潤し、腫瘍細胞が部分的に胞巣を形成しているのが観察された。腫瘍細胞の配列は</w:t>
      </w:r>
      <w:r w:rsidRPr="00EE04CF">
        <w:rPr>
          <w:rFonts w:hint="eastAsia"/>
          <w:b/>
          <w:szCs w:val="21"/>
        </w:rPr>
        <w:t>敷石状</w:t>
      </w:r>
      <w:r w:rsidRPr="00022567">
        <w:rPr>
          <w:rFonts w:hint="eastAsia"/>
          <w:szCs w:val="21"/>
        </w:rPr>
        <w:t>であり、腺管構造や角化は見られない。核は腫大しているが、核の大小不同は目立たない。尿路上皮癌の</w:t>
      </w:r>
      <w:r w:rsidRPr="00022567">
        <w:rPr>
          <w:szCs w:val="21"/>
        </w:rPr>
        <w:t>G2</w:t>
      </w:r>
      <w:r w:rsidRPr="00022567">
        <w:rPr>
          <w:rFonts w:hint="eastAsia"/>
          <w:szCs w:val="21"/>
        </w:rPr>
        <w:t>と考えられる。</w:t>
      </w:r>
    </w:p>
    <w:p w:rsidR="00134F29" w:rsidRPr="00022567" w:rsidRDefault="00134F29" w:rsidP="00022567">
      <w:pPr>
        <w:ind w:firstLineChars="100" w:firstLine="210"/>
        <w:rPr>
          <w:szCs w:val="21"/>
        </w:rPr>
      </w:pPr>
      <w:r w:rsidRPr="00022567">
        <w:rPr>
          <w:rFonts w:hint="eastAsia"/>
          <w:szCs w:val="21"/>
        </w:rPr>
        <w:t>遠隔転移が、肝臓、前立腺、骨髄にみられた。</w:t>
      </w:r>
    </w:p>
    <w:p w:rsidR="00134F29" w:rsidRDefault="00134F29" w:rsidP="00022567">
      <w:pPr>
        <w:ind w:firstLineChars="100" w:firstLine="210"/>
        <w:rPr>
          <w:szCs w:val="21"/>
        </w:rPr>
      </w:pPr>
      <w:r w:rsidRPr="00022567">
        <w:rPr>
          <w:rFonts w:hint="eastAsia"/>
          <w:szCs w:val="21"/>
        </w:rPr>
        <w:t>肝臓は、</w:t>
      </w:r>
      <w:r w:rsidRPr="00022567">
        <w:rPr>
          <w:szCs w:val="21"/>
        </w:rPr>
        <w:t>845g</w:t>
      </w:r>
      <w:r w:rsidRPr="00022567">
        <w:rPr>
          <w:rFonts w:hint="eastAsia"/>
          <w:szCs w:val="21"/>
        </w:rPr>
        <w:t>（体重の約</w:t>
      </w:r>
      <w:r w:rsidRPr="00022567">
        <w:rPr>
          <w:szCs w:val="21"/>
        </w:rPr>
        <w:t>1/50</w:t>
      </w:r>
      <w:r w:rsidRPr="00022567">
        <w:rPr>
          <w:rFonts w:hint="eastAsia"/>
          <w:szCs w:val="21"/>
        </w:rPr>
        <w:t>）で色調は正常。</w:t>
      </w:r>
      <w:r w:rsidRPr="00022567">
        <w:rPr>
          <w:szCs w:val="21"/>
        </w:rPr>
        <w:t>2</w:t>
      </w:r>
      <w:r w:rsidRPr="00022567">
        <w:rPr>
          <w:rFonts w:hint="eastAsia"/>
          <w:szCs w:val="21"/>
        </w:rPr>
        <w:t>～</w:t>
      </w:r>
      <w:r w:rsidRPr="00022567">
        <w:rPr>
          <w:szCs w:val="21"/>
        </w:rPr>
        <w:t>3mm</w:t>
      </w:r>
      <w:r w:rsidRPr="00022567">
        <w:rPr>
          <w:rFonts w:hint="eastAsia"/>
          <w:szCs w:val="21"/>
        </w:rPr>
        <w:t>大の白い小結節が</w:t>
      </w:r>
      <w:r w:rsidRPr="00022567">
        <w:rPr>
          <w:szCs w:val="21"/>
        </w:rPr>
        <w:t>2</w:t>
      </w:r>
      <w:r w:rsidRPr="00022567">
        <w:rPr>
          <w:rFonts w:hint="eastAsia"/>
          <w:szCs w:val="21"/>
        </w:rPr>
        <w:t>個見られた。ミクロでは、小結節に敷石状の配列を持つ腫瘍成分が見られる。骨髄は、</w:t>
      </w:r>
      <w:r w:rsidRPr="00022567">
        <w:rPr>
          <w:szCs w:val="21"/>
        </w:rPr>
        <w:t>Myeloid</w:t>
      </w:r>
      <w:r w:rsidRPr="00022567">
        <w:rPr>
          <w:rFonts w:hint="eastAsia"/>
          <w:szCs w:val="21"/>
        </w:rPr>
        <w:t>（骨髄芽球）系、</w:t>
      </w:r>
      <w:r w:rsidRPr="00022567">
        <w:rPr>
          <w:szCs w:val="21"/>
        </w:rPr>
        <w:t>erythroid</w:t>
      </w:r>
      <w:r w:rsidRPr="00022567">
        <w:rPr>
          <w:rFonts w:hint="eastAsia"/>
          <w:szCs w:val="21"/>
        </w:rPr>
        <w:t>（赤芽球）系細胞が骨梁の間にびっしりと分布しており多数の</w:t>
      </w:r>
      <w:r w:rsidRPr="00022567">
        <w:rPr>
          <w:szCs w:val="21"/>
        </w:rPr>
        <w:t>megakaryocyte</w:t>
      </w:r>
      <w:r w:rsidRPr="00022567">
        <w:rPr>
          <w:rFonts w:hint="eastAsia"/>
          <w:szCs w:val="21"/>
        </w:rPr>
        <w:t>（巨核球）も認められる。富細胞性の骨髄である。一部に腫瘍組織の転移像が見られる。原発巣では見られなかった異型核をもった大型の腫瘍細胞が出現している。前立腺に一部に黒い出血壊死が見られる。ミクロでは、腺腔構造の間に、胞巣を形成し敷石状の配列を持つ、膀胱と同様な腫瘍成分が見られる。</w:t>
      </w:r>
    </w:p>
    <w:p w:rsidR="00134F29" w:rsidRPr="00022567" w:rsidRDefault="00134F29" w:rsidP="00022567">
      <w:pPr>
        <w:ind w:firstLineChars="100" w:firstLine="210"/>
        <w:rPr>
          <w:szCs w:val="21"/>
        </w:rPr>
      </w:pPr>
    </w:p>
    <w:p w:rsidR="00134F29" w:rsidRPr="00022567" w:rsidRDefault="00134F29" w:rsidP="00022567">
      <w:pPr>
        <w:rPr>
          <w:b/>
          <w:szCs w:val="21"/>
          <w:bdr w:val="single" w:sz="4" w:space="0" w:color="auto"/>
        </w:rPr>
      </w:pPr>
      <w:r w:rsidRPr="00022567">
        <w:rPr>
          <w:rFonts w:hint="eastAsia"/>
          <w:b/>
          <w:szCs w:val="21"/>
          <w:bdr w:val="single" w:sz="4" w:space="0" w:color="auto"/>
        </w:rPr>
        <w:t>随伴病変</w:t>
      </w:r>
    </w:p>
    <w:p w:rsidR="00134F29" w:rsidRPr="00022567" w:rsidRDefault="00134F29" w:rsidP="00022567">
      <w:pPr>
        <w:rPr>
          <w:szCs w:val="21"/>
        </w:rPr>
      </w:pPr>
      <w:r w:rsidRPr="00022567">
        <w:rPr>
          <w:rFonts w:hint="eastAsia"/>
          <w:szCs w:val="21"/>
        </w:rPr>
        <w:t>＜気管支肺炎＞</w:t>
      </w:r>
    </w:p>
    <w:p w:rsidR="00134F29" w:rsidRPr="00022567" w:rsidRDefault="00134F29" w:rsidP="00022567">
      <w:pPr>
        <w:ind w:firstLineChars="100" w:firstLine="210"/>
        <w:rPr>
          <w:szCs w:val="21"/>
        </w:rPr>
      </w:pPr>
      <w:r w:rsidRPr="00022567">
        <w:rPr>
          <w:rFonts w:hint="eastAsia"/>
          <w:szCs w:val="21"/>
        </w:rPr>
        <w:t>左右の肺に境界不明瞭な白い部位が部分的に認められ、また一部に臓側胸膜と壁側胸膜の癒着による肥厚があり、炎症の所見と考えられる。右肺では、末梢の細気管支を中心に、好中球をまじえた炎症性細胞浸潤が見られ、急性の気管支肺炎を起こしていたと思われる。尿路上皮癌、糖尿病、高血圧、慢性</w:t>
      </w:r>
      <w:r w:rsidRPr="00022567">
        <w:rPr>
          <w:szCs w:val="21"/>
        </w:rPr>
        <w:t>C</w:t>
      </w:r>
      <w:r w:rsidRPr="00022567">
        <w:rPr>
          <w:rFonts w:hint="eastAsia"/>
          <w:szCs w:val="21"/>
        </w:rPr>
        <w:t>型肝炎、結核症により、患者の免疫機能は低下し感染を起こし易い状態であったと考えられ、感染による気管支肺炎を発症したものと思われる。</w:t>
      </w:r>
    </w:p>
    <w:p w:rsidR="00134F29" w:rsidRPr="00022567" w:rsidRDefault="00134F29" w:rsidP="00022567">
      <w:pPr>
        <w:rPr>
          <w:szCs w:val="21"/>
        </w:rPr>
      </w:pPr>
      <w:r w:rsidRPr="00022567">
        <w:rPr>
          <w:rFonts w:hint="eastAsia"/>
          <w:szCs w:val="21"/>
        </w:rPr>
        <w:t>＜水腎症＞</w:t>
      </w:r>
    </w:p>
    <w:p w:rsidR="00134F29" w:rsidRPr="00022567" w:rsidRDefault="00134F29" w:rsidP="00022567">
      <w:pPr>
        <w:ind w:firstLineChars="100" w:firstLine="210"/>
        <w:rPr>
          <w:szCs w:val="21"/>
        </w:rPr>
      </w:pPr>
      <w:r w:rsidRPr="00022567">
        <w:rPr>
          <w:rFonts w:hint="eastAsia"/>
          <w:szCs w:val="21"/>
        </w:rPr>
        <w:t>腎臓は左腎が</w:t>
      </w:r>
      <w:r w:rsidRPr="00022567">
        <w:rPr>
          <w:szCs w:val="21"/>
        </w:rPr>
        <w:t>100g</w:t>
      </w:r>
      <w:r w:rsidRPr="00022567">
        <w:rPr>
          <w:rFonts w:hint="eastAsia"/>
          <w:szCs w:val="21"/>
        </w:rPr>
        <w:t>、右腎が</w:t>
      </w:r>
      <w:r w:rsidRPr="00022567">
        <w:rPr>
          <w:szCs w:val="21"/>
        </w:rPr>
        <w:t>65g</w:t>
      </w:r>
      <w:r w:rsidRPr="00022567">
        <w:rPr>
          <w:rFonts w:hint="eastAsia"/>
          <w:szCs w:val="21"/>
        </w:rPr>
        <w:t>で左腎の方が大きい。色調は左右とも正常。右腎に著明な腎盂の拡張があることから、水腎症を起こしていたと考えられる。尿路上皮癌の進行で、腫瘍細胞が膀胱の固有筋層まで広がった結果、尿管が圧迫され、尿路が塞がれ、腎盂内圧が上昇して腎盂尿管が拡張し、水腎症を起こしたと思われる。左尿管にはステントを挿入していたため、尿路の閉塞が起きず、左腎は水腎症に至らなかったものと思われる。</w:t>
      </w:r>
    </w:p>
    <w:p w:rsidR="00134F29" w:rsidRPr="00022567" w:rsidRDefault="00134F29" w:rsidP="00022567">
      <w:pPr>
        <w:rPr>
          <w:szCs w:val="21"/>
        </w:rPr>
      </w:pPr>
      <w:r w:rsidRPr="00022567">
        <w:rPr>
          <w:rFonts w:hint="eastAsia"/>
          <w:szCs w:val="21"/>
        </w:rPr>
        <w:t>＜糖尿病＞</w:t>
      </w:r>
    </w:p>
    <w:p w:rsidR="00134F29" w:rsidRPr="00022567" w:rsidRDefault="00134F29" w:rsidP="00022567">
      <w:pPr>
        <w:ind w:firstLineChars="100" w:firstLine="210"/>
        <w:rPr>
          <w:color w:val="FF0000"/>
          <w:szCs w:val="21"/>
        </w:rPr>
      </w:pPr>
      <w:r w:rsidRPr="00022567">
        <w:rPr>
          <w:rFonts w:hint="eastAsia"/>
          <w:szCs w:val="21"/>
        </w:rPr>
        <w:t>左右とも委縮性変化が見られる。ミクロ所見において、左腎の皮質に、中～小動脈壁の肥厚、内腔の狭小化が見られ、炎症性細胞浸潤を伴った尿細管の萎縮、間質の繊維化、糸球体の硬化があった。また、</w:t>
      </w:r>
      <w:r w:rsidRPr="00022567">
        <w:rPr>
          <w:szCs w:val="21"/>
        </w:rPr>
        <w:t>PAS</w:t>
      </w:r>
      <w:r w:rsidRPr="00022567">
        <w:rPr>
          <w:rFonts w:hint="eastAsia"/>
          <w:szCs w:val="21"/>
        </w:rPr>
        <w:t>染色で、糸球体の係蹄が結節状に硬化していることが観察された。これらは、糖尿病性腎症に伴うキンメルスチール－ウィルソン</w:t>
      </w:r>
      <w:r w:rsidRPr="00022567">
        <w:rPr>
          <w:szCs w:val="21"/>
        </w:rPr>
        <w:t>(Kimmelstiel-Wilson)</w:t>
      </w:r>
      <w:r w:rsidRPr="00022567">
        <w:rPr>
          <w:rFonts w:hint="eastAsia"/>
          <w:szCs w:val="21"/>
        </w:rPr>
        <w:t>病変と考えられる。</w:t>
      </w:r>
    </w:p>
    <w:p w:rsidR="00134F29" w:rsidRPr="00022567" w:rsidRDefault="00134F29" w:rsidP="00022567">
      <w:pPr>
        <w:ind w:firstLineChars="100" w:firstLine="210"/>
        <w:rPr>
          <w:szCs w:val="21"/>
        </w:rPr>
      </w:pPr>
      <w:r w:rsidRPr="00022567">
        <w:rPr>
          <w:rFonts w:hint="eastAsia"/>
          <w:szCs w:val="21"/>
        </w:rPr>
        <w:t>膵臓に萎縮が見られる。実質が少なく脂肪に置換されている。これも糖尿病による病変と考えられる。腹部大動脈壁に動脈硬化が見られる。これは糖尿病による高血糖と高血圧とがあいまって生じたものと考えられる。</w:t>
      </w:r>
    </w:p>
    <w:p w:rsidR="00134F29" w:rsidRPr="00022567" w:rsidRDefault="00134F29" w:rsidP="00022567">
      <w:pPr>
        <w:rPr>
          <w:szCs w:val="21"/>
        </w:rPr>
      </w:pPr>
      <w:r w:rsidRPr="00022567">
        <w:rPr>
          <w:rFonts w:hint="eastAsia"/>
          <w:szCs w:val="21"/>
        </w:rPr>
        <w:t>＜結核症＞</w:t>
      </w:r>
    </w:p>
    <w:p w:rsidR="00134F29" w:rsidRPr="00022567" w:rsidRDefault="00134F29" w:rsidP="00022567">
      <w:pPr>
        <w:ind w:firstLineChars="100" w:firstLine="210"/>
        <w:rPr>
          <w:szCs w:val="21"/>
        </w:rPr>
      </w:pPr>
      <w:r w:rsidRPr="00022567">
        <w:rPr>
          <w:rFonts w:hint="eastAsia"/>
          <w:szCs w:val="21"/>
        </w:rPr>
        <w:t>左右の肺の上葉に数</w:t>
      </w:r>
      <w:r w:rsidRPr="00022567">
        <w:rPr>
          <w:szCs w:val="21"/>
        </w:rPr>
        <w:t>mm</w:t>
      </w:r>
      <w:r w:rsidRPr="00022567">
        <w:rPr>
          <w:rFonts w:hint="eastAsia"/>
          <w:szCs w:val="21"/>
        </w:rPr>
        <w:t>～</w:t>
      </w:r>
      <w:r w:rsidRPr="00022567">
        <w:rPr>
          <w:szCs w:val="21"/>
        </w:rPr>
        <w:t>2cm</w:t>
      </w:r>
      <w:r w:rsidRPr="00022567">
        <w:rPr>
          <w:rFonts w:hint="eastAsia"/>
          <w:szCs w:val="21"/>
        </w:rPr>
        <w:t>大の白く硬い結節が見られ、結核性の結節である可能性があった。ミクロ所見において、結節は、線維性の壁に境界されており、内部にはベタッとした凝固壊死巣が見られた。また抗</w:t>
      </w:r>
      <w:r w:rsidRPr="00022567">
        <w:rPr>
          <w:szCs w:val="21"/>
        </w:rPr>
        <w:t>BCG</w:t>
      </w:r>
      <w:r w:rsidRPr="00022567">
        <w:rPr>
          <w:rFonts w:hint="eastAsia"/>
          <w:szCs w:val="21"/>
        </w:rPr>
        <w:t>抗体による免疫染色で陽性所見が見られたことから、結核による乾酪壊死と思われる。しかし、乾酪壊死巣には、類上皮細胞やラングハンス巨細胞は殆ど認められないため、古い病巣であり、部分的にわずかに再燃が認められる程度であると思われる。</w:t>
      </w:r>
    </w:p>
    <w:p w:rsidR="00134F29" w:rsidRPr="00022567" w:rsidRDefault="00134F29" w:rsidP="00022567">
      <w:pPr>
        <w:rPr>
          <w:szCs w:val="21"/>
        </w:rPr>
      </w:pPr>
      <w:r w:rsidRPr="00022567">
        <w:rPr>
          <w:rFonts w:hint="eastAsia"/>
          <w:szCs w:val="21"/>
        </w:rPr>
        <w:t>＜慢性</w:t>
      </w:r>
      <w:r w:rsidRPr="00022567">
        <w:rPr>
          <w:szCs w:val="21"/>
        </w:rPr>
        <w:t>C</w:t>
      </w:r>
      <w:r w:rsidRPr="00022567">
        <w:rPr>
          <w:rFonts w:hint="eastAsia"/>
          <w:szCs w:val="21"/>
        </w:rPr>
        <w:t>型肝炎＞</w:t>
      </w:r>
    </w:p>
    <w:p w:rsidR="00134F29" w:rsidRPr="00022567" w:rsidRDefault="00134F29" w:rsidP="00022567">
      <w:pPr>
        <w:ind w:firstLineChars="100" w:firstLine="210"/>
        <w:rPr>
          <w:szCs w:val="21"/>
        </w:rPr>
      </w:pPr>
      <w:r w:rsidRPr="00022567">
        <w:rPr>
          <w:rFonts w:hint="eastAsia"/>
          <w:szCs w:val="21"/>
        </w:rPr>
        <w:t>患者は慢性</w:t>
      </w:r>
      <w:r w:rsidRPr="00022567">
        <w:rPr>
          <w:szCs w:val="21"/>
        </w:rPr>
        <w:t>C</w:t>
      </w:r>
      <w:r w:rsidRPr="00022567">
        <w:rPr>
          <w:rFonts w:hint="eastAsia"/>
          <w:szCs w:val="21"/>
        </w:rPr>
        <w:t>型肝炎であった。肝臓は全体的に硬いが、びまん性の小結節性肝硬変は見られない。ミクロ所見においては、門脈域の一部にリンパ球の密な浸潤が見られるが、全体としては活動性の炎症像は少ない。これらから、慢性</w:t>
      </w:r>
      <w:r w:rsidRPr="00022567">
        <w:rPr>
          <w:szCs w:val="21"/>
        </w:rPr>
        <w:t>C</w:t>
      </w:r>
      <w:r w:rsidRPr="00022567">
        <w:rPr>
          <w:rFonts w:hint="eastAsia"/>
          <w:szCs w:val="21"/>
        </w:rPr>
        <w:t>型肝炎による炎症はそれほど拡大していないものと思われる。</w:t>
      </w:r>
    </w:p>
    <w:p w:rsidR="00134F29" w:rsidRPr="00022567" w:rsidRDefault="00134F29" w:rsidP="00022567">
      <w:pPr>
        <w:rPr>
          <w:szCs w:val="21"/>
        </w:rPr>
      </w:pPr>
      <w:r w:rsidRPr="00022567">
        <w:rPr>
          <w:rFonts w:hint="eastAsia"/>
          <w:szCs w:val="21"/>
          <w:bdr w:val="single" w:sz="4" w:space="0" w:color="auto"/>
        </w:rPr>
        <w:t>その他の所見</w:t>
      </w:r>
    </w:p>
    <w:p w:rsidR="00134F29" w:rsidRPr="00022567" w:rsidRDefault="00134F29" w:rsidP="00022567">
      <w:pPr>
        <w:numPr>
          <w:ilvl w:val="0"/>
          <w:numId w:val="3"/>
        </w:numPr>
        <w:rPr>
          <w:szCs w:val="21"/>
        </w:rPr>
      </w:pPr>
      <w:r w:rsidRPr="00022567">
        <w:rPr>
          <w:rFonts w:hint="eastAsia"/>
          <w:szCs w:val="21"/>
        </w:rPr>
        <w:t>左右の肺とも全体的に黒く、炭素の沈着と思われる。</w:t>
      </w:r>
    </w:p>
    <w:p w:rsidR="00134F29" w:rsidRPr="00022567" w:rsidRDefault="00134F29" w:rsidP="00022567">
      <w:pPr>
        <w:numPr>
          <w:ilvl w:val="0"/>
          <w:numId w:val="3"/>
        </w:numPr>
        <w:rPr>
          <w:szCs w:val="21"/>
        </w:rPr>
      </w:pPr>
      <w:r w:rsidRPr="00022567">
        <w:rPr>
          <w:rFonts w:hint="eastAsia"/>
          <w:szCs w:val="21"/>
        </w:rPr>
        <w:t>前立腺の腺腔内に多数の石灰化が見られる。これは前立腺結石と考えられる。</w:t>
      </w:r>
    </w:p>
    <w:p w:rsidR="00134F29" w:rsidRPr="00022567" w:rsidRDefault="00134F29" w:rsidP="00022567">
      <w:pPr>
        <w:numPr>
          <w:ilvl w:val="0"/>
          <w:numId w:val="3"/>
        </w:numPr>
        <w:rPr>
          <w:szCs w:val="21"/>
        </w:rPr>
      </w:pPr>
      <w:r w:rsidRPr="00022567">
        <w:rPr>
          <w:rFonts w:hint="eastAsia"/>
          <w:szCs w:val="21"/>
        </w:rPr>
        <w:t>脊椎は色調は正常である。硬さは不明（薬液で軟らかくなっていた。）</w:t>
      </w:r>
    </w:p>
    <w:p w:rsidR="00134F29" w:rsidRPr="00022567" w:rsidRDefault="00134F29" w:rsidP="00022567">
      <w:pPr>
        <w:rPr>
          <w:szCs w:val="21"/>
        </w:rPr>
      </w:pPr>
      <w:r w:rsidRPr="00022567">
        <w:rPr>
          <w:rFonts w:hint="eastAsia"/>
          <w:szCs w:val="21"/>
        </w:rPr>
        <w:t>【臨床経過および考察】</w:t>
      </w:r>
    </w:p>
    <w:p w:rsidR="00134F29" w:rsidRPr="00022567" w:rsidRDefault="00134F29" w:rsidP="00022567">
      <w:pPr>
        <w:rPr>
          <w:szCs w:val="21"/>
        </w:rPr>
      </w:pPr>
      <w:r w:rsidRPr="00022567">
        <w:rPr>
          <w:szCs w:val="21"/>
        </w:rPr>
        <w:t>H15</w:t>
      </w:r>
      <w:r w:rsidRPr="00022567">
        <w:rPr>
          <w:rFonts w:hint="eastAsia"/>
          <w:szCs w:val="21"/>
        </w:rPr>
        <w:t>年</w:t>
      </w:r>
      <w:r w:rsidRPr="00022567">
        <w:rPr>
          <w:szCs w:val="21"/>
        </w:rPr>
        <w:t>6</w:t>
      </w:r>
      <w:r w:rsidRPr="00022567">
        <w:rPr>
          <w:rFonts w:hint="eastAsia"/>
          <w:szCs w:val="21"/>
        </w:rPr>
        <w:t>月上旬より肉眼的血尿を認め、</w:t>
      </w:r>
      <w:r w:rsidRPr="00022567">
        <w:rPr>
          <w:szCs w:val="21"/>
        </w:rPr>
        <w:t>8</w:t>
      </w:r>
      <w:r w:rsidRPr="00022567">
        <w:rPr>
          <w:rFonts w:hint="eastAsia"/>
          <w:szCs w:val="21"/>
        </w:rPr>
        <w:t>月中旬に吐血を認めていたが、内科受診にて異常を指摘されなかった。同年</w:t>
      </w:r>
      <w:r w:rsidRPr="00022567">
        <w:rPr>
          <w:szCs w:val="21"/>
        </w:rPr>
        <w:t>9</w:t>
      </w:r>
      <w:r w:rsidRPr="00022567">
        <w:rPr>
          <w:rFonts w:hint="eastAsia"/>
          <w:szCs w:val="21"/>
        </w:rPr>
        <w:t>月、白内障手術。血糖コントロール目的にて相模原更生病院に入院。入院中血尿が認められ、腹部超音波検査を施行したところ、膀胱腫瘍、右水腎症を認め当科受診。当院にて尿細胞診で</w:t>
      </w:r>
      <w:r w:rsidRPr="00022567">
        <w:rPr>
          <w:szCs w:val="21"/>
        </w:rPr>
        <w:t>classIV</w:t>
      </w:r>
      <w:r w:rsidRPr="00022567">
        <w:rPr>
          <w:rFonts w:hint="eastAsia"/>
          <w:szCs w:val="21"/>
        </w:rPr>
        <w:t>、超音波検査で膀胱腫瘍（右外側壁）、水腎症を認めた。血尿治まらないため、</w:t>
      </w:r>
      <w:r w:rsidRPr="00022567">
        <w:rPr>
          <w:szCs w:val="21"/>
        </w:rPr>
        <w:t>H15</w:t>
      </w:r>
      <w:r w:rsidRPr="00022567">
        <w:rPr>
          <w:rFonts w:hint="eastAsia"/>
          <w:szCs w:val="21"/>
        </w:rPr>
        <w:t>年</w:t>
      </w:r>
      <w:r w:rsidRPr="00022567">
        <w:rPr>
          <w:szCs w:val="21"/>
        </w:rPr>
        <w:t>10</w:t>
      </w:r>
      <w:r w:rsidRPr="00022567">
        <w:rPr>
          <w:rFonts w:hint="eastAsia"/>
          <w:szCs w:val="21"/>
        </w:rPr>
        <w:t>月</w:t>
      </w:r>
      <w:r w:rsidRPr="00022567">
        <w:rPr>
          <w:szCs w:val="21"/>
        </w:rPr>
        <w:t>8</w:t>
      </w:r>
      <w:r w:rsidRPr="00022567">
        <w:rPr>
          <w:rFonts w:hint="eastAsia"/>
          <w:szCs w:val="21"/>
        </w:rPr>
        <w:t>日止血目的の経尿道的膀胱手術を施行（病理組織検査：</w:t>
      </w:r>
      <w:r w:rsidRPr="00022567">
        <w:rPr>
          <w:szCs w:val="21"/>
        </w:rPr>
        <w:t>Urothelial carcinoma, G2&gt;G3</w:t>
      </w:r>
      <w:r w:rsidRPr="00022567">
        <w:rPr>
          <w:rFonts w:hint="eastAsia"/>
          <w:szCs w:val="21"/>
        </w:rPr>
        <w:t>）。右内尿道孔が完全閉塞され右水腎症改善せず。また、再出血も予想されたため、同年</w:t>
      </w:r>
      <w:r w:rsidRPr="00022567">
        <w:rPr>
          <w:szCs w:val="21"/>
        </w:rPr>
        <w:t>10</w:t>
      </w:r>
      <w:r w:rsidRPr="00022567">
        <w:rPr>
          <w:rFonts w:hint="eastAsia"/>
          <w:szCs w:val="21"/>
        </w:rPr>
        <w:t>月</w:t>
      </w:r>
      <w:r w:rsidRPr="00022567">
        <w:rPr>
          <w:szCs w:val="21"/>
        </w:rPr>
        <w:t>16</w:t>
      </w:r>
      <w:r w:rsidRPr="00022567">
        <w:rPr>
          <w:rFonts w:hint="eastAsia"/>
          <w:szCs w:val="21"/>
        </w:rPr>
        <w:t>日両側尿管皮膚瘻を造設したが、右尿管は周囲への癒着強く、結紮のみとし、左尿管のみ皮膚瘻を造設した。以後、外来経過観察されるも、全身状態憎悪認められ、再入院。呼吸苦、疼痛に対して</w:t>
      </w:r>
      <w:r w:rsidRPr="00022567">
        <w:rPr>
          <w:szCs w:val="21"/>
        </w:rPr>
        <w:t>pain control</w:t>
      </w:r>
      <w:r w:rsidRPr="00022567">
        <w:rPr>
          <w:rFonts w:hint="eastAsia"/>
          <w:szCs w:val="21"/>
        </w:rPr>
        <w:t>（疼痛治療＝緩和ケア）、対症療法にて経過観察するも、平成</w:t>
      </w:r>
      <w:r w:rsidRPr="00022567">
        <w:rPr>
          <w:szCs w:val="21"/>
        </w:rPr>
        <w:t>16</w:t>
      </w:r>
      <w:r w:rsidRPr="00022567">
        <w:rPr>
          <w:rFonts w:hint="eastAsia"/>
          <w:szCs w:val="21"/>
        </w:rPr>
        <w:t>年</w:t>
      </w:r>
      <w:r w:rsidRPr="00022567">
        <w:rPr>
          <w:szCs w:val="21"/>
        </w:rPr>
        <w:t>5</w:t>
      </w:r>
      <w:r w:rsidRPr="00022567">
        <w:rPr>
          <w:rFonts w:hint="eastAsia"/>
          <w:szCs w:val="21"/>
        </w:rPr>
        <w:t>月</w:t>
      </w:r>
      <w:r w:rsidRPr="00022567">
        <w:rPr>
          <w:szCs w:val="21"/>
        </w:rPr>
        <w:t>7</w:t>
      </w:r>
      <w:r w:rsidRPr="00022567">
        <w:rPr>
          <w:rFonts w:hint="eastAsia"/>
          <w:szCs w:val="21"/>
        </w:rPr>
        <w:t>日午前</w:t>
      </w:r>
      <w:r w:rsidRPr="00022567">
        <w:rPr>
          <w:szCs w:val="21"/>
        </w:rPr>
        <w:t>7:46</w:t>
      </w:r>
      <w:r w:rsidRPr="00022567">
        <w:rPr>
          <w:rFonts w:hint="eastAsia"/>
          <w:szCs w:val="21"/>
        </w:rPr>
        <w:t>永眠。</w:t>
      </w:r>
    </w:p>
    <w:p w:rsidR="00134F29" w:rsidRPr="00A70568" w:rsidRDefault="00134F29" w:rsidP="00022567">
      <w:pPr>
        <w:ind w:firstLineChars="100" w:firstLine="210"/>
        <w:rPr>
          <w:sz w:val="16"/>
          <w:szCs w:val="16"/>
        </w:rPr>
      </w:pPr>
      <w:r w:rsidRPr="00022567">
        <w:rPr>
          <w:rFonts w:hint="eastAsia"/>
          <w:szCs w:val="21"/>
        </w:rPr>
        <w:t>本症例では、主病変である尿路上皮癌の浸潤により尿管が圧迫され、右腎に水腎症を起こしていたものの、左腎はステント挿入により水腎症には至っておらず、腎機能は完全には失われていなかったものと考えられる。肝臓、前立腺、骨髄に転移が見られたものの、部分的なものにとどまり、これらの臓器の機能が完全に失われていた所見は無い。糖尿病性腎症の所見が見られたが、糸球体は完全には失われておらず、腎機能はまだ保たれていたと考えられる。また、慢性</w:t>
      </w:r>
      <w:r w:rsidRPr="00022567">
        <w:rPr>
          <w:szCs w:val="21"/>
        </w:rPr>
        <w:t>C</w:t>
      </w:r>
      <w:r w:rsidRPr="00022567">
        <w:rPr>
          <w:rFonts w:hint="eastAsia"/>
          <w:szCs w:val="21"/>
        </w:rPr>
        <w:t>型肝炎による炎症はそれほど拡大していなかった。結核症についても、古い病巣であり、活動性の炎症は殆ど見られなかった。右肺の気管支肺炎については、好中球をまじえた炎症性細胞浸潤が見られ、急性炎症の状態であったと考えられる。最終的に、呼吸苦を訴えていることからも、急性の気管支肺炎が直接的な死因であったと推察される。</w:t>
      </w:r>
    </w:p>
    <w:p w:rsidR="00134F29" w:rsidRDefault="00134F29" w:rsidP="00E61829">
      <w:pPr>
        <w:rPr>
          <w:b/>
          <w:sz w:val="22"/>
        </w:rPr>
      </w:pPr>
    </w:p>
    <w:p w:rsidR="00134F29" w:rsidRDefault="00134F29" w:rsidP="00E61829">
      <w:pPr>
        <w:rPr>
          <w:b/>
          <w:sz w:val="22"/>
        </w:rPr>
      </w:pPr>
    </w:p>
    <w:p w:rsidR="00134F29" w:rsidRDefault="00134F29" w:rsidP="00E61829">
      <w:pPr>
        <w:rPr>
          <w:b/>
          <w:sz w:val="22"/>
        </w:rPr>
      </w:pPr>
    </w:p>
    <w:p w:rsidR="00134F29" w:rsidRDefault="00134F29" w:rsidP="00E61829">
      <w:pPr>
        <w:rPr>
          <w:b/>
          <w:sz w:val="22"/>
        </w:rPr>
      </w:pPr>
    </w:p>
    <w:p w:rsidR="00134F29" w:rsidRDefault="00134F29" w:rsidP="00E61829">
      <w:pPr>
        <w:rPr>
          <w:b/>
          <w:sz w:val="22"/>
        </w:rPr>
      </w:pPr>
    </w:p>
    <w:p w:rsidR="00134F29" w:rsidRDefault="00134F29" w:rsidP="00E61829">
      <w:pPr>
        <w:rPr>
          <w:b/>
          <w:sz w:val="22"/>
        </w:rPr>
      </w:pPr>
    </w:p>
    <w:p w:rsidR="00134F29" w:rsidRDefault="00134F29" w:rsidP="00E61829">
      <w:pPr>
        <w:rPr>
          <w:b/>
          <w:sz w:val="22"/>
        </w:rPr>
      </w:pPr>
    </w:p>
    <w:p w:rsidR="00134F29" w:rsidRDefault="00134F29" w:rsidP="00E61829">
      <w:pPr>
        <w:rPr>
          <w:b/>
          <w:sz w:val="22"/>
        </w:rPr>
      </w:pPr>
    </w:p>
    <w:p w:rsidR="00134F29" w:rsidRDefault="00134F29" w:rsidP="00E61829">
      <w:pPr>
        <w:rPr>
          <w:b/>
          <w:sz w:val="22"/>
        </w:rPr>
      </w:pPr>
    </w:p>
    <w:p w:rsidR="00134F29" w:rsidRDefault="00134F29" w:rsidP="00E61829">
      <w:pPr>
        <w:rPr>
          <w:b/>
          <w:sz w:val="22"/>
        </w:rPr>
      </w:pPr>
    </w:p>
    <w:p w:rsidR="00134F29" w:rsidRDefault="00134F29" w:rsidP="00E61829">
      <w:pPr>
        <w:rPr>
          <w:b/>
          <w:sz w:val="22"/>
        </w:rPr>
      </w:pPr>
    </w:p>
    <w:p w:rsidR="00134F29" w:rsidRDefault="00134F29" w:rsidP="00E61829">
      <w:pPr>
        <w:rPr>
          <w:b/>
          <w:sz w:val="22"/>
        </w:rPr>
      </w:pPr>
    </w:p>
    <w:p w:rsidR="00134F29" w:rsidRDefault="00134F29" w:rsidP="00E61829">
      <w:pPr>
        <w:rPr>
          <w:b/>
          <w:sz w:val="22"/>
        </w:rPr>
      </w:pPr>
    </w:p>
    <w:p w:rsidR="00134F29" w:rsidRDefault="00134F29" w:rsidP="00E61829">
      <w:pPr>
        <w:rPr>
          <w:b/>
          <w:sz w:val="22"/>
        </w:rPr>
      </w:pPr>
    </w:p>
    <w:p w:rsidR="00134F29" w:rsidRDefault="00134F29" w:rsidP="00E61829">
      <w:pPr>
        <w:rPr>
          <w:b/>
          <w:sz w:val="22"/>
        </w:rPr>
      </w:pPr>
    </w:p>
    <w:p w:rsidR="00134F29" w:rsidRDefault="00134F29" w:rsidP="00E61829">
      <w:pPr>
        <w:rPr>
          <w:b/>
          <w:sz w:val="22"/>
        </w:rPr>
      </w:pPr>
    </w:p>
    <w:p w:rsidR="00134F29" w:rsidRDefault="00134F29" w:rsidP="00E61829">
      <w:pPr>
        <w:rPr>
          <w:b/>
          <w:sz w:val="22"/>
        </w:rPr>
      </w:pPr>
    </w:p>
    <w:p w:rsidR="00134F29" w:rsidRDefault="00134F29" w:rsidP="00E61829">
      <w:pPr>
        <w:rPr>
          <w:b/>
          <w:sz w:val="22"/>
        </w:rPr>
      </w:pPr>
    </w:p>
    <w:p w:rsidR="00134F29" w:rsidRDefault="00134F29" w:rsidP="00E61829">
      <w:pPr>
        <w:rPr>
          <w:b/>
          <w:sz w:val="22"/>
        </w:rPr>
      </w:pPr>
      <w:r>
        <w:rPr>
          <w:b/>
          <w:sz w:val="22"/>
        </w:rPr>
        <w:t>Case3</w:t>
      </w:r>
    </w:p>
    <w:p w:rsidR="00134F29" w:rsidRDefault="00134F29" w:rsidP="00E61829">
      <w:pPr>
        <w:rPr>
          <w:rFonts w:eastAsia="Times New Roman"/>
          <w:b/>
          <w:sz w:val="22"/>
        </w:rPr>
      </w:pPr>
      <w:r>
        <w:rPr>
          <w:noProof/>
        </w:rPr>
      </w:r>
      <w:r w:rsidRPr="00301566">
        <w:rPr>
          <w:b/>
          <w:sz w:val="22"/>
        </w:rPr>
        <w:pict>
          <v:group id="_x0000_s1026" editas="canvas" style="width:4in;height:306pt;mso-position-horizontal-relative:char;mso-position-vertical-relative:line" coordorigin="2281,3250" coordsize="8170,874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81;top:3250;width:8170;height:8743" o:preferrelative="f">
              <v:fill o:detectmouseclick="t"/>
              <v:path o:extrusionok="t" o:connecttype="none"/>
              <o:lock v:ext="edit" text="t"/>
            </v:shape>
            <v:shapetype id="_x0000_t32" coordsize="21600,21600" o:spt="32" o:oned="t" path="m,l21600,21600e" filled="f">
              <v:path arrowok="t" fillok="f" o:connecttype="none"/>
              <o:lock v:ext="edit" shapetype="t"/>
            </v:shapetype>
            <v:shape id="直線矢印コネクタ 4" o:spid="_x0000_s1028" type="#_x0000_t32" style="position:absolute;left:-1184;top:6715;width:6933;height:3;rotation:9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" strokecolor="#4f81bd" strokeweight="3pt">
              <v:stroke endarrow="open"/>
              <v:shadow on="t" color="black" opacity="22937f" origin=",.5" offset="0,.63889mm"/>
              <v:textbox style="mso-rotate-with-shape:t"/>
            </v:shape>
            <v:shapetype id="_x0000_t202" coordsize="21600,21600" o:spt="202" path="m,l,21600r21600,l21600,xe">
              <v:stroke joinstyle="miter"/>
              <v:path gradientshapeok="t" o:connecttype="rect"/>
            </v:shapetype>
            <v:shape id="テキスト ボックス 5" o:spid="_x0000_s1029" type="#_x0000_t202" style="position:absolute;left:2284;top:7023;width:1181;height:637;visibility:visible;mso-wrap-style:none" filled="f" stroked="f">
              <v:textbox style="mso-rotate-with-shape:t;mso-fit-shape-to-text:t" inset="4.32pt,2.16pt,4.32pt,2.16pt">
                <w:txbxContent>
                  <w:p w:rsidR="00134F29" w:rsidRPr="00301566" w:rsidRDefault="00134F29" w:rsidP="00301566">
                    <w:pPr>
                      <w:autoSpaceDE w:val="0"/>
                      <w:autoSpaceDN w:val="0"/>
                      <w:adjustRightInd w:val="0"/>
                      <w:rPr>
                        <w:rFonts w:ascii="Calibri" w:eastAsia="ＭＳ Ｐゴシック" w:hAnsi="Calibri" w:cs="ＭＳ Ｐゴシック"/>
                        <w:color w:val="000000"/>
                        <w:sz w:val="22"/>
                        <w:szCs w:val="36"/>
                        <w:lang w:val="ja-JP"/>
                      </w:rPr>
                    </w:pPr>
                    <w:r w:rsidRPr="00301566">
                      <w:rPr>
                        <w:rFonts w:ascii="Calibri" w:eastAsia="ＭＳ Ｐゴシック" w:hAnsi="Calibri" w:cs="ＭＳ Ｐゴシック" w:hint="eastAsia"/>
                        <w:color w:val="000000"/>
                        <w:sz w:val="22"/>
                        <w:szCs w:val="36"/>
                        <w:lang w:val="ja-JP"/>
                      </w:rPr>
                      <w:t>糖尿病</w:t>
                    </w:r>
                  </w:p>
                </w:txbxContent>
              </v:textbox>
            </v:shape>
            <v:roundrect id="角丸四角形 6" o:spid="_x0000_s1030" style="position:absolute;left:4596;top:3250;width:1645;height:788;visibility:visible;v-text-anchor:midd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" fillcolor="#3f80cd" strokecolor="#4a7ebb">
              <v:fill color2="#9bc1ff" rotate="t" angle="180" focus="100%" type="gradient">
                <o:fill v:ext="view" type="gradientUnscaled"/>
              </v:fill>
              <v:shadow on="t" color="black" opacity="22937f" origin=",.5" offset="0,.63889mm"/>
              <v:textbox style="mso-rotate-with-shape:t" inset="4.32pt,2.16pt,4.32pt,2.16pt">
                <w:txbxContent>
                  <w:p w:rsidR="00134F29" w:rsidRPr="00301566" w:rsidRDefault="00134F29" w:rsidP="00301566">
                    <w:pPr>
                      <w:autoSpaceDE w:val="0"/>
                      <w:autoSpaceDN w:val="0"/>
                      <w:adjustRightInd w:val="0"/>
                      <w:jc w:val="center"/>
                      <w:rPr>
                        <w:rFonts w:ascii="Calibri" w:eastAsia="ＭＳ Ｐゴシック" w:hAnsi="Calibri" w:cs="ＭＳ Ｐゴシック"/>
                        <w:color w:val="FFFFFF"/>
                        <w:sz w:val="22"/>
                        <w:szCs w:val="36"/>
                        <w:lang w:val="ja-JP"/>
                      </w:rPr>
                    </w:pPr>
                    <w:r w:rsidRPr="00301566">
                      <w:rPr>
                        <w:rFonts w:ascii="Calibri" w:eastAsia="ＭＳ Ｐゴシック" w:hAnsi="Calibri" w:cs="ＭＳ Ｐゴシック" w:hint="eastAsia"/>
                        <w:color w:val="FFFFFF"/>
                        <w:sz w:val="22"/>
                        <w:szCs w:val="36"/>
                        <w:lang w:val="ja-JP"/>
                      </w:rPr>
                      <w:t>骨折</w:t>
                    </w:r>
                  </w:p>
                </w:txbxContent>
              </v:textbox>
            </v:roundrect>
            <v:shape id="直線矢印コネクタ 10" o:spid="_x0000_s1031" type="#_x0000_t32" style="position:absolute;left:4917;top:4537;width:1001;height:3;rotation:9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" strokecolor="#4f81bd" strokeweight="2pt">
              <v:stroke endarrow="open"/>
              <v:shadow on="t" color="black" opacity="24903f" origin=",.5" offset="0,.55556mm"/>
              <v:textbox style="mso-rotate-with-shape:t"/>
            </v:shape>
            <v:roundrect id="角丸四角形 13" o:spid="_x0000_s1032" style="position:absolute;left:4596;top:5041;width:1645;height:808;visibility:visible;v-text-anchor:midd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" fillcolor="#3f80cd" strokecolor="#4a7ebb">
              <v:fill color2="#9bc1ff" rotate="t" angle="180" focus="100%" type="gradient">
                <o:fill v:ext="view" type="gradientUnscaled"/>
              </v:fill>
              <v:shadow on="t" color="black" opacity="22937f" origin=",.5" offset="0,.63889mm"/>
              <v:textbox style="mso-rotate-with-shape:t" inset="4.32pt,2.16pt,4.32pt,2.16pt">
                <w:txbxContent>
                  <w:p w:rsidR="00134F29" w:rsidRPr="00301566" w:rsidRDefault="00134F29" w:rsidP="00301566">
                    <w:pPr>
                      <w:autoSpaceDE w:val="0"/>
                      <w:autoSpaceDN w:val="0"/>
                      <w:adjustRightInd w:val="0"/>
                      <w:jc w:val="center"/>
                      <w:rPr>
                        <w:rFonts w:ascii="Calibri" w:eastAsia="ＭＳ Ｐゴシック" w:hAnsi="Calibri" w:cs="ＭＳ Ｐゴシック"/>
                        <w:color w:val="FFFFFF"/>
                        <w:sz w:val="22"/>
                        <w:szCs w:val="36"/>
                        <w:lang w:val="ja-JP"/>
                      </w:rPr>
                    </w:pPr>
                    <w:r w:rsidRPr="00301566">
                      <w:rPr>
                        <w:rFonts w:ascii="Calibri" w:eastAsia="ＭＳ Ｐゴシック" w:hAnsi="Calibri" w:cs="ＭＳ Ｐゴシック" w:hint="eastAsia"/>
                        <w:color w:val="FFFFFF"/>
                        <w:sz w:val="22"/>
                        <w:szCs w:val="36"/>
                        <w:lang w:val="ja-JP"/>
                      </w:rPr>
                      <w:t>発熱</w:t>
                    </w:r>
                  </w:p>
                </w:txbxContent>
              </v:textbox>
            </v:roundrect>
            <v:shape id="等号 14" o:spid="_x0000_s1033" style="position:absolute;left:6241;top:5127;width:1034;height:722;visibility:visible;mso-wrap-style:square;mso-position-horizontal:absolute;mso-position-vertical:absolute;v-text-anchor:middle" coordsize="770621,535085"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" path="m102146,110228r566329,l668475,236080r-566329,xm102146,299005r566329,l668475,424857r-566329,xe" fillcolor="#3f80cd" strokecolor="#4f81bd" strokeweight=".25pt">
              <v:fill color2="#9bc1ff" rotate="t" angle="180" focus="100%" type="gradient">
                <o:fill v:ext="view" type="gradientUnscaled"/>
              </v:fill>
              <v:shadow on="t" color="black" opacity="22937f" origin=",.5" offset="0,.63889mm"/>
              <v:path arrowok="t" o:connecttype="custom" o:connectlocs="668475,173153;668475,361931;385311,424857;102146,173153;102146,361931;385311,110228" o:connectangles="0,0,90,180,180,270" textboxrect="102146,110228,668475,424857"/>
            </v:shape>
            <v:roundrect id="角丸四角形 15" o:spid="_x0000_s1034" style="position:absolute;left:7275;top:5041;width:1644;height:808;visibility:visible;v-text-anchor:midd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" fillcolor="#3f80cd" strokecolor="#4a7ebb">
              <v:fill color2="#9bc1ff" rotate="t" angle="180" focus="100%" type="gradient">
                <o:fill v:ext="view" type="gradientUnscaled"/>
              </v:fill>
              <v:shadow on="t" color="black" opacity="22937f" origin=",.5" offset="0,.63889mm"/>
              <v:textbox style="mso-rotate-with-shape:t" inset="4.32pt,2.16pt,4.32pt,2.16pt">
                <w:txbxContent>
                  <w:p w:rsidR="00134F29" w:rsidRPr="00301566" w:rsidRDefault="00134F29" w:rsidP="00301566">
                    <w:pPr>
                      <w:autoSpaceDE w:val="0"/>
                      <w:autoSpaceDN w:val="0"/>
                      <w:adjustRightInd w:val="0"/>
                      <w:jc w:val="center"/>
                      <w:rPr>
                        <w:rFonts w:ascii="Calibri" w:eastAsia="ＭＳ Ｐゴシック" w:hAnsi="Calibri" w:cs="ＭＳ Ｐゴシック"/>
                        <w:color w:val="FFFFFF"/>
                        <w:sz w:val="22"/>
                        <w:szCs w:val="36"/>
                        <w:lang w:val="ja-JP"/>
                      </w:rPr>
                    </w:pPr>
                    <w:r w:rsidRPr="00301566">
                      <w:rPr>
                        <w:rFonts w:ascii="Calibri" w:eastAsia="ＭＳ Ｐゴシック" w:hAnsi="Calibri" w:cs="ＭＳ Ｐゴシック" w:hint="eastAsia"/>
                        <w:color w:val="FFFFFF"/>
                        <w:sz w:val="22"/>
                        <w:szCs w:val="36"/>
                        <w:lang w:val="ja-JP"/>
                      </w:rPr>
                      <w:t>敗血症</w:t>
                    </w:r>
                  </w:p>
                </w:txbxContent>
              </v:textbox>
            </v:roundrect>
            <v:shape id="直線矢印コネクタ 16" o:spid="_x0000_s1035" type="#_x0000_t32" style="position:absolute;left:7650;top:6350;width:1003;height:2;rotation:9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" strokecolor="#4f81bd" strokeweight="2pt">
              <v:stroke endarrow="open"/>
              <v:shadow on="t" color="black" opacity="24903f" origin=",.5" offset="0,.55556mm"/>
              <v:textbox style="mso-rotate-with-shape:t"/>
            </v:shape>
            <v:roundrect id="角丸四角形 17" o:spid="_x0000_s1036" style="position:absolute;left:7275;top:6852;width:1644;height:788;visibility:visible;v-text-anchor:midd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" fillcolor="#3f80cd" strokecolor="#4a7ebb">
              <v:fill color2="#9bc1ff" rotate="t" angle="180" focus="100%" type="gradient">
                <o:fill v:ext="view" type="gradientUnscaled"/>
              </v:fill>
              <v:shadow on="t" color="black" opacity="22937f" origin=",.5" offset="0,.63889mm"/>
              <v:textbox style="mso-rotate-with-shape:t" inset="4.32pt,2.16pt,4.32pt,2.16pt">
                <w:txbxContent>
                  <w:p w:rsidR="00134F29" w:rsidRPr="00301566" w:rsidRDefault="00134F29" w:rsidP="00301566">
                    <w:pPr>
                      <w:autoSpaceDE w:val="0"/>
                      <w:autoSpaceDN w:val="0"/>
                      <w:adjustRightInd w:val="0"/>
                      <w:jc w:val="center"/>
                      <w:rPr>
                        <w:rFonts w:ascii="Calibri" w:eastAsia="ＭＳ Ｐゴシック" w:hAnsi="Calibri" w:cs="ＭＳ Ｐゴシック"/>
                        <w:color w:val="FFFFFF"/>
                        <w:sz w:val="22"/>
                        <w:szCs w:val="36"/>
                        <w:lang w:val="ja-JP"/>
                      </w:rPr>
                    </w:pPr>
                    <w:r w:rsidRPr="00301566">
                      <w:rPr>
                        <w:rFonts w:ascii="Calibri" w:eastAsia="ＭＳ Ｐゴシック" w:hAnsi="Calibri" w:cs="ＭＳ Ｐゴシック" w:hint="eastAsia"/>
                        <w:color w:val="FFFFFF"/>
                        <w:sz w:val="22"/>
                        <w:szCs w:val="36"/>
                        <w:lang w:val="ja-JP"/>
                      </w:rPr>
                      <w:t>感染性心内膜炎</w:t>
                    </w:r>
                  </w:p>
                </w:txbxContent>
              </v:textbox>
            </v:roundrect>
            <v:shape id="加算記号 18" o:spid="_x0000_s1037" style="position:absolute;left:6471;top:6832;width:804;height:808;visibility:visible;mso-wrap-style:square;mso-position-horizontal:absolute;mso-position-vertical:absolute;v-text-anchor:middle" coordsize="599371,598501"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" path="m79447,228867r149855,l229302,79331r140767,l370069,228867r149855,l519924,369634r-149855,l370069,519170r-140767,l229302,369634r-149855,xe" fillcolor="#3f80cd" strokecolor="#4a7ebb" strokeweight="1.5pt">
              <v:fill color2="#9bc1ff" rotate="t" angle="180" focus="100%" type="gradient">
                <o:fill v:ext="view" type="gradientUnscaled"/>
              </v:fill>
              <v:shadow on="t" color="black" opacity="22937f" origin=",.5" offset="0,.63889mm"/>
              <v:path arrowok="t" o:connecttype="custom" o:connectlocs="519924,299251;299686,519170;79447,299251;299686,79331" o:connectangles="0,90,180,270" textboxrect="79447,228867,519924,369634"/>
            </v:shape>
            <v:roundrect id="角丸四角形 19" o:spid="_x0000_s1038" style="position:absolute;left:4596;top:6852;width:1645;height:807;visibility:visible;v-text-anchor:midd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" fillcolor="#3f80cd" strokecolor="#4a7ebb">
              <v:fill color2="#9bc1ff" rotate="t" angle="180" focus="100%" type="gradient">
                <o:fill v:ext="view" type="gradientUnscaled"/>
              </v:fill>
              <v:shadow on="t" color="black" opacity="22937f" origin=",.5" offset="0,.63889mm"/>
              <v:textbox style="mso-rotate-with-shape:t" inset="4.32pt,2.16pt,4.32pt,2.16pt">
                <w:txbxContent>
                  <w:p w:rsidR="00134F29" w:rsidRPr="00301566" w:rsidRDefault="00134F29" w:rsidP="00301566">
                    <w:pPr>
                      <w:autoSpaceDE w:val="0"/>
                      <w:autoSpaceDN w:val="0"/>
                      <w:adjustRightInd w:val="0"/>
                      <w:jc w:val="center"/>
                      <w:rPr>
                        <w:rFonts w:ascii="Calibri" w:eastAsia="ＭＳ Ｐゴシック" w:hAnsi="Calibri" w:cs="ＭＳ Ｐゴシック"/>
                        <w:color w:val="FFFFFF"/>
                        <w:sz w:val="22"/>
                        <w:szCs w:val="36"/>
                        <w:lang w:val="ja-JP"/>
                      </w:rPr>
                    </w:pPr>
                    <w:r w:rsidRPr="00301566">
                      <w:rPr>
                        <w:rFonts w:ascii="Calibri" w:eastAsia="ＭＳ Ｐゴシック" w:hAnsi="Calibri" w:cs="ＭＳ Ｐゴシック" w:hint="eastAsia"/>
                        <w:color w:val="FFFFFF"/>
                        <w:sz w:val="22"/>
                        <w:szCs w:val="36"/>
                        <w:lang w:val="ja-JP"/>
                      </w:rPr>
                      <w:t>急性心筋梗塞</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2" o:spid="_x0000_s1039" type="#_x0000_t67" style="position:absolute;left:6203;top:8026;width:1072;height:2157;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" adj="16199" fillcolor="#3f80cd" strokecolor="#4a7ebb">
              <v:fill color2="#9bc1ff" rotate="t" angle="180" focus="100%" type="gradient">
                <o:fill v:ext="view" type="gradientUnscaled"/>
              </v:fill>
              <v:shadow on="t" color="black" opacity="22937f" origin=",.5" offset="0,.63889mm"/>
              <v:textbox style="mso-rotate-with-shape:t" inset="4.32pt,2.16pt,4.32pt,2.16pt">
                <w:txbxContent>
                  <w:p w:rsidR="00134F29" w:rsidRPr="00301566" w:rsidRDefault="00134F29" w:rsidP="00301566">
                    <w:pPr>
                      <w:autoSpaceDE w:val="0"/>
                      <w:autoSpaceDN w:val="0"/>
                      <w:adjustRightInd w:val="0"/>
                      <w:jc w:val="center"/>
                      <w:rPr>
                        <w:rFonts w:ascii="Calibri" w:eastAsia="ＭＳ Ｐゴシック" w:hAnsi="Calibri" w:cs="ＭＳ Ｐゴシック"/>
                        <w:color w:val="FFFFFF"/>
                        <w:sz w:val="22"/>
                        <w:szCs w:val="36"/>
                        <w:lang w:val="ja-JP"/>
                      </w:rPr>
                    </w:pPr>
                  </w:p>
                </w:txbxContent>
              </v:textbox>
            </v:shape>
            <v:roundrect id="角丸四角形 23" o:spid="_x0000_s1040" style="position:absolute;left:5911;top:10549;width:1645;height:807;visibility:visible;v-text-anchor:midd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" fillcolor="#3f80cd" strokecolor="#4a7ebb">
              <v:fill color2="#9bc1ff" rotate="t" angle="180" focus="100%" type="gradient">
                <o:fill v:ext="view" type="gradientUnscaled"/>
              </v:fill>
              <v:shadow on="t" color="black" opacity="22937f" origin=",.5" offset="0,.63889mm"/>
              <v:textbox style="mso-rotate-with-shape:t" inset="4.32pt,2.16pt,4.32pt,2.16pt">
                <w:txbxContent>
                  <w:p w:rsidR="00134F29" w:rsidRPr="00301566" w:rsidRDefault="00134F29" w:rsidP="00301566">
                    <w:pPr>
                      <w:autoSpaceDE w:val="0"/>
                      <w:autoSpaceDN w:val="0"/>
                      <w:adjustRightInd w:val="0"/>
                      <w:jc w:val="center"/>
                      <w:rPr>
                        <w:rFonts w:ascii="Calibri" w:eastAsia="ＭＳ Ｐゴシック" w:hAnsi="Calibri" w:cs="ＭＳ Ｐゴシック"/>
                        <w:color w:val="FFFFFF"/>
                        <w:sz w:val="22"/>
                        <w:szCs w:val="36"/>
                        <w:lang w:val="ja-JP"/>
                      </w:rPr>
                    </w:pPr>
                    <w:r w:rsidRPr="00301566">
                      <w:rPr>
                        <w:rFonts w:ascii="Calibri" w:eastAsia="ＭＳ Ｐゴシック" w:hAnsi="Calibri" w:cs="ＭＳ Ｐゴシック" w:hint="eastAsia"/>
                        <w:color w:val="FFFFFF"/>
                        <w:sz w:val="22"/>
                        <w:szCs w:val="36"/>
                        <w:lang w:val="ja-JP"/>
                      </w:rPr>
                      <w:t>死亡</w:t>
                    </w:r>
                  </w:p>
                </w:txbxContent>
              </v:textbox>
            </v:roundrect>
            <w10:anchorlock/>
          </v:group>
        </w:pict>
      </w:r>
    </w:p>
    <w:p w:rsidR="00134F29" w:rsidRDefault="00134F29" w:rsidP="00E61829">
      <w:pPr>
        <w:rPr>
          <w:b/>
          <w:sz w:val="22"/>
        </w:rPr>
      </w:pPr>
    </w:p>
    <w:p w:rsidR="00134F29" w:rsidRDefault="00134F29" w:rsidP="00E61829">
      <w:pPr>
        <w:rPr>
          <w:b/>
          <w:sz w:val="22"/>
        </w:rPr>
      </w:pPr>
    </w:p>
    <w:p w:rsidR="00134F29" w:rsidRDefault="00134F29" w:rsidP="00E61829">
      <w:pPr>
        <w:rPr>
          <w:b/>
          <w:sz w:val="22"/>
        </w:rPr>
      </w:pPr>
    </w:p>
    <w:p w:rsidR="00134F29" w:rsidRPr="004935B2" w:rsidRDefault="00134F29" w:rsidP="00301566">
      <w:pPr>
        <w:pStyle w:val="ListParagraph"/>
        <w:numPr>
          <w:ilvl w:val="0"/>
          <w:numId w:val="9"/>
        </w:numPr>
        <w:spacing w:line="240" w:lineRule="atLeast"/>
        <w:ind w:leftChars="0"/>
        <w:rPr>
          <w:b/>
          <w:sz w:val="27"/>
          <w:szCs w:val="27"/>
        </w:rPr>
      </w:pPr>
      <w:r w:rsidRPr="004935B2">
        <w:rPr>
          <w:rFonts w:hint="eastAsia"/>
          <w:b/>
          <w:sz w:val="27"/>
          <w:szCs w:val="27"/>
        </w:rPr>
        <w:t>主病変</w:t>
      </w:r>
    </w:p>
    <w:p w:rsidR="00134F29" w:rsidRPr="00301566" w:rsidRDefault="00134F29" w:rsidP="00301566">
      <w:pPr>
        <w:pStyle w:val="ListParagraph"/>
        <w:numPr>
          <w:ilvl w:val="0"/>
          <w:numId w:val="10"/>
        </w:numPr>
        <w:spacing w:line="240" w:lineRule="atLeast"/>
        <w:ind w:leftChars="0"/>
        <w:rPr>
          <w:b/>
          <w:color w:val="FF0000"/>
          <w:u w:val="single"/>
        </w:rPr>
      </w:pPr>
      <w:r w:rsidRPr="00301566">
        <w:rPr>
          <w:rFonts w:hint="eastAsia"/>
          <w:b/>
          <w:color w:val="FF0000"/>
          <w:u w:val="single"/>
        </w:rPr>
        <w:t>感染性心内膜炎</w:t>
      </w:r>
    </w:p>
    <w:p w:rsidR="00134F29" w:rsidRPr="004935B2" w:rsidRDefault="00134F29" w:rsidP="00301566">
      <w:pPr>
        <w:pStyle w:val="ListParagraph"/>
        <w:numPr>
          <w:ilvl w:val="1"/>
          <w:numId w:val="10"/>
        </w:numPr>
        <w:spacing w:line="240" w:lineRule="atLeast"/>
        <w:ind w:leftChars="0"/>
      </w:pPr>
      <w:r w:rsidRPr="004935B2">
        <w:rPr>
          <w:rFonts w:hint="eastAsia"/>
        </w:rPr>
        <w:t>剖検所見</w:t>
      </w:r>
    </w:p>
    <w:p w:rsidR="00134F29" w:rsidRDefault="00134F29" w:rsidP="00301566">
      <w:pPr>
        <w:pStyle w:val="ListParagraph"/>
        <w:numPr>
          <w:ilvl w:val="1"/>
          <w:numId w:val="11"/>
        </w:numPr>
        <w:spacing w:line="240" w:lineRule="atLeast"/>
        <w:ind w:leftChars="0"/>
      </w:pPr>
      <w:r>
        <w:rPr>
          <w:rFonts w:hint="eastAsia"/>
        </w:rPr>
        <w:t>肉眼所見</w:t>
      </w:r>
    </w:p>
    <w:p w:rsidR="00134F29" w:rsidRPr="00C173A2" w:rsidRDefault="00134F29" w:rsidP="00301566">
      <w:pPr>
        <w:pStyle w:val="ListParagraph"/>
        <w:ind w:leftChars="0" w:left="2220"/>
      </w:pPr>
      <w:r>
        <w:rPr>
          <w:rFonts w:hint="eastAsia"/>
        </w:rPr>
        <w:t>僧帽弁</w:t>
      </w:r>
      <w:r w:rsidRPr="00C173A2">
        <w:rPr>
          <w:rFonts w:hint="eastAsia"/>
        </w:rPr>
        <w:t>後尖に疣贅を認めた</w:t>
      </w:r>
    </w:p>
    <w:p w:rsidR="00134F29" w:rsidRDefault="00134F29" w:rsidP="00301566">
      <w:pPr>
        <w:pStyle w:val="ListParagraph"/>
        <w:numPr>
          <w:ilvl w:val="1"/>
          <w:numId w:val="11"/>
        </w:numPr>
        <w:spacing w:line="240" w:lineRule="atLeast"/>
        <w:ind w:leftChars="0"/>
      </w:pPr>
      <w:r>
        <w:rPr>
          <w:rFonts w:hint="eastAsia"/>
        </w:rPr>
        <w:t>組織所見</w:t>
      </w:r>
    </w:p>
    <w:p w:rsidR="00134F29" w:rsidRDefault="00134F29" w:rsidP="00301566">
      <w:pPr>
        <w:pStyle w:val="ListParagraph"/>
        <w:ind w:leftChars="0" w:left="2220"/>
      </w:pPr>
      <w:r>
        <w:rPr>
          <w:rFonts w:hint="eastAsia"/>
        </w:rPr>
        <w:t>・フィブリン、好中球、細菌から成る疣贅</w:t>
      </w:r>
    </w:p>
    <w:p w:rsidR="00134F29" w:rsidRDefault="00134F29" w:rsidP="00301566">
      <w:pPr>
        <w:pStyle w:val="ListParagraph"/>
        <w:ind w:leftChars="0" w:left="2220"/>
      </w:pPr>
      <w:r>
        <w:rPr>
          <w:rFonts w:hint="eastAsia"/>
        </w:rPr>
        <w:t>・</w:t>
      </w:r>
      <w:r>
        <w:t>Gram</w:t>
      </w:r>
      <w:r>
        <w:rPr>
          <w:rFonts w:hint="eastAsia"/>
        </w:rPr>
        <w:t>染色でグラム陽性球菌を認めた</w:t>
      </w:r>
    </w:p>
    <w:p w:rsidR="00134F29" w:rsidRDefault="00134F29" w:rsidP="00301566">
      <w:pPr>
        <w:pStyle w:val="ListParagraph"/>
        <w:ind w:leftChars="0" w:left="2220"/>
      </w:pPr>
    </w:p>
    <w:p w:rsidR="00134F29" w:rsidRPr="00301566" w:rsidRDefault="00134F29" w:rsidP="00301566">
      <w:pPr>
        <w:pStyle w:val="ListParagraph"/>
        <w:numPr>
          <w:ilvl w:val="0"/>
          <w:numId w:val="10"/>
        </w:numPr>
        <w:spacing w:line="240" w:lineRule="atLeast"/>
        <w:ind w:leftChars="0"/>
        <w:rPr>
          <w:b/>
          <w:color w:val="FF0000"/>
          <w:u w:val="single"/>
        </w:rPr>
      </w:pPr>
      <w:r w:rsidRPr="00301566">
        <w:rPr>
          <w:rFonts w:hint="eastAsia"/>
          <w:b/>
          <w:color w:val="FF0000"/>
          <w:u w:val="single"/>
        </w:rPr>
        <w:t>敗血症</w:t>
      </w:r>
    </w:p>
    <w:p w:rsidR="00134F29" w:rsidRDefault="00134F29" w:rsidP="00301566">
      <w:pPr>
        <w:pStyle w:val="ListParagraph"/>
        <w:numPr>
          <w:ilvl w:val="1"/>
          <w:numId w:val="10"/>
        </w:numPr>
        <w:spacing w:line="240" w:lineRule="atLeast"/>
        <w:ind w:leftChars="0"/>
      </w:pPr>
      <w:r w:rsidRPr="004935B2">
        <w:t xml:space="preserve">[ </w:t>
      </w:r>
      <w:r w:rsidRPr="004935B2">
        <w:rPr>
          <w:rFonts w:hint="eastAsia"/>
        </w:rPr>
        <w:t>生前の血液培養で</w:t>
      </w:r>
      <w:r w:rsidRPr="004935B2">
        <w:t>MRSA</w:t>
      </w:r>
      <w:r>
        <w:rPr>
          <w:rFonts w:hint="eastAsia"/>
        </w:rPr>
        <w:t>を</w:t>
      </w:r>
      <w:r w:rsidRPr="004935B2">
        <w:rPr>
          <w:rFonts w:hint="eastAsia"/>
        </w:rPr>
        <w:t>検出</w:t>
      </w:r>
      <w:r w:rsidRPr="004935B2">
        <w:t xml:space="preserve"> ]</w:t>
      </w:r>
    </w:p>
    <w:p w:rsidR="00134F29" w:rsidRPr="004935B2" w:rsidRDefault="00134F29" w:rsidP="00301566">
      <w:pPr>
        <w:pStyle w:val="ListParagraph"/>
        <w:numPr>
          <w:ilvl w:val="1"/>
          <w:numId w:val="10"/>
        </w:numPr>
        <w:spacing w:line="240" w:lineRule="atLeast"/>
        <w:ind w:leftChars="0"/>
      </w:pPr>
      <w:r w:rsidRPr="004935B2">
        <w:t xml:space="preserve">[ </w:t>
      </w:r>
      <w:r w:rsidRPr="004935B2">
        <w:rPr>
          <w:rFonts w:hint="eastAsia"/>
        </w:rPr>
        <w:t>生前の血液検査で</w:t>
      </w:r>
      <w:r w:rsidRPr="004935B2">
        <w:t>WBC</w:t>
      </w:r>
      <w:r>
        <w:t xml:space="preserve"> </w:t>
      </w:r>
      <w:r w:rsidRPr="004935B2">
        <w:t>17600</w:t>
      </w:r>
      <w:r w:rsidRPr="004935B2">
        <w:rPr>
          <w:rFonts w:hint="eastAsia"/>
        </w:rPr>
        <w:t>個</w:t>
      </w:r>
      <w:r w:rsidRPr="004935B2">
        <w:t>/mm</w:t>
      </w:r>
      <w:r w:rsidRPr="004935B2">
        <w:rPr>
          <w:rFonts w:hint="eastAsia"/>
        </w:rPr>
        <w:t>²</w:t>
      </w:r>
    </w:p>
    <w:p w:rsidR="00134F29" w:rsidRDefault="00134F29" w:rsidP="00301566">
      <w:pPr>
        <w:pStyle w:val="ListParagraph"/>
        <w:ind w:leftChars="0" w:left="1440" w:firstLineChars="1000" w:firstLine="2400"/>
      </w:pPr>
      <w:r>
        <w:t>CRP 10.797mg/dl    ]</w:t>
      </w:r>
    </w:p>
    <w:p w:rsidR="00134F29" w:rsidRDefault="00134F29" w:rsidP="00301566">
      <w:pPr>
        <w:pStyle w:val="ListParagraph"/>
        <w:numPr>
          <w:ilvl w:val="1"/>
          <w:numId w:val="10"/>
        </w:numPr>
        <w:spacing w:line="240" w:lineRule="atLeast"/>
        <w:ind w:leftChars="0"/>
      </w:pPr>
      <w:r w:rsidRPr="00220C36">
        <w:rPr>
          <w:rFonts w:hint="eastAsia"/>
        </w:rPr>
        <w:t>肺膿瘍→左肺上葉に</w:t>
      </w:r>
      <w:r w:rsidRPr="00220C36">
        <w:t>5mm</w:t>
      </w:r>
      <w:r w:rsidRPr="00220C36">
        <w:rPr>
          <w:rFonts w:hint="eastAsia"/>
        </w:rPr>
        <w:t>大の膿瘍を認め、</w:t>
      </w:r>
      <w:r w:rsidRPr="00220C36">
        <w:t>Gram</w:t>
      </w:r>
      <w:r w:rsidRPr="00220C36">
        <w:rPr>
          <w:rFonts w:hint="eastAsia"/>
        </w:rPr>
        <w:t>染色では</w:t>
      </w:r>
      <w:r w:rsidRPr="00220C36">
        <w:t>Gram</w:t>
      </w:r>
      <w:r w:rsidRPr="00220C36">
        <w:rPr>
          <w:rFonts w:hint="eastAsia"/>
        </w:rPr>
        <w:t>陽性球菌がみられた</w:t>
      </w:r>
    </w:p>
    <w:p w:rsidR="00134F29" w:rsidRPr="00220C36" w:rsidRDefault="00134F29" w:rsidP="00301566">
      <w:pPr>
        <w:pStyle w:val="ListParagraph"/>
        <w:numPr>
          <w:ilvl w:val="1"/>
          <w:numId w:val="10"/>
        </w:numPr>
        <w:spacing w:line="240" w:lineRule="atLeast"/>
        <w:ind w:leftChars="0"/>
      </w:pPr>
      <w:r>
        <w:rPr>
          <w:rFonts w:hint="eastAsia"/>
        </w:rPr>
        <w:t>腎膿瘍</w:t>
      </w:r>
      <w:r>
        <w:t>5mm</w:t>
      </w:r>
      <w:r>
        <w:rPr>
          <w:rFonts w:hint="eastAsia"/>
        </w:rPr>
        <w:t>大。</w:t>
      </w:r>
    </w:p>
    <w:p w:rsidR="00134F29" w:rsidRPr="00220C36" w:rsidRDefault="00134F29" w:rsidP="00301566">
      <w:pPr>
        <w:pStyle w:val="ListParagraph"/>
        <w:numPr>
          <w:ilvl w:val="1"/>
          <w:numId w:val="10"/>
        </w:numPr>
        <w:spacing w:line="240" w:lineRule="atLeast"/>
        <w:ind w:leftChars="0"/>
      </w:pPr>
      <w:r w:rsidRPr="00220C36">
        <w:rPr>
          <w:rFonts w:hint="eastAsia"/>
        </w:rPr>
        <w:t>感染脾（脾臓の梗塞巣、好中球）</w:t>
      </w:r>
    </w:p>
    <w:p w:rsidR="00134F29" w:rsidRPr="00AD1DC4" w:rsidRDefault="00134F29" w:rsidP="00301566">
      <w:pPr>
        <w:pStyle w:val="ListParagraph"/>
        <w:numPr>
          <w:ilvl w:val="1"/>
          <w:numId w:val="10"/>
        </w:numPr>
        <w:spacing w:line="240" w:lineRule="atLeast"/>
        <w:ind w:leftChars="0"/>
      </w:pPr>
      <w:r>
        <w:rPr>
          <w:rFonts w:hint="eastAsia"/>
        </w:rPr>
        <w:t>肝類洞</w:t>
      </w:r>
      <w:r w:rsidRPr="00AD1DC4">
        <w:rPr>
          <w:rFonts w:hint="eastAsia"/>
        </w:rPr>
        <w:t>内の好中球浸潤</w:t>
      </w:r>
    </w:p>
    <w:p w:rsidR="00134F29" w:rsidRPr="00B676C8" w:rsidRDefault="00134F29" w:rsidP="00301566">
      <w:pPr>
        <w:rPr>
          <w:sz w:val="24"/>
          <w:szCs w:val="24"/>
        </w:rPr>
      </w:pPr>
    </w:p>
    <w:p w:rsidR="00134F29" w:rsidRPr="0081417F" w:rsidRDefault="00134F29" w:rsidP="00301566">
      <w:pPr>
        <w:pStyle w:val="ListParagraph"/>
        <w:ind w:leftChars="0" w:left="1500" w:firstLineChars="100" w:firstLine="240"/>
      </w:pPr>
    </w:p>
    <w:p w:rsidR="00134F29" w:rsidRPr="00301566" w:rsidRDefault="00134F29" w:rsidP="00301566">
      <w:pPr>
        <w:pStyle w:val="ListParagraph"/>
        <w:numPr>
          <w:ilvl w:val="0"/>
          <w:numId w:val="10"/>
        </w:numPr>
        <w:spacing w:line="240" w:lineRule="atLeast"/>
        <w:ind w:leftChars="0"/>
        <w:rPr>
          <w:b/>
          <w:color w:val="FF0000"/>
          <w:u w:val="single"/>
        </w:rPr>
      </w:pPr>
      <w:r w:rsidRPr="00301566">
        <w:rPr>
          <w:rFonts w:hint="eastAsia"/>
          <w:b/>
          <w:color w:val="FF0000"/>
          <w:u w:val="single"/>
        </w:rPr>
        <w:t>急性心筋梗塞</w:t>
      </w:r>
    </w:p>
    <w:p w:rsidR="00134F29" w:rsidRPr="0081417F" w:rsidRDefault="00134F29" w:rsidP="00301566">
      <w:pPr>
        <w:pStyle w:val="ListParagraph"/>
        <w:numPr>
          <w:ilvl w:val="1"/>
          <w:numId w:val="10"/>
        </w:numPr>
        <w:spacing w:line="240" w:lineRule="atLeast"/>
        <w:ind w:leftChars="0"/>
      </w:pPr>
      <w:r w:rsidRPr="0081417F">
        <w:rPr>
          <w:rFonts w:hint="eastAsia"/>
        </w:rPr>
        <w:t>組織所見</w:t>
      </w:r>
    </w:p>
    <w:p w:rsidR="00134F29" w:rsidRDefault="00134F29" w:rsidP="00301566">
      <w:pPr>
        <w:pStyle w:val="ListParagraph"/>
        <w:ind w:leftChars="0" w:left="1500"/>
      </w:pPr>
      <w:r>
        <w:rPr>
          <w:rFonts w:hint="eastAsia"/>
        </w:rPr>
        <w:t xml:space="preserve">　・左室前壁の心筋細胞の核の消失</w:t>
      </w:r>
    </w:p>
    <w:p w:rsidR="00134F29" w:rsidRDefault="00134F29" w:rsidP="00301566">
      <w:pPr>
        <w:pStyle w:val="ListParagraph"/>
        <w:ind w:leftChars="0" w:left="1500" w:firstLineChars="1200" w:firstLine="2880"/>
      </w:pPr>
      <w:r w:rsidRPr="004935B2">
        <w:rPr>
          <w:rFonts w:hint="eastAsia"/>
        </w:rPr>
        <w:t>好中球の浸潤</w:t>
      </w:r>
    </w:p>
    <w:p w:rsidR="00134F29" w:rsidRDefault="00134F29" w:rsidP="00301566">
      <w:pPr>
        <w:pStyle w:val="ListParagraph"/>
        <w:ind w:leftChars="0" w:left="1500" w:firstLineChars="1200" w:firstLine="2880"/>
      </w:pPr>
      <w:r w:rsidRPr="004935B2">
        <w:rPr>
          <w:rFonts w:hint="eastAsia"/>
        </w:rPr>
        <w:t>好酸性の変性</w:t>
      </w:r>
    </w:p>
    <w:p w:rsidR="00134F29" w:rsidRPr="00AD1DC4" w:rsidRDefault="00134F29" w:rsidP="00301566">
      <w:pPr>
        <w:pStyle w:val="ListParagraph"/>
        <w:numPr>
          <w:ilvl w:val="0"/>
          <w:numId w:val="10"/>
        </w:numPr>
        <w:spacing w:line="240" w:lineRule="atLeast"/>
        <w:ind w:leftChars="0"/>
        <w:rPr>
          <w:b/>
        </w:rPr>
      </w:pPr>
      <w:r w:rsidRPr="00AD1DC4">
        <w:rPr>
          <w:b/>
        </w:rPr>
        <w:t>[</w:t>
      </w:r>
      <w:r w:rsidRPr="00AD1DC4">
        <w:rPr>
          <w:rFonts w:hint="eastAsia"/>
          <w:b/>
        </w:rPr>
        <w:t>糖尿病</w:t>
      </w:r>
      <w:r w:rsidRPr="00AD1DC4">
        <w:rPr>
          <w:b/>
        </w:rPr>
        <w:t>]</w:t>
      </w:r>
    </w:p>
    <w:p w:rsidR="00134F29" w:rsidRPr="0081417F" w:rsidRDefault="00134F29" w:rsidP="00301566">
      <w:pPr>
        <w:pStyle w:val="ListParagraph"/>
        <w:numPr>
          <w:ilvl w:val="1"/>
          <w:numId w:val="10"/>
        </w:numPr>
        <w:spacing w:line="240" w:lineRule="atLeast"/>
        <w:ind w:leftChars="0"/>
      </w:pPr>
      <w:r w:rsidRPr="0081417F">
        <w:rPr>
          <w:rFonts w:hint="eastAsia"/>
        </w:rPr>
        <w:t>組織所見</w:t>
      </w:r>
    </w:p>
    <w:p w:rsidR="00134F29" w:rsidRDefault="00134F29" w:rsidP="00301566">
      <w:pPr>
        <w:pStyle w:val="ListParagraph"/>
        <w:ind w:leftChars="0" w:left="1500" w:firstLineChars="100" w:firstLine="240"/>
      </w:pPr>
      <w:r>
        <w:rPr>
          <w:rFonts w:hint="eastAsia"/>
        </w:rPr>
        <w:t>・膵臓のランゲルハンス島細胞が減少、</w:t>
      </w:r>
      <w:r w:rsidRPr="0081417F">
        <w:rPr>
          <w:rFonts w:hint="eastAsia"/>
        </w:rPr>
        <w:t>アミロイド沈着</w:t>
      </w:r>
    </w:p>
    <w:p w:rsidR="00134F29" w:rsidRDefault="00134F29" w:rsidP="00301566">
      <w:pPr>
        <w:pStyle w:val="ListParagraph"/>
        <w:ind w:leftChars="0" w:left="1500" w:firstLineChars="100" w:firstLine="240"/>
      </w:pPr>
      <w:r>
        <w:rPr>
          <w:rFonts w:hint="eastAsia"/>
        </w:rPr>
        <w:t>・腎の滲出性病変</w:t>
      </w:r>
    </w:p>
    <w:p w:rsidR="00134F29" w:rsidRPr="00AD1DC4" w:rsidRDefault="00134F29" w:rsidP="00301566">
      <w:pPr>
        <w:rPr>
          <w:b/>
          <w:sz w:val="24"/>
          <w:szCs w:val="24"/>
        </w:rPr>
      </w:pPr>
    </w:p>
    <w:p w:rsidR="00134F29" w:rsidRPr="004935B2" w:rsidRDefault="00134F29" w:rsidP="00301566">
      <w:pPr>
        <w:pStyle w:val="ListParagraph"/>
        <w:ind w:leftChars="0" w:left="1500" w:firstLineChars="1200" w:firstLine="2880"/>
      </w:pPr>
    </w:p>
    <w:p w:rsidR="00134F29" w:rsidRPr="00220C36" w:rsidRDefault="00134F29" w:rsidP="00301566">
      <w:pPr>
        <w:pStyle w:val="ListParagraph"/>
        <w:numPr>
          <w:ilvl w:val="0"/>
          <w:numId w:val="9"/>
        </w:numPr>
        <w:spacing w:line="240" w:lineRule="atLeast"/>
        <w:ind w:leftChars="0"/>
        <w:rPr>
          <w:b/>
          <w:sz w:val="27"/>
          <w:szCs w:val="27"/>
        </w:rPr>
      </w:pPr>
      <w:r w:rsidRPr="004935B2">
        <w:rPr>
          <w:rFonts w:hint="eastAsia"/>
          <w:b/>
          <w:sz w:val="27"/>
          <w:szCs w:val="27"/>
        </w:rPr>
        <w:t>随伴所見</w:t>
      </w:r>
    </w:p>
    <w:p w:rsidR="00134F29" w:rsidRDefault="00134F29" w:rsidP="00301566">
      <w:pPr>
        <w:pStyle w:val="ListParagraph"/>
        <w:numPr>
          <w:ilvl w:val="0"/>
          <w:numId w:val="13"/>
        </w:numPr>
        <w:spacing w:line="240" w:lineRule="atLeast"/>
        <w:ind w:leftChars="0"/>
      </w:pPr>
      <w:r>
        <w:rPr>
          <w:rFonts w:hint="eastAsia"/>
        </w:rPr>
        <w:t>胸水貯留</w:t>
      </w:r>
      <w:r>
        <w:t>(350/350ml)</w:t>
      </w:r>
    </w:p>
    <w:p w:rsidR="00134F29" w:rsidRDefault="00134F29" w:rsidP="00301566">
      <w:pPr>
        <w:pStyle w:val="ListParagraph"/>
        <w:numPr>
          <w:ilvl w:val="0"/>
          <w:numId w:val="13"/>
        </w:numPr>
        <w:spacing w:line="240" w:lineRule="atLeast"/>
        <w:ind w:leftChars="0"/>
      </w:pPr>
      <w:r>
        <w:rPr>
          <w:rFonts w:hint="eastAsia"/>
        </w:rPr>
        <w:t>諸臓器うっ血：肺重量</w:t>
      </w:r>
      <w:r>
        <w:t>(300/400g)</w:t>
      </w:r>
      <w:r>
        <w:rPr>
          <w:rFonts w:hint="eastAsia"/>
        </w:rPr>
        <w:t>、肝重量</w:t>
      </w:r>
      <w:r>
        <w:t>(1300g)</w:t>
      </w:r>
      <w:r>
        <w:rPr>
          <w:rFonts w:hint="eastAsia"/>
        </w:rPr>
        <w:t>、脾重量</w:t>
      </w:r>
      <w:r>
        <w:t>(140g)</w:t>
      </w:r>
    </w:p>
    <w:p w:rsidR="00134F29" w:rsidRDefault="00134F29" w:rsidP="00301566">
      <w:pPr>
        <w:pStyle w:val="ListParagraph"/>
        <w:numPr>
          <w:ilvl w:val="0"/>
          <w:numId w:val="13"/>
        </w:numPr>
        <w:spacing w:line="240" w:lineRule="atLeast"/>
        <w:ind w:leftChars="0"/>
      </w:pPr>
      <w:r>
        <w:rPr>
          <w:rFonts w:hint="eastAsia"/>
        </w:rPr>
        <w:t>左室</w:t>
      </w:r>
      <w:r w:rsidRPr="004935B2">
        <w:rPr>
          <w:rFonts w:hint="eastAsia"/>
        </w:rPr>
        <w:t>求心性心肥大</w:t>
      </w:r>
      <w:r>
        <w:rPr>
          <w:rFonts w:hint="eastAsia"/>
        </w:rPr>
        <w:t>：心重量</w:t>
      </w:r>
      <w:r>
        <w:t>(500g)</w:t>
      </w:r>
    </w:p>
    <w:p w:rsidR="00134F29" w:rsidRPr="00320FEA" w:rsidRDefault="00134F29" w:rsidP="00301566">
      <w:pPr>
        <w:ind w:left="720"/>
        <w:rPr>
          <w:sz w:val="24"/>
          <w:szCs w:val="24"/>
        </w:rPr>
      </w:pPr>
    </w:p>
    <w:p w:rsidR="00134F29" w:rsidRDefault="00134F29" w:rsidP="00301566">
      <w:pPr>
        <w:pStyle w:val="ListParagraph"/>
        <w:ind w:leftChars="0" w:left="720"/>
      </w:pPr>
    </w:p>
    <w:p w:rsidR="00134F29" w:rsidRPr="00220C36" w:rsidRDefault="00134F29" w:rsidP="00301566">
      <w:pPr>
        <w:rPr>
          <w:sz w:val="24"/>
          <w:szCs w:val="24"/>
        </w:rPr>
      </w:pPr>
    </w:p>
    <w:p w:rsidR="00134F29" w:rsidRPr="004935B2" w:rsidRDefault="00134F29" w:rsidP="00301566">
      <w:pPr>
        <w:pStyle w:val="ListParagraph"/>
        <w:numPr>
          <w:ilvl w:val="0"/>
          <w:numId w:val="9"/>
        </w:numPr>
        <w:spacing w:line="240" w:lineRule="atLeast"/>
        <w:ind w:leftChars="0"/>
        <w:rPr>
          <w:b/>
          <w:sz w:val="27"/>
          <w:szCs w:val="27"/>
        </w:rPr>
      </w:pPr>
      <w:r w:rsidRPr="004935B2">
        <w:rPr>
          <w:rFonts w:hint="eastAsia"/>
          <w:b/>
          <w:sz w:val="27"/>
          <w:szCs w:val="27"/>
        </w:rPr>
        <w:t>その他の所見</w:t>
      </w:r>
    </w:p>
    <w:p w:rsidR="00134F29" w:rsidRPr="00FC1728" w:rsidRDefault="00134F29" w:rsidP="00301566">
      <w:pPr>
        <w:pStyle w:val="ListParagraph"/>
        <w:numPr>
          <w:ilvl w:val="0"/>
          <w:numId w:val="12"/>
        </w:numPr>
        <w:spacing w:line="240" w:lineRule="atLeast"/>
        <w:ind w:leftChars="0"/>
      </w:pPr>
      <w:r>
        <w:rPr>
          <w:rFonts w:hint="eastAsia"/>
        </w:rPr>
        <w:t>高血圧による所見</w:t>
      </w:r>
    </w:p>
    <w:p w:rsidR="00134F29" w:rsidRDefault="00134F29" w:rsidP="00301566">
      <w:pPr>
        <w:pStyle w:val="ListParagraph"/>
        <w:ind w:leftChars="0" w:left="780"/>
      </w:pPr>
      <w:r>
        <w:rPr>
          <w:rFonts w:hint="eastAsia"/>
        </w:rPr>
        <w:t>・腎臓の細動脈硬化性変性、大動脈粥状硬化</w:t>
      </w:r>
    </w:p>
    <w:p w:rsidR="00134F29" w:rsidRPr="00AD1DC4" w:rsidRDefault="00134F29" w:rsidP="00301566">
      <w:pPr>
        <w:pStyle w:val="ListParagraph"/>
        <w:ind w:leftChars="0" w:left="780"/>
      </w:pPr>
    </w:p>
    <w:p w:rsidR="00134F29" w:rsidRDefault="00134F29" w:rsidP="00301566">
      <w:pPr>
        <w:pStyle w:val="ListParagraph"/>
        <w:numPr>
          <w:ilvl w:val="0"/>
          <w:numId w:val="12"/>
        </w:numPr>
        <w:spacing w:line="240" w:lineRule="atLeast"/>
        <w:ind w:leftChars="0"/>
      </w:pPr>
      <w:r>
        <w:rPr>
          <w:rFonts w:hint="eastAsia"/>
        </w:rPr>
        <w:t>横行結腸のポリープ</w:t>
      </w:r>
    </w:p>
    <w:p w:rsidR="00134F29" w:rsidRDefault="00134F29" w:rsidP="00301566">
      <w:pPr>
        <w:pStyle w:val="ListParagraph"/>
        <w:ind w:leftChars="0" w:left="1440"/>
      </w:pPr>
      <w:r>
        <w:rPr>
          <w:rFonts w:hint="eastAsia"/>
        </w:rPr>
        <w:t>Ⅰ</w:t>
      </w:r>
      <w:r>
        <w:t>p</w:t>
      </w:r>
      <w:r>
        <w:rPr>
          <w:rFonts w:hint="eastAsia"/>
        </w:rPr>
        <w:t>型のポリープ：管状腺腫</w:t>
      </w:r>
    </w:p>
    <w:p w:rsidR="00134F29" w:rsidRDefault="00134F29" w:rsidP="00301566">
      <w:pPr>
        <w:pStyle w:val="ListParagraph"/>
        <w:ind w:leftChars="0" w:left="1440"/>
      </w:pPr>
    </w:p>
    <w:p w:rsidR="00134F29" w:rsidRDefault="00134F29" w:rsidP="00301566">
      <w:pPr>
        <w:pStyle w:val="ListParagraph"/>
        <w:numPr>
          <w:ilvl w:val="0"/>
          <w:numId w:val="12"/>
        </w:numPr>
        <w:spacing w:line="240" w:lineRule="atLeast"/>
        <w:ind w:leftChars="0"/>
      </w:pPr>
      <w:r>
        <w:rPr>
          <w:rFonts w:hint="eastAsia"/>
        </w:rPr>
        <w:t>右副腎皮質過形成</w:t>
      </w:r>
    </w:p>
    <w:p w:rsidR="00134F29" w:rsidRDefault="00134F29" w:rsidP="00301566">
      <w:pPr>
        <w:rPr>
          <w:sz w:val="24"/>
          <w:szCs w:val="24"/>
        </w:rPr>
      </w:pPr>
    </w:p>
    <w:p w:rsidR="00134F29" w:rsidRDefault="00134F29" w:rsidP="00301566">
      <w:pPr>
        <w:rPr>
          <w:sz w:val="24"/>
          <w:szCs w:val="24"/>
        </w:rPr>
      </w:pPr>
    </w:p>
    <w:p w:rsidR="00134F29" w:rsidRPr="00955532" w:rsidRDefault="00134F29" w:rsidP="00301566">
      <w:pPr>
        <w:rPr>
          <w:b/>
          <w:sz w:val="27"/>
          <w:szCs w:val="27"/>
        </w:rPr>
      </w:pPr>
      <w:r w:rsidRPr="00955532">
        <w:rPr>
          <w:rFonts w:hint="eastAsia"/>
          <w:b/>
          <w:sz w:val="27"/>
          <w:szCs w:val="27"/>
        </w:rPr>
        <w:t>コメント</w:t>
      </w:r>
    </w:p>
    <w:p w:rsidR="00134F29" w:rsidRDefault="00134F29" w:rsidP="00301566">
      <w:pPr>
        <w:rPr>
          <w:sz w:val="24"/>
          <w:szCs w:val="24"/>
        </w:rPr>
      </w:pPr>
      <w:r>
        <w:rPr>
          <w:rFonts w:hint="eastAsia"/>
          <w:sz w:val="24"/>
          <w:szCs w:val="24"/>
        </w:rPr>
        <w:t>２００５年７月１５日、左大腿骨転子部骨折により入院。その後、発熱がみられた。数日後に傾眠傾向が出現し、意識障害が見られた。その後の大腿骨転子部接合術により、</w:t>
      </w:r>
      <w:r>
        <w:rPr>
          <w:sz w:val="24"/>
          <w:szCs w:val="24"/>
        </w:rPr>
        <w:t>MRSA</w:t>
      </w:r>
      <w:r>
        <w:rPr>
          <w:rFonts w:hint="eastAsia"/>
          <w:sz w:val="24"/>
          <w:szCs w:val="24"/>
        </w:rPr>
        <w:t>に感染し３９</w:t>
      </w:r>
      <w:r>
        <w:rPr>
          <w:sz w:val="24"/>
          <w:szCs w:val="24"/>
        </w:rPr>
        <w:t>.</w:t>
      </w:r>
      <w:r>
        <w:rPr>
          <w:rFonts w:hint="eastAsia"/>
          <w:sz w:val="24"/>
          <w:szCs w:val="24"/>
        </w:rPr>
        <w:t>９度の発熱。バンコマイシン投与。心臓超音波検査で僧帽弁後尖に疣贅を認めた。８月１３日、血圧、心拍数ともに低下し、死亡。</w:t>
      </w:r>
    </w:p>
    <w:p w:rsidR="00134F29" w:rsidRDefault="00134F29" w:rsidP="00301566">
      <w:pPr>
        <w:rPr>
          <w:sz w:val="24"/>
          <w:szCs w:val="24"/>
        </w:rPr>
      </w:pPr>
      <w:r>
        <w:rPr>
          <w:rFonts w:hint="eastAsia"/>
          <w:sz w:val="24"/>
          <w:szCs w:val="24"/>
        </w:rPr>
        <w:t>剖検では、僧帽弁にグラム陽性細菌や好中球からなる疣贅を認めた。生前の血液培養でも</w:t>
      </w:r>
      <w:r>
        <w:rPr>
          <w:sz w:val="24"/>
          <w:szCs w:val="24"/>
        </w:rPr>
        <w:t>MRSA</w:t>
      </w:r>
      <w:r>
        <w:rPr>
          <w:rFonts w:hint="eastAsia"/>
          <w:sz w:val="24"/>
          <w:szCs w:val="24"/>
        </w:rPr>
        <w:t>が検出されており、</w:t>
      </w:r>
      <w:r>
        <w:rPr>
          <w:sz w:val="24"/>
          <w:szCs w:val="24"/>
        </w:rPr>
        <w:t>MRSA</w:t>
      </w:r>
      <w:r>
        <w:rPr>
          <w:rFonts w:hint="eastAsia"/>
          <w:sz w:val="24"/>
          <w:szCs w:val="24"/>
        </w:rPr>
        <w:t>による敗血症、感染性心内膜炎と考えられた。また左室前壁の心筋に新鮮な壊死が見られ、急性心筋梗塞を合併していた。これらが複合して死因につながったと考えられる。</w:t>
      </w:r>
    </w:p>
    <w:p w:rsidR="00134F29" w:rsidRPr="006C7042" w:rsidRDefault="00134F29" w:rsidP="00301566">
      <w:pPr>
        <w:rPr>
          <w:sz w:val="24"/>
          <w:szCs w:val="24"/>
        </w:rPr>
      </w:pPr>
    </w:p>
    <w:p w:rsidR="00134F29" w:rsidRDefault="00134F29" w:rsidP="00E61829">
      <w:pPr>
        <w:rPr>
          <w:b/>
          <w:sz w:val="22"/>
        </w:rPr>
      </w:pPr>
    </w:p>
    <w:p w:rsidR="00134F29" w:rsidRDefault="00134F29" w:rsidP="00E61829">
      <w:pPr>
        <w:rPr>
          <w:b/>
          <w:sz w:val="22"/>
        </w:rPr>
      </w:pPr>
    </w:p>
    <w:p w:rsidR="00134F29" w:rsidRDefault="00134F29" w:rsidP="00E61829">
      <w:pPr>
        <w:rPr>
          <w:b/>
          <w:sz w:val="22"/>
        </w:rPr>
      </w:pPr>
    </w:p>
    <w:p w:rsidR="00134F29" w:rsidRDefault="00134F29" w:rsidP="00E61829">
      <w:pPr>
        <w:rPr>
          <w:b/>
          <w:sz w:val="22"/>
        </w:rPr>
      </w:pPr>
    </w:p>
    <w:p w:rsidR="00134F29" w:rsidRDefault="00134F29" w:rsidP="00E61829">
      <w:pPr>
        <w:rPr>
          <w:b/>
          <w:sz w:val="22"/>
        </w:rPr>
      </w:pPr>
    </w:p>
    <w:p w:rsidR="00134F29" w:rsidRDefault="00134F29" w:rsidP="00E61829">
      <w:pPr>
        <w:rPr>
          <w:b/>
          <w:sz w:val="22"/>
        </w:rPr>
      </w:pPr>
    </w:p>
    <w:p w:rsidR="00134F29" w:rsidRDefault="00134F29" w:rsidP="00E61829">
      <w:pPr>
        <w:rPr>
          <w:b/>
          <w:sz w:val="22"/>
        </w:rPr>
      </w:pPr>
    </w:p>
    <w:p w:rsidR="00134F29" w:rsidRDefault="00134F29" w:rsidP="00E61829">
      <w:pPr>
        <w:rPr>
          <w:b/>
          <w:sz w:val="22"/>
        </w:rPr>
      </w:pPr>
    </w:p>
    <w:p w:rsidR="00134F29" w:rsidRDefault="00134F29" w:rsidP="00E61829">
      <w:pPr>
        <w:rPr>
          <w:b/>
          <w:sz w:val="22"/>
        </w:rPr>
      </w:pPr>
    </w:p>
    <w:p w:rsidR="00134F29" w:rsidRDefault="00134F29" w:rsidP="00E61829">
      <w:pPr>
        <w:rPr>
          <w:b/>
          <w:sz w:val="22"/>
        </w:rPr>
      </w:pPr>
    </w:p>
    <w:p w:rsidR="00134F29" w:rsidRDefault="00134F29" w:rsidP="00E61829">
      <w:pPr>
        <w:rPr>
          <w:b/>
          <w:sz w:val="22"/>
        </w:rPr>
      </w:pPr>
    </w:p>
    <w:p w:rsidR="00134F29" w:rsidRDefault="00134F29" w:rsidP="00E61829">
      <w:pPr>
        <w:rPr>
          <w:b/>
          <w:sz w:val="22"/>
        </w:rPr>
      </w:pPr>
    </w:p>
    <w:p w:rsidR="00134F29" w:rsidRDefault="00134F29" w:rsidP="00E61829">
      <w:pPr>
        <w:rPr>
          <w:b/>
          <w:sz w:val="22"/>
        </w:rPr>
      </w:pPr>
    </w:p>
    <w:p w:rsidR="00134F29" w:rsidRDefault="00134F29" w:rsidP="00E61829">
      <w:pPr>
        <w:rPr>
          <w:b/>
          <w:sz w:val="22"/>
        </w:rPr>
      </w:pPr>
    </w:p>
    <w:p w:rsidR="00134F29" w:rsidRDefault="00134F29" w:rsidP="00E61829">
      <w:pPr>
        <w:rPr>
          <w:b/>
          <w:sz w:val="22"/>
        </w:rPr>
      </w:pPr>
    </w:p>
    <w:p w:rsidR="00134F29" w:rsidRDefault="00134F29" w:rsidP="00E61829">
      <w:pPr>
        <w:rPr>
          <w:b/>
          <w:sz w:val="22"/>
        </w:rPr>
      </w:pPr>
    </w:p>
    <w:p w:rsidR="00134F29" w:rsidRDefault="00134F29" w:rsidP="00E61829">
      <w:pPr>
        <w:rPr>
          <w:b/>
          <w:sz w:val="22"/>
        </w:rPr>
      </w:pPr>
    </w:p>
    <w:p w:rsidR="00134F29" w:rsidRDefault="00134F29" w:rsidP="00E61829">
      <w:pPr>
        <w:rPr>
          <w:b/>
          <w:sz w:val="22"/>
        </w:rPr>
      </w:pPr>
    </w:p>
    <w:p w:rsidR="00134F29" w:rsidRDefault="00134F29" w:rsidP="00E61829">
      <w:pPr>
        <w:rPr>
          <w:b/>
          <w:sz w:val="22"/>
        </w:rPr>
      </w:pPr>
    </w:p>
    <w:p w:rsidR="00134F29" w:rsidRDefault="00134F29" w:rsidP="00E61829">
      <w:pPr>
        <w:rPr>
          <w:b/>
          <w:sz w:val="22"/>
        </w:rPr>
      </w:pPr>
    </w:p>
    <w:p w:rsidR="00134F29" w:rsidRDefault="00134F29" w:rsidP="00E61829">
      <w:pPr>
        <w:rPr>
          <w:b/>
          <w:sz w:val="22"/>
        </w:rPr>
      </w:pPr>
    </w:p>
    <w:p w:rsidR="00134F29" w:rsidRDefault="00134F29" w:rsidP="00E61829">
      <w:pPr>
        <w:rPr>
          <w:b/>
          <w:sz w:val="22"/>
        </w:rPr>
      </w:pPr>
    </w:p>
    <w:p w:rsidR="00134F29" w:rsidRDefault="00134F29" w:rsidP="00E61829">
      <w:pPr>
        <w:rPr>
          <w:b/>
          <w:sz w:val="22"/>
        </w:rPr>
      </w:pPr>
    </w:p>
    <w:p w:rsidR="00134F29" w:rsidRDefault="00134F29" w:rsidP="00E61829">
      <w:pPr>
        <w:rPr>
          <w:b/>
          <w:sz w:val="22"/>
        </w:rPr>
      </w:pPr>
    </w:p>
    <w:p w:rsidR="00134F29" w:rsidRDefault="00134F29" w:rsidP="00E61829">
      <w:pPr>
        <w:rPr>
          <w:b/>
          <w:sz w:val="22"/>
        </w:rPr>
      </w:pPr>
    </w:p>
    <w:p w:rsidR="00134F29" w:rsidRDefault="00134F29" w:rsidP="00E61829">
      <w:pPr>
        <w:rPr>
          <w:b/>
          <w:sz w:val="22"/>
        </w:rPr>
      </w:pPr>
    </w:p>
    <w:p w:rsidR="00134F29" w:rsidRDefault="00134F29" w:rsidP="00E61829">
      <w:pPr>
        <w:rPr>
          <w:b/>
          <w:sz w:val="22"/>
        </w:rPr>
      </w:pPr>
    </w:p>
    <w:p w:rsidR="00134F29" w:rsidRDefault="00134F29" w:rsidP="0062348D">
      <w:pPr>
        <w:rPr>
          <w:sz w:val="28"/>
          <w:szCs w:val="28"/>
        </w:rPr>
      </w:pPr>
      <w:r>
        <w:rPr>
          <w:sz w:val="28"/>
          <w:szCs w:val="28"/>
        </w:rPr>
        <w:t>Case 4</w:t>
      </w:r>
    </w:p>
    <w:p w:rsidR="00134F29" w:rsidRDefault="00134F29" w:rsidP="0062348D">
      <w:pPr>
        <w:rPr>
          <w:sz w:val="28"/>
          <w:szCs w:val="28"/>
        </w:rPr>
      </w:pPr>
    </w:p>
    <w:p w:rsidR="00134F29" w:rsidRDefault="00134F29" w:rsidP="0062348D">
      <w:pPr>
        <w:rPr>
          <w:szCs w:val="28"/>
        </w:rPr>
      </w:pPr>
      <w:r>
        <w:rPr>
          <w:szCs w:val="28"/>
        </w:rPr>
        <w:t>62</w:t>
      </w:r>
      <w:r>
        <w:rPr>
          <w:rFonts w:hint="eastAsia"/>
          <w:szCs w:val="28"/>
        </w:rPr>
        <w:t>歳　男性　職業：会社員</w:t>
      </w:r>
    </w:p>
    <w:p w:rsidR="00134F29" w:rsidRDefault="00134F29" w:rsidP="0062348D">
      <w:pPr>
        <w:rPr>
          <w:szCs w:val="28"/>
        </w:rPr>
      </w:pPr>
      <w:r>
        <w:rPr>
          <w:rFonts w:hint="eastAsia"/>
          <w:szCs w:val="28"/>
        </w:rPr>
        <w:t>主訴：全身倦怠感、呼吸苦</w:t>
      </w:r>
    </w:p>
    <w:p w:rsidR="00134F29" w:rsidRDefault="00134F29" w:rsidP="0062348D">
      <w:pPr>
        <w:rPr>
          <w:szCs w:val="28"/>
        </w:rPr>
      </w:pPr>
    </w:p>
    <w:p w:rsidR="00134F29" w:rsidRDefault="00134F29" w:rsidP="0062348D">
      <w:pPr>
        <w:rPr>
          <w:szCs w:val="28"/>
        </w:rPr>
      </w:pPr>
      <w:r>
        <w:rPr>
          <w:rFonts w:hint="eastAsia"/>
          <w:szCs w:val="28"/>
        </w:rPr>
        <w:t>発病：２００８年５月</w:t>
      </w:r>
    </w:p>
    <w:p w:rsidR="00134F29" w:rsidRDefault="00134F29" w:rsidP="0062348D">
      <w:pPr>
        <w:rPr>
          <w:szCs w:val="28"/>
        </w:rPr>
      </w:pPr>
      <w:r>
        <w:rPr>
          <w:rFonts w:hint="eastAsia"/>
          <w:szCs w:val="28"/>
        </w:rPr>
        <w:t>死亡：２００９年４月２９日　１６時１０分</w:t>
      </w:r>
    </w:p>
    <w:p w:rsidR="00134F29" w:rsidRDefault="00134F29" w:rsidP="0062348D">
      <w:pPr>
        <w:rPr>
          <w:szCs w:val="28"/>
        </w:rPr>
      </w:pPr>
    </w:p>
    <w:p w:rsidR="00134F29" w:rsidRDefault="00134F29" w:rsidP="0062348D">
      <w:pPr>
        <w:rPr>
          <w:szCs w:val="28"/>
        </w:rPr>
      </w:pPr>
      <w:r>
        <w:rPr>
          <w:rFonts w:hint="eastAsia"/>
          <w:szCs w:val="28"/>
        </w:rPr>
        <w:t>臨床診断名：肝細胞癌、肺転移</w:t>
      </w:r>
    </w:p>
    <w:p w:rsidR="00134F29" w:rsidRPr="005737FD" w:rsidRDefault="00134F29" w:rsidP="0062348D">
      <w:pPr>
        <w:rPr>
          <w:szCs w:val="28"/>
        </w:rPr>
      </w:pPr>
    </w:p>
    <w:p w:rsidR="00134F29" w:rsidRDefault="00134F29" w:rsidP="0062348D">
      <w:pPr>
        <w:rPr>
          <w:szCs w:val="28"/>
        </w:rPr>
      </w:pPr>
      <w:r>
        <w:rPr>
          <w:rFonts w:hint="eastAsia"/>
          <w:szCs w:val="28"/>
        </w:rPr>
        <w:t>死因：呼吸不全</w:t>
      </w:r>
    </w:p>
    <w:p w:rsidR="00134F29" w:rsidRDefault="00134F29" w:rsidP="0062348D">
      <w:pPr>
        <w:rPr>
          <w:szCs w:val="28"/>
        </w:rPr>
      </w:pPr>
    </w:p>
    <w:p w:rsidR="00134F29" w:rsidRDefault="00134F29" w:rsidP="0062348D">
      <w:pPr>
        <w:rPr>
          <w:b/>
          <w:sz w:val="24"/>
          <w:szCs w:val="28"/>
        </w:rPr>
      </w:pPr>
      <w:r w:rsidRPr="005737FD">
        <w:rPr>
          <w:rFonts w:hint="eastAsia"/>
          <w:b/>
          <w:sz w:val="24"/>
          <w:szCs w:val="28"/>
        </w:rPr>
        <w:t>主病変</w:t>
      </w:r>
    </w:p>
    <w:p w:rsidR="00134F29" w:rsidRPr="00EE04CF" w:rsidRDefault="00134F29" w:rsidP="0062348D">
      <w:pPr>
        <w:rPr>
          <w:b/>
          <w:color w:val="FF0000"/>
          <w:szCs w:val="28"/>
          <w:u w:val="single"/>
        </w:rPr>
      </w:pPr>
      <w:r w:rsidRPr="00EE04CF">
        <w:rPr>
          <w:rFonts w:hint="eastAsia"/>
          <w:b/>
          <w:color w:val="FF0000"/>
          <w:szCs w:val="28"/>
          <w:u w:val="single"/>
        </w:rPr>
        <w:t>肝細胞癌</w:t>
      </w:r>
    </w:p>
    <w:p w:rsidR="00134F29" w:rsidRDefault="00134F29" w:rsidP="0062348D">
      <w:pPr>
        <w:rPr>
          <w:szCs w:val="28"/>
        </w:rPr>
      </w:pPr>
      <w:r>
        <w:rPr>
          <w:rFonts w:hint="eastAsia"/>
          <w:szCs w:val="28"/>
        </w:rPr>
        <w:t xml:space="preserve">　１）剖検所見</w:t>
      </w:r>
    </w:p>
    <w:p w:rsidR="00134F29" w:rsidRDefault="00134F29" w:rsidP="0062348D">
      <w:pPr>
        <w:rPr>
          <w:szCs w:val="28"/>
        </w:rPr>
      </w:pPr>
      <w:r>
        <w:rPr>
          <w:rFonts w:hint="eastAsia"/>
          <w:szCs w:val="28"/>
        </w:rPr>
        <w:t xml:space="preserve">　　　以下の臓器において腫瘍細胞浸潤を認めた。</w:t>
      </w:r>
    </w:p>
    <w:p w:rsidR="00134F29" w:rsidRDefault="00134F29" w:rsidP="0062348D">
      <w:pPr>
        <w:rPr>
          <w:szCs w:val="28"/>
        </w:rPr>
      </w:pPr>
      <w:r>
        <w:rPr>
          <w:rFonts w:hint="eastAsia"/>
          <w:szCs w:val="28"/>
        </w:rPr>
        <w:t xml:space="preserve">　　ⅰ）肉眼所見</w:t>
      </w:r>
    </w:p>
    <w:p w:rsidR="00134F29" w:rsidRDefault="00134F29" w:rsidP="0062348D">
      <w:pPr>
        <w:ind w:firstLineChars="400" w:firstLine="840"/>
        <w:rPr>
          <w:szCs w:val="28"/>
        </w:rPr>
      </w:pPr>
      <w:r>
        <w:rPr>
          <w:rFonts w:hint="eastAsia"/>
          <w:szCs w:val="28"/>
        </w:rPr>
        <w:t>重量</w:t>
      </w:r>
      <w:r>
        <w:rPr>
          <w:szCs w:val="28"/>
        </w:rPr>
        <w:t>1400g</w:t>
      </w:r>
      <w:r>
        <w:rPr>
          <w:rFonts w:hint="eastAsia"/>
          <w:szCs w:val="28"/>
        </w:rPr>
        <w:t>。肝硬変を伴った肝細胞癌の大小様々な</w:t>
      </w:r>
      <w:r w:rsidRPr="00EE04CF">
        <w:rPr>
          <w:rFonts w:hint="eastAsia"/>
          <w:b/>
          <w:color w:val="FF0000"/>
          <w:szCs w:val="28"/>
          <w:u w:val="single"/>
        </w:rPr>
        <w:t>白～緑色結節</w:t>
      </w:r>
      <w:r>
        <w:rPr>
          <w:rFonts w:hint="eastAsia"/>
          <w:szCs w:val="28"/>
        </w:rPr>
        <w:t>を多数認めた。</w:t>
      </w:r>
    </w:p>
    <w:p w:rsidR="00134F29" w:rsidRDefault="00134F29" w:rsidP="0062348D">
      <w:pPr>
        <w:rPr>
          <w:szCs w:val="28"/>
        </w:rPr>
      </w:pPr>
      <w:r>
        <w:rPr>
          <w:rFonts w:hint="eastAsia"/>
          <w:szCs w:val="28"/>
        </w:rPr>
        <w:t xml:space="preserve">　　　　横隔膜への直接浸潤も認められた。</w:t>
      </w:r>
      <w:r w:rsidRPr="00EE04CF">
        <w:rPr>
          <w:rFonts w:hint="eastAsia"/>
          <w:b/>
          <w:color w:val="FF0000"/>
          <w:szCs w:val="28"/>
          <w:u w:val="single"/>
        </w:rPr>
        <w:t>出血も伴っていた</w:t>
      </w:r>
      <w:r w:rsidRPr="00EE04CF">
        <w:rPr>
          <w:rFonts w:hint="eastAsia"/>
          <w:color w:val="FF0000"/>
          <w:szCs w:val="28"/>
          <w:u w:val="single"/>
        </w:rPr>
        <w:t>。</w:t>
      </w:r>
    </w:p>
    <w:p w:rsidR="00134F29" w:rsidRDefault="00134F29" w:rsidP="0062348D">
      <w:pPr>
        <w:ind w:firstLineChars="100" w:firstLine="210"/>
        <w:rPr>
          <w:szCs w:val="28"/>
        </w:rPr>
      </w:pPr>
      <w:r>
        <w:rPr>
          <w:rFonts w:hint="eastAsia"/>
          <w:szCs w:val="28"/>
        </w:rPr>
        <w:t xml:space="preserve">　ⅱ）組織所見</w:t>
      </w:r>
    </w:p>
    <w:p w:rsidR="00134F29" w:rsidRDefault="00134F29" w:rsidP="0062348D">
      <w:pPr>
        <w:ind w:leftChars="400" w:left="840"/>
        <w:rPr>
          <w:szCs w:val="28"/>
        </w:rPr>
      </w:pPr>
      <w:r>
        <w:rPr>
          <w:rFonts w:hint="eastAsia"/>
          <w:szCs w:val="28"/>
        </w:rPr>
        <w:t>病変部位は類洞構造をとらず、低分化な肝細胞癌の胞巣状～結節状の増殖を認めた。肝門部を主体に門脈塞栓を形成していた。胆汁産生も伴っていた。</w:t>
      </w:r>
    </w:p>
    <w:p w:rsidR="00134F29" w:rsidRDefault="00134F29" w:rsidP="0062348D">
      <w:pPr>
        <w:rPr>
          <w:szCs w:val="28"/>
        </w:rPr>
      </w:pPr>
      <w:r>
        <w:rPr>
          <w:rFonts w:hint="eastAsia"/>
          <w:szCs w:val="28"/>
        </w:rPr>
        <w:t xml:space="preserve">　　ⅲ）転移、浸潤</w:t>
      </w:r>
    </w:p>
    <w:p w:rsidR="00134F29" w:rsidRDefault="00134F29" w:rsidP="0062348D">
      <w:pPr>
        <w:ind w:firstLineChars="400" w:firstLine="840"/>
        <w:rPr>
          <w:szCs w:val="28"/>
        </w:rPr>
      </w:pPr>
      <w:r>
        <w:rPr>
          <w:rFonts w:hint="eastAsia"/>
          <w:szCs w:val="28"/>
        </w:rPr>
        <w:t>肺　：左</w:t>
      </w:r>
      <w:r>
        <w:rPr>
          <w:szCs w:val="28"/>
        </w:rPr>
        <w:t>1520g</w:t>
      </w:r>
      <w:r>
        <w:rPr>
          <w:rFonts w:hint="eastAsia"/>
          <w:szCs w:val="28"/>
        </w:rPr>
        <w:t>、右</w:t>
      </w:r>
      <w:r>
        <w:rPr>
          <w:szCs w:val="28"/>
        </w:rPr>
        <w:t>1540g</w:t>
      </w:r>
    </w:p>
    <w:p w:rsidR="00134F29" w:rsidRDefault="00134F29" w:rsidP="0062348D">
      <w:pPr>
        <w:ind w:leftChars="-1500" w:left="-1890" w:hangingChars="600" w:hanging="1260"/>
        <w:rPr>
          <w:szCs w:val="28"/>
        </w:rPr>
      </w:pPr>
      <w:r>
        <w:rPr>
          <w:rFonts w:hint="eastAsia"/>
          <w:szCs w:val="28"/>
        </w:rPr>
        <w:t xml:space="preserve">　　　　　　　　　　　　　　　　　　　　　　肺実質内に多数の結節が認められ、所々胆汁の沈着がみられていたので肝臓　　　　　　　　　　　　　　　からの転移であることがわかる。</w:t>
      </w:r>
    </w:p>
    <w:p w:rsidR="00134F29" w:rsidRDefault="00134F29" w:rsidP="0062348D">
      <w:pPr>
        <w:ind w:leftChars="-300" w:hangingChars="300" w:hanging="630"/>
        <w:rPr>
          <w:szCs w:val="28"/>
        </w:rPr>
      </w:pPr>
      <w:r>
        <w:rPr>
          <w:rFonts w:hint="eastAsia"/>
          <w:szCs w:val="28"/>
        </w:rPr>
        <w:t xml:space="preserve">　　　　　　　　　　肺動脈内に腫瘍細胞がみられたので血行性転移であることがわかる。</w:t>
      </w:r>
    </w:p>
    <w:p w:rsidR="00134F29" w:rsidRDefault="00134F29" w:rsidP="0062348D">
      <w:pPr>
        <w:ind w:leftChars="-300" w:hangingChars="300" w:hanging="630"/>
        <w:rPr>
          <w:szCs w:val="28"/>
        </w:rPr>
      </w:pPr>
      <w:r>
        <w:rPr>
          <w:rFonts w:hint="eastAsia"/>
          <w:szCs w:val="28"/>
        </w:rPr>
        <w:t xml:space="preserve">　　　　　　　胃　：胃静脈内に静脈侵襲がみられ、静脈壁が肥厚している。</w:t>
      </w:r>
    </w:p>
    <w:p w:rsidR="00134F29" w:rsidRDefault="00134F29" w:rsidP="0062348D">
      <w:pPr>
        <w:ind w:leftChars="-300" w:hangingChars="300" w:hanging="630"/>
        <w:rPr>
          <w:szCs w:val="28"/>
        </w:rPr>
      </w:pPr>
      <w:r>
        <w:rPr>
          <w:rFonts w:hint="eastAsia"/>
          <w:szCs w:val="28"/>
        </w:rPr>
        <w:t xml:space="preserve">　　　　　　　食道：胃と同様の静脈侵襲がみられた。</w:t>
      </w:r>
    </w:p>
    <w:p w:rsidR="00134F29" w:rsidRDefault="00134F29" w:rsidP="0062348D">
      <w:pPr>
        <w:ind w:leftChars="-300" w:hangingChars="300" w:hanging="630"/>
        <w:rPr>
          <w:szCs w:val="28"/>
        </w:rPr>
      </w:pPr>
      <w:r>
        <w:rPr>
          <w:rFonts w:hint="eastAsia"/>
          <w:szCs w:val="28"/>
        </w:rPr>
        <w:t xml:space="preserve">　　　　　２）治療</w:t>
      </w:r>
    </w:p>
    <w:p w:rsidR="00134F29" w:rsidRDefault="00134F29" w:rsidP="0062348D">
      <w:pPr>
        <w:ind w:leftChars="-300" w:hangingChars="300" w:hanging="630"/>
        <w:rPr>
          <w:szCs w:val="28"/>
        </w:rPr>
      </w:pPr>
      <w:r>
        <w:rPr>
          <w:rFonts w:hint="eastAsia"/>
          <w:szCs w:val="28"/>
        </w:rPr>
        <w:t xml:space="preserve">　　　　　　　</w:t>
      </w:r>
      <w:r>
        <w:rPr>
          <w:szCs w:val="28"/>
        </w:rPr>
        <w:t>H18</w:t>
      </w:r>
      <w:r>
        <w:rPr>
          <w:rFonts w:hint="eastAsia"/>
          <w:szCs w:val="28"/>
        </w:rPr>
        <w:t>年</w:t>
      </w:r>
      <w:r>
        <w:rPr>
          <w:szCs w:val="28"/>
        </w:rPr>
        <w:t>8/2  S7,8</w:t>
      </w:r>
      <w:r>
        <w:rPr>
          <w:rFonts w:hint="eastAsia"/>
          <w:szCs w:val="28"/>
        </w:rPr>
        <w:t>の</w:t>
      </w:r>
      <w:r>
        <w:rPr>
          <w:szCs w:val="28"/>
        </w:rPr>
        <w:t>HCC</w:t>
      </w:r>
      <w:r>
        <w:rPr>
          <w:rFonts w:hint="eastAsia"/>
          <w:szCs w:val="28"/>
        </w:rPr>
        <w:t>に対し</w:t>
      </w:r>
      <w:r>
        <w:rPr>
          <w:szCs w:val="28"/>
        </w:rPr>
        <w:t>RFA</w:t>
      </w:r>
      <w:r>
        <w:rPr>
          <w:rFonts w:hint="eastAsia"/>
          <w:szCs w:val="28"/>
        </w:rPr>
        <w:t>を施行</w:t>
      </w:r>
    </w:p>
    <w:p w:rsidR="00134F29" w:rsidRDefault="00134F29" w:rsidP="0062348D">
      <w:pPr>
        <w:ind w:leftChars="-300" w:hangingChars="300" w:hanging="630"/>
        <w:rPr>
          <w:szCs w:val="28"/>
        </w:rPr>
      </w:pPr>
      <w:r>
        <w:rPr>
          <w:rFonts w:hint="eastAsia"/>
          <w:szCs w:val="28"/>
        </w:rPr>
        <w:t xml:space="preserve">　　　　　　　</w:t>
      </w:r>
      <w:r>
        <w:rPr>
          <w:szCs w:val="28"/>
        </w:rPr>
        <w:t>H18</w:t>
      </w:r>
      <w:r>
        <w:rPr>
          <w:rFonts w:hint="eastAsia"/>
          <w:szCs w:val="28"/>
        </w:rPr>
        <w:t>年</w:t>
      </w:r>
      <w:r>
        <w:rPr>
          <w:szCs w:val="28"/>
        </w:rPr>
        <w:t>11/14 S7.8</w:t>
      </w:r>
      <w:r>
        <w:rPr>
          <w:rFonts w:hint="eastAsia"/>
          <w:szCs w:val="28"/>
        </w:rPr>
        <w:t>に対し</w:t>
      </w:r>
      <w:r>
        <w:rPr>
          <w:szCs w:val="28"/>
        </w:rPr>
        <w:t>TAI</w:t>
      </w:r>
      <w:r>
        <w:rPr>
          <w:rFonts w:hint="eastAsia"/>
          <w:szCs w:val="28"/>
        </w:rPr>
        <w:t>施行。</w:t>
      </w:r>
      <w:r>
        <w:rPr>
          <w:szCs w:val="28"/>
        </w:rPr>
        <w:t>S7</w:t>
      </w:r>
      <w:r>
        <w:rPr>
          <w:rFonts w:hint="eastAsia"/>
          <w:szCs w:val="28"/>
        </w:rPr>
        <w:t>にファルモルビシン</w:t>
      </w:r>
      <w:r>
        <w:rPr>
          <w:szCs w:val="28"/>
        </w:rPr>
        <w:t>20mg</w:t>
      </w:r>
      <w:r>
        <w:rPr>
          <w:rFonts w:hint="eastAsia"/>
          <w:szCs w:val="28"/>
        </w:rPr>
        <w:t>注入</w:t>
      </w:r>
    </w:p>
    <w:p w:rsidR="00134F29" w:rsidRDefault="00134F29" w:rsidP="0062348D">
      <w:pPr>
        <w:ind w:leftChars="-300" w:hangingChars="300" w:hanging="630"/>
        <w:rPr>
          <w:szCs w:val="28"/>
        </w:rPr>
      </w:pPr>
      <w:r>
        <w:rPr>
          <w:rFonts w:hint="eastAsia"/>
          <w:szCs w:val="28"/>
        </w:rPr>
        <w:t xml:space="preserve">　　　　　　　</w:t>
      </w:r>
      <w:r>
        <w:rPr>
          <w:szCs w:val="28"/>
        </w:rPr>
        <w:t>H19</w:t>
      </w:r>
      <w:r>
        <w:rPr>
          <w:rFonts w:hint="eastAsia"/>
          <w:szCs w:val="28"/>
        </w:rPr>
        <w:t>年</w:t>
      </w:r>
      <w:r>
        <w:rPr>
          <w:szCs w:val="28"/>
        </w:rPr>
        <w:t>2/23  S7</w:t>
      </w:r>
      <w:r>
        <w:rPr>
          <w:rFonts w:hint="eastAsia"/>
          <w:szCs w:val="28"/>
        </w:rPr>
        <w:t>の残存病変に</w:t>
      </w:r>
      <w:r>
        <w:rPr>
          <w:szCs w:val="28"/>
        </w:rPr>
        <w:t>RFA</w:t>
      </w:r>
      <w:r>
        <w:rPr>
          <w:rFonts w:hint="eastAsia"/>
          <w:szCs w:val="28"/>
        </w:rPr>
        <w:t>施行</w:t>
      </w:r>
    </w:p>
    <w:p w:rsidR="00134F29" w:rsidRDefault="00134F29" w:rsidP="0062348D">
      <w:pPr>
        <w:ind w:leftChars="-300" w:hangingChars="300" w:hanging="630"/>
        <w:rPr>
          <w:szCs w:val="28"/>
        </w:rPr>
      </w:pPr>
      <w:r>
        <w:rPr>
          <w:rFonts w:hint="eastAsia"/>
          <w:szCs w:val="28"/>
        </w:rPr>
        <w:t xml:space="preserve">　　　　　　　</w:t>
      </w:r>
      <w:r>
        <w:rPr>
          <w:szCs w:val="28"/>
        </w:rPr>
        <w:t>H19</w:t>
      </w:r>
      <w:r>
        <w:rPr>
          <w:rFonts w:hint="eastAsia"/>
          <w:szCs w:val="28"/>
        </w:rPr>
        <w:t>年</w:t>
      </w:r>
      <w:r>
        <w:rPr>
          <w:szCs w:val="28"/>
        </w:rPr>
        <w:t>10/22  TAI</w:t>
      </w:r>
      <w:r>
        <w:rPr>
          <w:rFonts w:hint="eastAsia"/>
          <w:szCs w:val="28"/>
        </w:rPr>
        <w:t>施行</w:t>
      </w:r>
    </w:p>
    <w:p w:rsidR="00134F29" w:rsidRDefault="00134F29" w:rsidP="0062348D">
      <w:pPr>
        <w:ind w:leftChars="-300" w:hangingChars="300" w:hanging="630"/>
        <w:rPr>
          <w:szCs w:val="28"/>
        </w:rPr>
      </w:pPr>
      <w:r>
        <w:rPr>
          <w:rFonts w:hint="eastAsia"/>
          <w:szCs w:val="28"/>
        </w:rPr>
        <w:t xml:space="preserve">　　　　　　　</w:t>
      </w:r>
      <w:r>
        <w:rPr>
          <w:szCs w:val="28"/>
        </w:rPr>
        <w:t>H20</w:t>
      </w:r>
      <w:r>
        <w:rPr>
          <w:rFonts w:hint="eastAsia"/>
          <w:szCs w:val="28"/>
        </w:rPr>
        <w:t>年</w:t>
      </w:r>
      <w:r>
        <w:rPr>
          <w:szCs w:val="28"/>
        </w:rPr>
        <w:t>2/22  S3,5,6,7</w:t>
      </w:r>
      <w:r>
        <w:rPr>
          <w:rFonts w:hint="eastAsia"/>
          <w:szCs w:val="28"/>
        </w:rPr>
        <w:t>に</w:t>
      </w:r>
      <w:r>
        <w:rPr>
          <w:szCs w:val="28"/>
        </w:rPr>
        <w:t>RFA</w:t>
      </w:r>
      <w:r>
        <w:rPr>
          <w:rFonts w:hint="eastAsia"/>
          <w:szCs w:val="28"/>
        </w:rPr>
        <w:t>施行</w:t>
      </w:r>
    </w:p>
    <w:p w:rsidR="00134F29" w:rsidRDefault="00134F29" w:rsidP="0062348D">
      <w:pPr>
        <w:ind w:leftChars="-300" w:hangingChars="300" w:hanging="630"/>
        <w:rPr>
          <w:szCs w:val="28"/>
        </w:rPr>
      </w:pPr>
      <w:r>
        <w:rPr>
          <w:rFonts w:hint="eastAsia"/>
          <w:szCs w:val="28"/>
        </w:rPr>
        <w:t xml:space="preserve">　　　　　　　</w:t>
      </w:r>
      <w:r>
        <w:rPr>
          <w:szCs w:val="28"/>
        </w:rPr>
        <w:t>H20 5/27</w:t>
      </w:r>
      <w:r>
        <w:rPr>
          <w:rFonts w:hint="eastAsia"/>
          <w:szCs w:val="28"/>
        </w:rPr>
        <w:t xml:space="preserve">　</w:t>
      </w:r>
      <w:r>
        <w:rPr>
          <w:szCs w:val="28"/>
        </w:rPr>
        <w:t>TAI</w:t>
      </w:r>
      <w:r>
        <w:rPr>
          <w:rFonts w:hint="eastAsia"/>
          <w:szCs w:val="28"/>
        </w:rPr>
        <w:t>施行</w:t>
      </w:r>
    </w:p>
    <w:p w:rsidR="00134F29" w:rsidRDefault="00134F29" w:rsidP="0062348D">
      <w:pPr>
        <w:ind w:leftChars="-300" w:hangingChars="300" w:hanging="630"/>
        <w:rPr>
          <w:szCs w:val="28"/>
        </w:rPr>
      </w:pPr>
      <w:r>
        <w:rPr>
          <w:rFonts w:hint="eastAsia"/>
          <w:szCs w:val="28"/>
        </w:rPr>
        <w:t xml:space="preserve">　　　　　　　</w:t>
      </w:r>
      <w:r>
        <w:rPr>
          <w:szCs w:val="28"/>
        </w:rPr>
        <w:t>H21 1/13  S1,3,7,8</w:t>
      </w:r>
      <w:r>
        <w:rPr>
          <w:rFonts w:hint="eastAsia"/>
          <w:szCs w:val="28"/>
        </w:rPr>
        <w:t>に対し</w:t>
      </w:r>
      <w:r>
        <w:rPr>
          <w:szCs w:val="28"/>
        </w:rPr>
        <w:t>TAI</w:t>
      </w:r>
      <w:r>
        <w:rPr>
          <w:rFonts w:hint="eastAsia"/>
          <w:szCs w:val="28"/>
        </w:rPr>
        <w:t>＋</w:t>
      </w:r>
      <w:r>
        <w:rPr>
          <w:szCs w:val="28"/>
        </w:rPr>
        <w:t>S4</w:t>
      </w:r>
      <w:r>
        <w:rPr>
          <w:rFonts w:hint="eastAsia"/>
          <w:szCs w:val="28"/>
        </w:rPr>
        <w:t>に</w:t>
      </w:r>
      <w:r>
        <w:rPr>
          <w:szCs w:val="28"/>
        </w:rPr>
        <w:t>TAE</w:t>
      </w:r>
      <w:r>
        <w:rPr>
          <w:rFonts w:hint="eastAsia"/>
          <w:szCs w:val="28"/>
        </w:rPr>
        <w:t>施行</w:t>
      </w:r>
    </w:p>
    <w:p w:rsidR="00134F29" w:rsidRDefault="00134F29" w:rsidP="0062348D">
      <w:pPr>
        <w:ind w:leftChars="-300" w:hangingChars="300" w:hanging="630"/>
        <w:rPr>
          <w:szCs w:val="28"/>
        </w:rPr>
      </w:pPr>
      <w:r>
        <w:rPr>
          <w:rFonts w:hint="eastAsia"/>
          <w:szCs w:val="28"/>
        </w:rPr>
        <w:t xml:space="preserve">　　</w:t>
      </w:r>
    </w:p>
    <w:p w:rsidR="00134F29" w:rsidRPr="00805709" w:rsidRDefault="00134F29" w:rsidP="0062348D">
      <w:pPr>
        <w:ind w:leftChars="-300" w:hangingChars="300" w:hanging="630"/>
        <w:rPr>
          <w:b/>
          <w:sz w:val="24"/>
          <w:szCs w:val="28"/>
        </w:rPr>
      </w:pPr>
      <w:r>
        <w:rPr>
          <w:rFonts w:hint="eastAsia"/>
          <w:szCs w:val="28"/>
        </w:rPr>
        <w:t xml:space="preserve">　　</w:t>
      </w:r>
    </w:p>
    <w:p w:rsidR="00134F29" w:rsidRDefault="00134F29" w:rsidP="0062348D">
      <w:pPr>
        <w:ind w:leftChars="-300" w:hangingChars="300" w:hanging="630"/>
        <w:rPr>
          <w:b/>
          <w:sz w:val="24"/>
          <w:szCs w:val="28"/>
        </w:rPr>
      </w:pPr>
      <w:r>
        <w:rPr>
          <w:rFonts w:hint="eastAsia"/>
          <w:szCs w:val="28"/>
        </w:rPr>
        <w:t xml:space="preserve">　　　</w:t>
      </w:r>
      <w:r>
        <w:rPr>
          <w:rFonts w:hint="eastAsia"/>
          <w:b/>
          <w:sz w:val="24"/>
          <w:szCs w:val="28"/>
        </w:rPr>
        <w:t>随伴病変</w:t>
      </w:r>
    </w:p>
    <w:p w:rsidR="00134F29" w:rsidRDefault="00134F29" w:rsidP="0062348D">
      <w:pPr>
        <w:ind w:leftChars="-300" w:hangingChars="300" w:hanging="630"/>
        <w:rPr>
          <w:szCs w:val="28"/>
        </w:rPr>
      </w:pPr>
      <w:r>
        <w:rPr>
          <w:rFonts w:hint="eastAsia"/>
          <w:szCs w:val="28"/>
        </w:rPr>
        <w:t xml:space="preserve">　　　１．肝硬変：</w:t>
      </w:r>
      <w:r>
        <w:rPr>
          <w:szCs w:val="28"/>
        </w:rPr>
        <w:t>HCV</w:t>
      </w:r>
      <w:r>
        <w:rPr>
          <w:rFonts w:hint="eastAsia"/>
          <w:szCs w:val="28"/>
        </w:rPr>
        <w:t>（＋）小葉間を主体とした線維化が高度である。</w:t>
      </w:r>
    </w:p>
    <w:p w:rsidR="00134F29" w:rsidRDefault="00134F29" w:rsidP="0062348D">
      <w:pPr>
        <w:ind w:leftChars="-600" w:left="-1260" w:firstLineChars="600" w:firstLine="1260"/>
        <w:rPr>
          <w:szCs w:val="28"/>
        </w:rPr>
      </w:pPr>
      <w:r>
        <w:rPr>
          <w:rFonts w:hint="eastAsia"/>
          <w:szCs w:val="28"/>
        </w:rPr>
        <w:t>２．</w:t>
      </w:r>
      <w:r>
        <w:rPr>
          <w:szCs w:val="28"/>
        </w:rPr>
        <w:t>[</w:t>
      </w:r>
      <w:r>
        <w:rPr>
          <w:rFonts w:hint="eastAsia"/>
          <w:szCs w:val="28"/>
        </w:rPr>
        <w:t>門脈圧亢進症</w:t>
      </w:r>
      <w:r>
        <w:rPr>
          <w:szCs w:val="28"/>
        </w:rPr>
        <w:t>]</w:t>
      </w:r>
      <w:r>
        <w:rPr>
          <w:rFonts w:hint="eastAsia"/>
          <w:szCs w:val="28"/>
        </w:rPr>
        <w:t>：脾腫、胃、食道静脈拡張、血性腹水</w:t>
      </w:r>
      <w:r>
        <w:rPr>
          <w:szCs w:val="28"/>
        </w:rPr>
        <w:t xml:space="preserve"> 5300ml</w:t>
      </w:r>
    </w:p>
    <w:p w:rsidR="00134F29" w:rsidRDefault="00134F29" w:rsidP="0062348D">
      <w:pPr>
        <w:rPr>
          <w:szCs w:val="28"/>
        </w:rPr>
      </w:pPr>
      <w:r>
        <w:rPr>
          <w:rFonts w:hint="eastAsia"/>
          <w:szCs w:val="28"/>
        </w:rPr>
        <w:t>３．腔水症：腹水</w:t>
      </w:r>
      <w:r>
        <w:rPr>
          <w:szCs w:val="28"/>
        </w:rPr>
        <w:t xml:space="preserve"> 5300ml</w:t>
      </w:r>
      <w:r>
        <w:rPr>
          <w:szCs w:val="28"/>
        </w:rPr>
        <w:tab/>
      </w:r>
      <w:r>
        <w:rPr>
          <w:rFonts w:hint="eastAsia"/>
          <w:szCs w:val="28"/>
        </w:rPr>
        <w:t>、胸水</w:t>
      </w:r>
      <w:r>
        <w:rPr>
          <w:szCs w:val="28"/>
        </w:rPr>
        <w:t xml:space="preserve"> </w:t>
      </w:r>
      <w:r>
        <w:rPr>
          <w:rFonts w:hint="eastAsia"/>
          <w:szCs w:val="28"/>
        </w:rPr>
        <w:t>左少量</w:t>
      </w:r>
      <w:r>
        <w:rPr>
          <w:szCs w:val="28"/>
        </w:rPr>
        <w:t xml:space="preserve"> </w:t>
      </w:r>
      <w:r>
        <w:rPr>
          <w:rFonts w:hint="eastAsia"/>
          <w:szCs w:val="28"/>
        </w:rPr>
        <w:t>右少量、心のう液</w:t>
      </w:r>
      <w:r>
        <w:rPr>
          <w:szCs w:val="28"/>
        </w:rPr>
        <w:t xml:space="preserve"> </w:t>
      </w:r>
      <w:r>
        <w:rPr>
          <w:rFonts w:hint="eastAsia"/>
          <w:szCs w:val="28"/>
        </w:rPr>
        <w:t>黄色</w:t>
      </w:r>
      <w:r>
        <w:rPr>
          <w:szCs w:val="28"/>
        </w:rPr>
        <w:t xml:space="preserve"> 20ml</w:t>
      </w:r>
    </w:p>
    <w:p w:rsidR="00134F29" w:rsidRDefault="00134F29" w:rsidP="0062348D">
      <w:pPr>
        <w:ind w:leftChars="-300" w:hangingChars="300" w:hanging="630"/>
        <w:rPr>
          <w:szCs w:val="28"/>
        </w:rPr>
      </w:pPr>
      <w:r>
        <w:rPr>
          <w:rFonts w:hint="eastAsia"/>
          <w:szCs w:val="28"/>
        </w:rPr>
        <w:t xml:space="preserve">　　　　　</w:t>
      </w:r>
    </w:p>
    <w:p w:rsidR="00134F29" w:rsidRDefault="00134F29" w:rsidP="0062348D">
      <w:pPr>
        <w:ind w:leftChars="-300" w:hangingChars="300" w:hanging="630"/>
        <w:rPr>
          <w:b/>
          <w:sz w:val="24"/>
          <w:szCs w:val="28"/>
        </w:rPr>
      </w:pPr>
      <w:r>
        <w:rPr>
          <w:rFonts w:hint="eastAsia"/>
          <w:szCs w:val="28"/>
        </w:rPr>
        <w:t xml:space="preserve">　　　</w:t>
      </w:r>
      <w:r>
        <w:rPr>
          <w:rFonts w:hint="eastAsia"/>
          <w:b/>
          <w:sz w:val="24"/>
          <w:szCs w:val="28"/>
        </w:rPr>
        <w:t>その他の所見</w:t>
      </w:r>
    </w:p>
    <w:p w:rsidR="00134F29" w:rsidRPr="00A5501E" w:rsidRDefault="00134F29" w:rsidP="0062348D">
      <w:pPr>
        <w:pStyle w:val="ListParagraph"/>
        <w:numPr>
          <w:ilvl w:val="0"/>
          <w:numId w:val="7"/>
        </w:numPr>
        <w:ind w:leftChars="0"/>
        <w:rPr>
          <w:szCs w:val="21"/>
        </w:rPr>
      </w:pPr>
      <w:r>
        <w:rPr>
          <w:rFonts w:hint="eastAsia"/>
          <w:szCs w:val="21"/>
        </w:rPr>
        <w:t>左腎下極に</w:t>
      </w:r>
      <w:r w:rsidRPr="00A5501E">
        <w:rPr>
          <w:rFonts w:hint="eastAsia"/>
          <w:szCs w:val="21"/>
        </w:rPr>
        <w:t>腎梗塞</w:t>
      </w:r>
      <w:r>
        <w:rPr>
          <w:rFonts w:hint="eastAsia"/>
          <w:szCs w:val="21"/>
        </w:rPr>
        <w:t>あり</w:t>
      </w:r>
    </w:p>
    <w:p w:rsidR="00134F29" w:rsidRDefault="00134F29" w:rsidP="0062348D">
      <w:pPr>
        <w:pStyle w:val="ListParagraph"/>
        <w:numPr>
          <w:ilvl w:val="0"/>
          <w:numId w:val="7"/>
        </w:numPr>
        <w:ind w:leftChars="0"/>
        <w:rPr>
          <w:szCs w:val="21"/>
        </w:rPr>
      </w:pPr>
      <w:r>
        <w:rPr>
          <w:rFonts w:hint="eastAsia"/>
          <w:szCs w:val="21"/>
        </w:rPr>
        <w:t>軽度の大動脈粥状硬化あり</w:t>
      </w:r>
    </w:p>
    <w:p w:rsidR="00134F29" w:rsidRDefault="00134F29" w:rsidP="0062348D">
      <w:pPr>
        <w:pStyle w:val="ListParagraph"/>
        <w:numPr>
          <w:ilvl w:val="0"/>
          <w:numId w:val="7"/>
        </w:numPr>
        <w:ind w:leftChars="0"/>
        <w:rPr>
          <w:szCs w:val="21"/>
        </w:rPr>
      </w:pPr>
      <w:r>
        <w:rPr>
          <w:rFonts w:hint="eastAsia"/>
          <w:szCs w:val="21"/>
        </w:rPr>
        <w:t>胃に細かいびらんが多数あり</w:t>
      </w:r>
    </w:p>
    <w:p w:rsidR="00134F29" w:rsidRPr="00511CB3" w:rsidRDefault="00134F29" w:rsidP="0062348D">
      <w:pPr>
        <w:rPr>
          <w:szCs w:val="21"/>
        </w:rPr>
      </w:pPr>
      <w:r>
        <w:rPr>
          <w:rFonts w:hint="eastAsia"/>
          <w:szCs w:val="21"/>
        </w:rPr>
        <w:t>４．小腸内腔にびらんが多数あり</w:t>
      </w:r>
    </w:p>
    <w:p w:rsidR="00134F29" w:rsidRDefault="00134F29" w:rsidP="0062348D">
      <w:pPr>
        <w:rPr>
          <w:szCs w:val="21"/>
        </w:rPr>
      </w:pPr>
    </w:p>
    <w:p w:rsidR="00134F29" w:rsidRPr="00D81CDE" w:rsidRDefault="00134F29" w:rsidP="0062348D">
      <w:pPr>
        <w:rPr>
          <w:b/>
          <w:sz w:val="24"/>
          <w:szCs w:val="24"/>
        </w:rPr>
      </w:pPr>
      <w:r>
        <w:rPr>
          <w:rFonts w:hint="eastAsia"/>
          <w:b/>
          <w:sz w:val="24"/>
          <w:szCs w:val="24"/>
        </w:rPr>
        <w:t>コメント</w:t>
      </w:r>
    </w:p>
    <w:p w:rsidR="00134F29" w:rsidRDefault="00134F29" w:rsidP="0062348D">
      <w:pPr>
        <w:ind w:firstLineChars="100" w:firstLine="210"/>
        <w:rPr>
          <w:szCs w:val="21"/>
        </w:rPr>
      </w:pPr>
      <w:r>
        <w:rPr>
          <w:rFonts w:hint="eastAsia"/>
          <w:szCs w:val="21"/>
        </w:rPr>
        <w:t>５２歳の時肝機能障害を指摘された。５９歳時に</w:t>
      </w:r>
      <w:r>
        <w:rPr>
          <w:szCs w:val="21"/>
        </w:rPr>
        <w:t>HCV</w:t>
      </w:r>
      <w:r>
        <w:rPr>
          <w:rFonts w:hint="eastAsia"/>
          <w:szCs w:val="21"/>
        </w:rPr>
        <w:t>陽性を指摘されるが治療はしていなかった。</w:t>
      </w:r>
      <w:r>
        <w:rPr>
          <w:szCs w:val="21"/>
        </w:rPr>
        <w:t>H18</w:t>
      </w:r>
      <w:r>
        <w:rPr>
          <w:rFonts w:hint="eastAsia"/>
          <w:szCs w:val="21"/>
        </w:rPr>
        <w:t>年</w:t>
      </w:r>
      <w:r>
        <w:rPr>
          <w:szCs w:val="21"/>
        </w:rPr>
        <w:t>5</w:t>
      </w:r>
      <w:r>
        <w:rPr>
          <w:rFonts w:hint="eastAsia"/>
          <w:szCs w:val="21"/>
        </w:rPr>
        <w:t>月に肝右葉（</w:t>
      </w:r>
      <w:r>
        <w:rPr>
          <w:szCs w:val="21"/>
        </w:rPr>
        <w:t>S7</w:t>
      </w:r>
      <w:r>
        <w:rPr>
          <w:rFonts w:hint="eastAsia"/>
          <w:szCs w:val="21"/>
        </w:rPr>
        <w:t>）に</w:t>
      </w:r>
      <w:r>
        <w:rPr>
          <w:szCs w:val="21"/>
        </w:rPr>
        <w:t>HCC</w:t>
      </w:r>
      <w:r>
        <w:rPr>
          <w:rFonts w:hint="eastAsia"/>
          <w:szCs w:val="21"/>
        </w:rPr>
        <w:t>を認めたため</w:t>
      </w:r>
      <w:r>
        <w:rPr>
          <w:szCs w:val="21"/>
        </w:rPr>
        <w:t>RFA</w:t>
      </w:r>
      <w:r>
        <w:rPr>
          <w:rFonts w:hint="eastAsia"/>
          <w:szCs w:val="21"/>
        </w:rPr>
        <w:t>を施行した。その後、</w:t>
      </w:r>
      <w:r>
        <w:rPr>
          <w:szCs w:val="21"/>
        </w:rPr>
        <w:t>HCC</w:t>
      </w:r>
      <w:r>
        <w:rPr>
          <w:rFonts w:hint="eastAsia"/>
          <w:szCs w:val="21"/>
        </w:rPr>
        <w:t>の再発、化学療法を繰り返した。門脈の腫瘍塞栓から門脈圧亢進症の症状が多数みられたため</w:t>
      </w:r>
      <w:r>
        <w:rPr>
          <w:szCs w:val="21"/>
        </w:rPr>
        <w:t>TAE</w:t>
      </w:r>
      <w:r>
        <w:rPr>
          <w:rFonts w:hint="eastAsia"/>
          <w:szCs w:val="21"/>
        </w:rPr>
        <w:t>を施行したが門脈への</w:t>
      </w:r>
      <w:r>
        <w:rPr>
          <w:szCs w:val="21"/>
        </w:rPr>
        <w:t>shunt</w:t>
      </w:r>
      <w:r>
        <w:rPr>
          <w:rFonts w:hint="eastAsia"/>
          <w:szCs w:val="21"/>
        </w:rPr>
        <w:t>を認め、完全には塞栓できなかった。その後全身状態良好にて一時退院したが、黄疸、呼吸苦が出現したため</w:t>
      </w:r>
      <w:r>
        <w:rPr>
          <w:szCs w:val="21"/>
        </w:rPr>
        <w:t>H21 4/20</w:t>
      </w:r>
      <w:r>
        <w:rPr>
          <w:rFonts w:hint="eastAsia"/>
          <w:szCs w:val="21"/>
        </w:rPr>
        <w:t>、緊急入院となった。酸素投与、腹水コントロールを行ったが、呼吸状態の憎悪、意識低下が進行し、</w:t>
      </w:r>
      <w:r>
        <w:rPr>
          <w:szCs w:val="21"/>
        </w:rPr>
        <w:t xml:space="preserve">H21 4/29 </w:t>
      </w:r>
    </w:p>
    <w:p w:rsidR="00134F29" w:rsidRDefault="00134F29" w:rsidP="0062348D">
      <w:pPr>
        <w:rPr>
          <w:szCs w:val="21"/>
        </w:rPr>
      </w:pPr>
      <w:r>
        <w:rPr>
          <w:rFonts w:hint="eastAsia"/>
          <w:szCs w:val="21"/>
        </w:rPr>
        <w:t>１６時１０分死亡した。</w:t>
      </w:r>
    </w:p>
    <w:p w:rsidR="00134F29" w:rsidRPr="00D829B5" w:rsidRDefault="00134F29" w:rsidP="0062348D">
      <w:pPr>
        <w:rPr>
          <w:szCs w:val="21"/>
        </w:rPr>
      </w:pPr>
      <w:r>
        <w:rPr>
          <w:rFonts w:hint="eastAsia"/>
          <w:szCs w:val="21"/>
        </w:rPr>
        <w:t xml:space="preserve">　</w:t>
      </w:r>
      <w:r>
        <w:rPr>
          <w:szCs w:val="21"/>
        </w:rPr>
        <w:t>HCV</w:t>
      </w:r>
      <w:r>
        <w:rPr>
          <w:rFonts w:hint="eastAsia"/>
          <w:szCs w:val="21"/>
        </w:rPr>
        <w:t>感染からの肝硬変を経て肝癌となり、血行性転移により肺、胃静脈に転移がみられた。死因は肝細胞癌の進行に加えて、肺転移、肺うっ血水腫による呼吸不全、肝細胞癌からの腹腔内出血と考えられる。</w:t>
      </w:r>
    </w:p>
    <w:p w:rsidR="00134F29" w:rsidRDefault="00134F29" w:rsidP="00E61829">
      <w:pPr>
        <w:rPr>
          <w:b/>
          <w:sz w:val="22"/>
        </w:rPr>
      </w:pPr>
    </w:p>
    <w:p w:rsidR="00134F29" w:rsidRDefault="00134F29" w:rsidP="00E61829">
      <w:pPr>
        <w:rPr>
          <w:b/>
          <w:sz w:val="22"/>
        </w:rPr>
      </w:pPr>
    </w:p>
    <w:p w:rsidR="00134F29" w:rsidRDefault="00134F29" w:rsidP="00E61829">
      <w:pPr>
        <w:rPr>
          <w:b/>
          <w:sz w:val="22"/>
        </w:rPr>
      </w:pPr>
    </w:p>
    <w:p w:rsidR="00134F29" w:rsidRDefault="00134F29" w:rsidP="00E61829">
      <w:pPr>
        <w:rPr>
          <w:b/>
          <w:sz w:val="22"/>
        </w:rPr>
      </w:pPr>
    </w:p>
    <w:p w:rsidR="00134F29" w:rsidRDefault="00134F29" w:rsidP="00E61829">
      <w:pPr>
        <w:rPr>
          <w:b/>
          <w:sz w:val="22"/>
        </w:rPr>
      </w:pPr>
    </w:p>
    <w:p w:rsidR="00134F29" w:rsidRDefault="00134F29" w:rsidP="00E61829">
      <w:pPr>
        <w:rPr>
          <w:b/>
          <w:sz w:val="22"/>
        </w:rPr>
      </w:pPr>
    </w:p>
    <w:p w:rsidR="00134F29" w:rsidRDefault="00134F29" w:rsidP="00E61829">
      <w:pPr>
        <w:rPr>
          <w:b/>
          <w:sz w:val="22"/>
        </w:rPr>
      </w:pPr>
    </w:p>
    <w:p w:rsidR="00134F29" w:rsidRDefault="00134F29" w:rsidP="00E61829">
      <w:pPr>
        <w:rPr>
          <w:b/>
          <w:sz w:val="22"/>
        </w:rPr>
      </w:pPr>
    </w:p>
    <w:p w:rsidR="00134F29" w:rsidRDefault="00134F29" w:rsidP="00E61829">
      <w:pPr>
        <w:rPr>
          <w:b/>
          <w:sz w:val="22"/>
        </w:rPr>
      </w:pPr>
    </w:p>
    <w:p w:rsidR="00134F29" w:rsidRDefault="00134F29" w:rsidP="00E61829">
      <w:pPr>
        <w:rPr>
          <w:b/>
          <w:sz w:val="22"/>
        </w:rPr>
      </w:pPr>
    </w:p>
    <w:p w:rsidR="00134F29" w:rsidRDefault="00134F29" w:rsidP="00E61829">
      <w:pPr>
        <w:rPr>
          <w:b/>
          <w:sz w:val="22"/>
        </w:rPr>
      </w:pPr>
    </w:p>
    <w:p w:rsidR="00134F29" w:rsidRDefault="00134F29" w:rsidP="00E61829">
      <w:pPr>
        <w:rPr>
          <w:b/>
          <w:sz w:val="22"/>
        </w:rPr>
      </w:pPr>
      <w:r w:rsidRPr="00B83694">
        <w:rPr>
          <w:rFonts w:hint="eastAsia"/>
          <w:b/>
          <w:sz w:val="22"/>
        </w:rPr>
        <w:t>【</w:t>
      </w:r>
      <w:r w:rsidRPr="00B83694">
        <w:rPr>
          <w:b/>
          <w:sz w:val="22"/>
        </w:rPr>
        <w:t>Case.5</w:t>
      </w:r>
      <w:r w:rsidRPr="00B83694">
        <w:rPr>
          <w:rFonts w:hint="eastAsia"/>
          <w:b/>
          <w:sz w:val="22"/>
        </w:rPr>
        <w:t>】</w:t>
      </w:r>
    </w:p>
    <w:p w:rsidR="00134F29" w:rsidRDefault="00134F29" w:rsidP="00E61829">
      <w:pPr>
        <w:rPr>
          <w:rFonts w:eastAsia="Times New Roman"/>
          <w:b/>
          <w:sz w:val="22"/>
        </w:rPr>
      </w:pPr>
      <w:r>
        <w:rPr>
          <w:noProof/>
        </w:rPr>
      </w:r>
      <w:r w:rsidRPr="00301566">
        <w:rPr>
          <w:b/>
          <w:sz w:val="22"/>
        </w:rPr>
        <w:pict>
          <v:group id="_x0000_s1041" editas="canvas" style="width:297.65pt;height:233.1pt;mso-position-horizontal-relative:char;mso-position-vertical-relative:line" coordorigin="1722,2534" coordsize="5953,4662">
            <o:lock v:ext="edit" aspectratio="t"/>
            <v:shape id="_x0000_s1042" type="#_x0000_t75" style="position:absolute;left:1722;top:2534;width:5953;height:4662" o:preferrelative="f">
              <v:fill o:detectmouseclick="t"/>
              <v:path o:extrusionok="t" o:connecttype="none"/>
              <o:lock v:ext="edit" text="t"/>
            </v:shape>
            <v:rect id="タイトル 1" o:spid="_x0000_s1043" style="position:absolute;left:1722;top:2534;width:2880;height:720;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" strokeweight="2pt">
              <v:fill o:detectmouseclick="t"/>
              <v:path arrowok="t"/>
              <v:textbox style="mso-rotate-with-shape:t" inset="1.3691mm,.68453mm,1.3691mm,.68453mm">
                <w:txbxContent>
                  <w:p w:rsidR="00134F29" w:rsidRPr="00301566" w:rsidRDefault="00134F29" w:rsidP="00301566">
                    <w:pPr>
                      <w:autoSpaceDE w:val="0"/>
                      <w:autoSpaceDN w:val="0"/>
                      <w:adjustRightInd w:val="0"/>
                      <w:jc w:val="center"/>
                      <w:rPr>
                        <w:rFonts w:ascii="Calibri" w:eastAsia="ＭＳ Ｐゴシック" w:hAnsi="Calibri" w:cs="ＭＳ Ｐゴシック"/>
                        <w:color w:val="000000"/>
                        <w:sz w:val="34"/>
                        <w:szCs w:val="64"/>
                        <w:lang w:val="ja-JP"/>
                      </w:rPr>
                    </w:pPr>
                    <w:r w:rsidRPr="00301566">
                      <w:rPr>
                        <w:rFonts w:ascii="Calibri" w:eastAsia="ＭＳ Ｐゴシック" w:hAnsi="Calibri" w:cs="ＭＳ Ｐゴシック" w:hint="eastAsia"/>
                        <w:color w:val="000000"/>
                        <w:sz w:val="34"/>
                        <w:szCs w:val="64"/>
                        <w:lang w:val="ja-JP"/>
                      </w:rPr>
                      <w:t>強皮症</w:t>
                    </w:r>
                  </w:p>
                </w:txbxContent>
              </v:textbox>
            </v:rect>
            <v:shape id="下矢印 3" o:spid="_x0000_s1044" type="#_x0000_t67" style="position:absolute;left:3011;top:3434;width:369;height:1440;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" adj="19440" fillcolor="#4f81bd" strokecolor="#385d8a" strokeweight="2pt">
              <v:textbox style="mso-rotate-with-shape:t" inset="1.3691mm,.68453mm,1.3691mm,.68453mm">
                <w:txbxContent>
                  <w:p w:rsidR="00134F29" w:rsidRPr="00301566" w:rsidRDefault="00134F29" w:rsidP="00301566">
                    <w:pPr>
                      <w:autoSpaceDE w:val="0"/>
                      <w:autoSpaceDN w:val="0"/>
                      <w:adjustRightInd w:val="0"/>
                      <w:jc w:val="center"/>
                      <w:rPr>
                        <w:rFonts w:ascii="Calibri" w:eastAsia="ＭＳ Ｐゴシック" w:hAnsi="Calibri" w:cs="ＭＳ Ｐゴシック"/>
                        <w:color w:val="FFFFFF"/>
                        <w:sz w:val="20"/>
                        <w:szCs w:val="36"/>
                        <w:lang w:val="ja-JP"/>
                      </w:rPr>
                    </w:pPr>
                  </w:p>
                </w:txbxContent>
              </v:textbox>
            </v:shape>
            <v:shape id="タイトル 1" o:spid="_x0000_s1045" type="#_x0000_t202" style="position:absolute;left:1722;top:4949;width:3102;height:594;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" strokeweight="2pt">
              <v:path arrowok="t"/>
              <v:textbox style="mso-rotate-with-shape:t" inset="1.3691mm,.68453mm,1.3691mm,.68453mm">
                <w:txbxContent>
                  <w:p w:rsidR="00134F29" w:rsidRPr="00301566" w:rsidRDefault="00134F29" w:rsidP="00301566">
                    <w:pPr>
                      <w:autoSpaceDE w:val="0"/>
                      <w:autoSpaceDN w:val="0"/>
                      <w:adjustRightInd w:val="0"/>
                      <w:jc w:val="center"/>
                      <w:rPr>
                        <w:rFonts w:ascii="Calibri" w:eastAsia="ＭＳ Ｐゴシック" w:hAnsi="Calibri" w:cs="ＭＳ Ｐゴシック"/>
                        <w:color w:val="000000"/>
                        <w:sz w:val="30"/>
                        <w:szCs w:val="56"/>
                        <w:lang w:val="ja-JP"/>
                      </w:rPr>
                    </w:pPr>
                    <w:r w:rsidRPr="00301566">
                      <w:rPr>
                        <w:rFonts w:ascii="Calibri" w:eastAsia="ＭＳ Ｐゴシック" w:hAnsi="Calibri" w:cs="ＭＳ Ｐゴシック" w:hint="eastAsia"/>
                        <w:color w:val="000000"/>
                        <w:sz w:val="30"/>
                        <w:szCs w:val="56"/>
                        <w:lang w:val="ja-JP"/>
                      </w:rPr>
                      <w:t>ステロイド・免疫抑制剤</w:t>
                    </w:r>
                  </w:p>
                </w:txbxContent>
              </v:textbox>
            </v:shape>
            <v:shape id="下矢印 9" o:spid="_x0000_s1046" type="#_x0000_t67" style="position:absolute;left:3011;top:5712;width:369;height:735;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" fillcolor="#4f81bd" strokecolor="#385d8a" strokeweight="2pt">
              <v:textbox style="mso-rotate-with-shape:t" inset="1.3691mm,.68453mm,1.3691mm,.68453mm">
                <w:txbxContent>
                  <w:p w:rsidR="00134F29" w:rsidRPr="00301566" w:rsidRDefault="00134F29" w:rsidP="00301566">
                    <w:pPr>
                      <w:autoSpaceDE w:val="0"/>
                      <w:autoSpaceDN w:val="0"/>
                      <w:adjustRightInd w:val="0"/>
                      <w:jc w:val="center"/>
                      <w:rPr>
                        <w:rFonts w:ascii="Calibri" w:eastAsia="ＭＳ Ｐゴシック" w:hAnsi="Calibri" w:cs="ＭＳ Ｐゴシック"/>
                        <w:color w:val="FFFFFF"/>
                        <w:sz w:val="20"/>
                        <w:szCs w:val="36"/>
                        <w:lang w:val="ja-JP"/>
                      </w:rPr>
                    </w:pPr>
                  </w:p>
                </w:txbxContent>
              </v:textbox>
            </v:shape>
            <v:shape id="タイトル 1" o:spid="_x0000_s1047" type="#_x0000_t202" style="position:absolute;left:1722;top:6494;width:3984;height:684;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" strokeweight="2pt">
              <v:path arrowok="t"/>
              <v:textbox style="mso-rotate-with-shape:t" inset="1.3691mm,.68453mm,1.3691mm,.68453mm">
                <w:txbxContent>
                  <w:p w:rsidR="00134F29" w:rsidRPr="00301566" w:rsidRDefault="00134F29" w:rsidP="00301566">
                    <w:pPr>
                      <w:autoSpaceDE w:val="0"/>
                      <w:autoSpaceDN w:val="0"/>
                      <w:adjustRightInd w:val="0"/>
                      <w:jc w:val="center"/>
                      <w:rPr>
                        <w:rFonts w:ascii="Calibri" w:eastAsia="ＭＳ Ｐゴシック" w:hAnsi="Calibri" w:cs="ＭＳ Ｐゴシック"/>
                        <w:color w:val="000000"/>
                        <w:sz w:val="34"/>
                        <w:szCs w:val="64"/>
                        <w:lang w:val="ja-JP"/>
                      </w:rPr>
                    </w:pPr>
                    <w:r w:rsidRPr="00301566">
                      <w:rPr>
                        <w:rFonts w:ascii="Calibri" w:eastAsia="ＭＳ Ｐゴシック" w:hAnsi="Calibri" w:cs="ＭＳ Ｐゴシック" w:hint="eastAsia"/>
                        <w:color w:val="000000"/>
                        <w:sz w:val="34"/>
                        <w:szCs w:val="64"/>
                        <w:lang w:val="ja-JP"/>
                      </w:rPr>
                      <w:t>全身性粟粒性結核症</w:t>
                    </w:r>
                  </w:p>
                </w:txbxContent>
              </v:textbox>
            </v:shape>
            <v:shape id="直線矢印コネクタ 15" o:spid="_x0000_s1048" type="#_x0000_t32" style="position:absolute;left:4730;top:3085;width:736;height:615;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" strokecolor="#4f81bd" strokeweight="2pt">
              <v:stroke endarrow="block" endarrowwidth="wide" endarrowlength="long"/>
              <v:shadow on="t" color="black" opacity="24903f" origin=",.5" offset="0,.55556mm"/>
              <v:textbox style="mso-rotate-with-shape:t"/>
            </v:shape>
            <v:shape id="タイトル 1" o:spid="_x0000_s1049" type="#_x0000_t202" style="position:absolute;left:5649;top:3822;width:1965;height:692;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" strokeweight="1pt">
              <v:path arrowok="t"/>
              <v:textbox style="mso-rotate-with-shape:t" inset="1.3691mm,.68453mm,1.3691mm,.68453mm">
                <w:txbxContent>
                  <w:p w:rsidR="00134F29" w:rsidRPr="00301566" w:rsidRDefault="00134F29" w:rsidP="00301566">
                    <w:pPr>
                      <w:autoSpaceDE w:val="0"/>
                      <w:autoSpaceDN w:val="0"/>
                      <w:adjustRightInd w:val="0"/>
                      <w:jc w:val="center"/>
                      <w:rPr>
                        <w:rFonts w:ascii="Calibri" w:eastAsia="ＭＳ Ｐゴシック" w:hAnsi="Calibri" w:cs="ＭＳ Ｐゴシック"/>
                        <w:color w:val="000000"/>
                        <w:sz w:val="34"/>
                        <w:szCs w:val="64"/>
                        <w:lang w:val="ja-JP"/>
                      </w:rPr>
                    </w:pPr>
                    <w:r w:rsidRPr="00301566">
                      <w:rPr>
                        <w:rFonts w:ascii="Calibri" w:eastAsia="ＭＳ Ｐゴシック" w:hAnsi="Calibri" w:cs="ＭＳ Ｐゴシック" w:hint="eastAsia"/>
                        <w:color w:val="000000"/>
                        <w:sz w:val="34"/>
                        <w:szCs w:val="64"/>
                        <w:lang w:val="ja-JP"/>
                      </w:rPr>
                      <w:t>偽イレウス</w:t>
                    </w:r>
                  </w:p>
                </w:txbxContent>
              </v:textbox>
            </v:shape>
            <v:shape id="直線矢印コネクタ 21" o:spid="_x0000_s1050" type="#_x0000_t32" style="position:absolute;left:6123;top:5043;width:920;height:1;rotation:9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" strokecolor="#4f81bd" strokeweight="2pt">
              <v:stroke endarrow="block" endarrowwidth="wide" endarrowlength="long"/>
              <v:shadow on="t" color="black" opacity="24903f" origin=",.5" offset="0,.55556mm"/>
              <v:textbox style="mso-rotate-with-shape:t"/>
            </v:shape>
            <v:shape id="タイトル 1" o:spid="_x0000_s1051" type="#_x0000_t202" style="position:absolute;left:5502;top:5594;width:2086;height:583;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" strokeweight="1pt">
              <v:path arrowok="t"/>
              <v:textbox style="mso-rotate-with-shape:t" inset="1.3691mm,.68453mm,1.3691mm,.68453mm">
                <w:txbxContent>
                  <w:p w:rsidR="00134F29" w:rsidRPr="00301566" w:rsidRDefault="00134F29" w:rsidP="00301566">
                    <w:pPr>
                      <w:autoSpaceDE w:val="0"/>
                      <w:autoSpaceDN w:val="0"/>
                      <w:adjustRightInd w:val="0"/>
                      <w:jc w:val="center"/>
                      <w:rPr>
                        <w:rFonts w:ascii="Calibri" w:eastAsia="ＭＳ Ｐゴシック" w:hAnsi="Calibri" w:cs="ＭＳ Ｐゴシック"/>
                        <w:color w:val="000000"/>
                        <w:sz w:val="30"/>
                        <w:szCs w:val="56"/>
                        <w:lang w:val="ja-JP"/>
                      </w:rPr>
                    </w:pPr>
                    <w:r w:rsidRPr="00301566">
                      <w:rPr>
                        <w:rFonts w:ascii="Calibri" w:eastAsia="ＭＳ Ｐゴシック" w:hAnsi="Calibri" w:cs="ＭＳ Ｐゴシック" w:hint="eastAsia"/>
                        <w:color w:val="000000"/>
                        <w:sz w:val="30"/>
                        <w:szCs w:val="56"/>
                        <w:lang w:val="ja-JP"/>
                      </w:rPr>
                      <w:t>中心静脈栄養</w:t>
                    </w:r>
                  </w:p>
                </w:txbxContent>
              </v:textbox>
            </v:shape>
            <w10:anchorlock/>
          </v:group>
        </w:pict>
      </w:r>
    </w:p>
    <w:p w:rsidR="00134F29" w:rsidRDefault="00134F29" w:rsidP="00E61829">
      <w:pPr>
        <w:rPr>
          <w:b/>
          <w:sz w:val="22"/>
        </w:rPr>
      </w:pPr>
    </w:p>
    <w:p w:rsidR="00134F29" w:rsidRPr="0038399A" w:rsidRDefault="00134F29" w:rsidP="00E61829">
      <w:pPr>
        <w:rPr>
          <w:b/>
          <w:sz w:val="22"/>
        </w:rPr>
      </w:pPr>
    </w:p>
    <w:p w:rsidR="00134F29" w:rsidRPr="00B83694" w:rsidRDefault="00134F29" w:rsidP="00E61829">
      <w:pPr>
        <w:pStyle w:val="ListParagraph"/>
        <w:numPr>
          <w:ilvl w:val="0"/>
          <w:numId w:val="1"/>
        </w:numPr>
        <w:ind w:leftChars="0"/>
        <w:rPr>
          <w:sz w:val="22"/>
        </w:rPr>
      </w:pPr>
      <w:r w:rsidRPr="00B83694">
        <w:rPr>
          <w:rFonts w:hint="eastAsia"/>
          <w:sz w:val="22"/>
        </w:rPr>
        <w:t>主病変</w:t>
      </w:r>
    </w:p>
    <w:p w:rsidR="00134F29" w:rsidRPr="00EE04CF" w:rsidRDefault="00134F29" w:rsidP="00E61829">
      <w:pPr>
        <w:pStyle w:val="ListParagraph"/>
        <w:numPr>
          <w:ilvl w:val="0"/>
          <w:numId w:val="2"/>
        </w:numPr>
        <w:ind w:leftChars="0"/>
        <w:rPr>
          <w:b/>
          <w:color w:val="FF0000"/>
          <w:sz w:val="22"/>
          <w:u w:val="single"/>
        </w:rPr>
      </w:pPr>
      <w:r w:rsidRPr="00EE04CF">
        <w:rPr>
          <w:rFonts w:hint="eastAsia"/>
          <w:b/>
          <w:color w:val="FF0000"/>
          <w:sz w:val="22"/>
          <w:u w:val="single"/>
        </w:rPr>
        <w:t>強皮症</w:t>
      </w:r>
    </w:p>
    <w:p w:rsidR="00134F29" w:rsidRDefault="00134F29" w:rsidP="00E61829">
      <w:pPr>
        <w:rPr>
          <w:sz w:val="22"/>
        </w:rPr>
      </w:pPr>
      <w:r w:rsidRPr="00B83694">
        <w:rPr>
          <w:rFonts w:hint="eastAsia"/>
          <w:sz w:val="22"/>
        </w:rPr>
        <w:t>皮膚：</w:t>
      </w:r>
      <w:r>
        <w:rPr>
          <w:rFonts w:hint="eastAsia"/>
          <w:sz w:val="22"/>
        </w:rPr>
        <w:t>肉眼では指先の色が白・紫色になってい</w:t>
      </w:r>
      <w:r w:rsidRPr="00B83694">
        <w:rPr>
          <w:rFonts w:hint="eastAsia"/>
          <w:sz w:val="22"/>
        </w:rPr>
        <w:t>た。組織では表皮は</w:t>
      </w:r>
      <w:r>
        <w:rPr>
          <w:rFonts w:hint="eastAsia"/>
          <w:sz w:val="22"/>
        </w:rPr>
        <w:t>萎縮・薄くなり、乳頭が減少し、皮膚付属器も減少していた</w:t>
      </w:r>
      <w:r w:rsidRPr="00B83694">
        <w:rPr>
          <w:rFonts w:hint="eastAsia"/>
          <w:sz w:val="22"/>
        </w:rPr>
        <w:t>。</w:t>
      </w:r>
      <w:r w:rsidRPr="00B83694">
        <w:rPr>
          <w:sz w:val="22"/>
        </w:rPr>
        <w:t>HE</w:t>
      </w:r>
      <w:r w:rsidRPr="00B83694">
        <w:rPr>
          <w:rFonts w:hint="eastAsia"/>
          <w:sz w:val="22"/>
        </w:rPr>
        <w:t>染色では</w:t>
      </w:r>
      <w:r>
        <w:rPr>
          <w:rFonts w:hint="eastAsia"/>
          <w:sz w:val="22"/>
        </w:rPr>
        <w:t>真皮に</w:t>
      </w:r>
      <w:r w:rsidRPr="00B83694">
        <w:rPr>
          <w:rFonts w:hint="eastAsia"/>
          <w:sz w:val="22"/>
        </w:rPr>
        <w:t>繊維の増生が</w:t>
      </w:r>
      <w:r>
        <w:rPr>
          <w:rFonts w:hint="eastAsia"/>
          <w:sz w:val="22"/>
        </w:rPr>
        <w:t>目立ち</w:t>
      </w:r>
      <w:r w:rsidRPr="00B83694">
        <w:rPr>
          <w:rFonts w:hint="eastAsia"/>
          <w:sz w:val="22"/>
        </w:rPr>
        <w:t>、</w:t>
      </w:r>
      <w:r w:rsidRPr="00B83694">
        <w:rPr>
          <w:sz w:val="22"/>
        </w:rPr>
        <w:t>EVG</w:t>
      </w:r>
      <w:r>
        <w:rPr>
          <w:rFonts w:hint="eastAsia"/>
          <w:sz w:val="22"/>
        </w:rPr>
        <w:t>染色標本で増生している成分は</w:t>
      </w:r>
      <w:r w:rsidRPr="00EE04CF">
        <w:rPr>
          <w:rFonts w:hint="eastAsia"/>
          <w:b/>
          <w:color w:val="FF0000"/>
          <w:sz w:val="22"/>
          <w:u w:val="single"/>
        </w:rPr>
        <w:t>膠原繊維</w:t>
      </w:r>
      <w:r>
        <w:rPr>
          <w:rFonts w:hint="eastAsia"/>
          <w:sz w:val="22"/>
        </w:rPr>
        <w:t>であった</w:t>
      </w:r>
      <w:r w:rsidRPr="00B83694">
        <w:rPr>
          <w:rFonts w:hint="eastAsia"/>
          <w:sz w:val="22"/>
        </w:rPr>
        <w:t>。</w:t>
      </w:r>
    </w:p>
    <w:p w:rsidR="00134F29" w:rsidRPr="00BB24AF" w:rsidRDefault="00134F29" w:rsidP="00E61829">
      <w:pPr>
        <w:rPr>
          <w:sz w:val="22"/>
        </w:rPr>
      </w:pPr>
    </w:p>
    <w:p w:rsidR="00134F29" w:rsidRPr="00B83694" w:rsidRDefault="00134F29" w:rsidP="00E61829">
      <w:pPr>
        <w:rPr>
          <w:sz w:val="22"/>
        </w:rPr>
      </w:pPr>
      <w:r w:rsidRPr="00B83694">
        <w:rPr>
          <w:rFonts w:hint="eastAsia"/>
          <w:sz w:val="22"/>
        </w:rPr>
        <w:t>心臓：肉眼では左室が若干拡張しているように見えた。</w:t>
      </w:r>
      <w:r>
        <w:rPr>
          <w:rFonts w:hint="eastAsia"/>
          <w:sz w:val="22"/>
        </w:rPr>
        <w:t>また正常の心臓よりも重かった</w:t>
      </w:r>
      <w:r>
        <w:rPr>
          <w:sz w:val="22"/>
        </w:rPr>
        <w:t>(470g)</w:t>
      </w:r>
      <w:r>
        <w:rPr>
          <w:rFonts w:hint="eastAsia"/>
          <w:sz w:val="22"/>
        </w:rPr>
        <w:t>。</w:t>
      </w:r>
      <w:r w:rsidRPr="00B83694">
        <w:rPr>
          <w:rFonts w:hint="eastAsia"/>
          <w:sz w:val="22"/>
        </w:rPr>
        <w:t>組織では右室と左室を比べると、左室では心筋細胞が脱落</w:t>
      </w:r>
      <w:r>
        <w:rPr>
          <w:rFonts w:hint="eastAsia"/>
          <w:sz w:val="22"/>
        </w:rPr>
        <w:t>し、繊維に置き換わっているところが見られたが、陳旧性心筋梗塞を指摘できる所見は認められなかった。</w:t>
      </w:r>
    </w:p>
    <w:p w:rsidR="00134F29" w:rsidRPr="00BB24AF" w:rsidRDefault="00134F29" w:rsidP="00E61829">
      <w:pPr>
        <w:rPr>
          <w:sz w:val="22"/>
        </w:rPr>
      </w:pPr>
    </w:p>
    <w:p w:rsidR="00134F29" w:rsidRPr="00B83694" w:rsidRDefault="00134F29" w:rsidP="00E61829">
      <w:pPr>
        <w:rPr>
          <w:sz w:val="22"/>
        </w:rPr>
      </w:pPr>
      <w:r w:rsidRPr="00B83694">
        <w:rPr>
          <w:rFonts w:hint="eastAsia"/>
          <w:sz w:val="22"/>
        </w:rPr>
        <w:t>食道：肉眼では下部が</w:t>
      </w:r>
      <w:r>
        <w:rPr>
          <w:rFonts w:hint="eastAsia"/>
          <w:sz w:val="22"/>
        </w:rPr>
        <w:t>顕著に拡張していた</w:t>
      </w:r>
      <w:r w:rsidRPr="00B83694">
        <w:rPr>
          <w:rFonts w:hint="eastAsia"/>
          <w:sz w:val="22"/>
        </w:rPr>
        <w:t>。また出血した痕跡のようなもの（黒い部分）が見られた。</w:t>
      </w:r>
      <w:r w:rsidRPr="00B83694">
        <w:rPr>
          <w:sz w:val="22"/>
        </w:rPr>
        <w:t>EVG</w:t>
      </w:r>
      <w:r w:rsidRPr="00B83694">
        <w:rPr>
          <w:rFonts w:hint="eastAsia"/>
          <w:sz w:val="22"/>
        </w:rPr>
        <w:t>染色により</w:t>
      </w:r>
      <w:r>
        <w:rPr>
          <w:rFonts w:hint="eastAsia"/>
          <w:sz w:val="22"/>
        </w:rPr>
        <w:t>、粘膜固有層と粘膜下層に</w:t>
      </w:r>
      <w:r w:rsidRPr="00B83694">
        <w:rPr>
          <w:rFonts w:hint="eastAsia"/>
          <w:sz w:val="22"/>
        </w:rPr>
        <w:t>膠原繊維が</w:t>
      </w:r>
      <w:r>
        <w:rPr>
          <w:rFonts w:hint="eastAsia"/>
          <w:sz w:val="22"/>
        </w:rPr>
        <w:t>増加しており、筋層が萎縮していた。また、上皮の一部はびらんに陥っていた</w:t>
      </w:r>
      <w:r w:rsidRPr="00B83694">
        <w:rPr>
          <w:rFonts w:hint="eastAsia"/>
          <w:sz w:val="22"/>
        </w:rPr>
        <w:t>。</w:t>
      </w:r>
    </w:p>
    <w:p w:rsidR="00134F29" w:rsidRPr="00F260D4" w:rsidRDefault="00134F29" w:rsidP="00E61829">
      <w:pPr>
        <w:rPr>
          <w:sz w:val="22"/>
        </w:rPr>
      </w:pPr>
    </w:p>
    <w:p w:rsidR="00134F29" w:rsidRPr="00B83694" w:rsidRDefault="00134F29" w:rsidP="00E61829">
      <w:pPr>
        <w:rPr>
          <w:sz w:val="22"/>
        </w:rPr>
      </w:pPr>
      <w:r w:rsidRPr="00B83694">
        <w:rPr>
          <w:rFonts w:hint="eastAsia"/>
          <w:sz w:val="22"/>
        </w:rPr>
        <w:t>胃：</w:t>
      </w:r>
      <w:r w:rsidRPr="00B83694">
        <w:rPr>
          <w:sz w:val="22"/>
        </w:rPr>
        <w:t>EVG</w:t>
      </w:r>
      <w:r w:rsidRPr="00B83694">
        <w:rPr>
          <w:rFonts w:hint="eastAsia"/>
          <w:sz w:val="22"/>
        </w:rPr>
        <w:t>染色で見ると、全体的に膠原繊維が増生していて、胃で見られる動脈は膠原繊維に</w:t>
      </w:r>
      <w:r>
        <w:rPr>
          <w:rFonts w:hint="eastAsia"/>
          <w:sz w:val="22"/>
        </w:rPr>
        <w:t>より壁が肥厚し、血管腔が狭窄していた。また腸上皮化生が認められた</w:t>
      </w:r>
      <w:r w:rsidRPr="00B83694">
        <w:rPr>
          <w:rFonts w:hint="eastAsia"/>
          <w:sz w:val="22"/>
        </w:rPr>
        <w:t>。</w:t>
      </w:r>
    </w:p>
    <w:p w:rsidR="00134F29" w:rsidRPr="0032404E" w:rsidRDefault="00134F29" w:rsidP="00E61829">
      <w:pPr>
        <w:rPr>
          <w:sz w:val="22"/>
        </w:rPr>
      </w:pPr>
    </w:p>
    <w:p w:rsidR="00134F29" w:rsidRPr="00B83694" w:rsidRDefault="00134F29" w:rsidP="00E61829">
      <w:pPr>
        <w:rPr>
          <w:sz w:val="22"/>
        </w:rPr>
      </w:pPr>
      <w:r>
        <w:rPr>
          <w:rFonts w:hint="eastAsia"/>
          <w:sz w:val="22"/>
        </w:rPr>
        <w:t>小腸・</w:t>
      </w:r>
      <w:r w:rsidRPr="00B83694">
        <w:rPr>
          <w:rFonts w:hint="eastAsia"/>
          <w:sz w:val="22"/>
        </w:rPr>
        <w:t>大腸：</w:t>
      </w:r>
      <w:r>
        <w:rPr>
          <w:sz w:val="22"/>
        </w:rPr>
        <w:t>EVG</w:t>
      </w:r>
      <w:r>
        <w:rPr>
          <w:rFonts w:hint="eastAsia"/>
          <w:sz w:val="22"/>
        </w:rPr>
        <w:t>染色により、粘膜固有層の線維化が認められた。</w:t>
      </w:r>
    </w:p>
    <w:p w:rsidR="00134F29" w:rsidRPr="00BB24AF" w:rsidRDefault="00134F29" w:rsidP="00E61829">
      <w:pPr>
        <w:rPr>
          <w:sz w:val="22"/>
        </w:rPr>
      </w:pPr>
    </w:p>
    <w:p w:rsidR="00134F29" w:rsidRDefault="00134F29" w:rsidP="00E61829">
      <w:pPr>
        <w:rPr>
          <w:sz w:val="22"/>
        </w:rPr>
      </w:pPr>
      <w:r w:rsidRPr="00B83694">
        <w:rPr>
          <w:rFonts w:hint="eastAsia"/>
          <w:sz w:val="22"/>
        </w:rPr>
        <w:t>腎臓：</w:t>
      </w:r>
      <w:r>
        <w:rPr>
          <w:rFonts w:hint="eastAsia"/>
          <w:sz w:val="22"/>
        </w:rPr>
        <w:t>左</w:t>
      </w:r>
      <w:r>
        <w:rPr>
          <w:sz w:val="22"/>
        </w:rPr>
        <w:t xml:space="preserve">85g, </w:t>
      </w:r>
      <w:r>
        <w:rPr>
          <w:rFonts w:hint="eastAsia"/>
          <w:sz w:val="22"/>
        </w:rPr>
        <w:t>右</w:t>
      </w:r>
      <w:r>
        <w:rPr>
          <w:sz w:val="22"/>
        </w:rPr>
        <w:t>100g</w:t>
      </w:r>
      <w:r>
        <w:rPr>
          <w:rFonts w:hint="eastAsia"/>
          <w:sz w:val="22"/>
        </w:rPr>
        <w:t>、</w:t>
      </w:r>
      <w:r w:rsidRPr="00B83694">
        <w:rPr>
          <w:rFonts w:hint="eastAsia"/>
          <w:sz w:val="22"/>
        </w:rPr>
        <w:t>肉眼</w:t>
      </w:r>
      <w:r>
        <w:rPr>
          <w:rFonts w:hint="eastAsia"/>
          <w:sz w:val="22"/>
        </w:rPr>
        <w:t>上</w:t>
      </w:r>
      <w:r w:rsidRPr="00B83694">
        <w:rPr>
          <w:rFonts w:hint="eastAsia"/>
          <w:sz w:val="22"/>
        </w:rPr>
        <w:t>表面は</w:t>
      </w:r>
      <w:r>
        <w:rPr>
          <w:rFonts w:hint="eastAsia"/>
          <w:sz w:val="22"/>
        </w:rPr>
        <w:t>顆粒状であり</w:t>
      </w:r>
      <w:r w:rsidRPr="00B83694">
        <w:rPr>
          <w:rFonts w:hint="eastAsia"/>
          <w:sz w:val="22"/>
        </w:rPr>
        <w:t>、</w:t>
      </w:r>
      <w:r w:rsidRPr="00301566">
        <w:rPr>
          <w:rFonts w:hint="eastAsia"/>
          <w:b/>
          <w:sz w:val="22"/>
        </w:rPr>
        <w:t>小嚢胞</w:t>
      </w:r>
      <w:r>
        <w:rPr>
          <w:rFonts w:hint="eastAsia"/>
          <w:sz w:val="22"/>
        </w:rPr>
        <w:t>も散見された</w:t>
      </w:r>
      <w:r w:rsidRPr="00B83694">
        <w:rPr>
          <w:rFonts w:hint="eastAsia"/>
          <w:sz w:val="22"/>
        </w:rPr>
        <w:t>。</w:t>
      </w:r>
      <w:r>
        <w:rPr>
          <w:rFonts w:hint="eastAsia"/>
          <w:sz w:val="22"/>
        </w:rPr>
        <w:t>割面では皮質部分が薄く、腎門部脂肪が拡大していた</w:t>
      </w:r>
      <w:r w:rsidRPr="00B83694">
        <w:rPr>
          <w:rFonts w:hint="eastAsia"/>
          <w:sz w:val="22"/>
        </w:rPr>
        <w:t>。組織では</w:t>
      </w:r>
      <w:r>
        <w:rPr>
          <w:rFonts w:hint="eastAsia"/>
          <w:sz w:val="22"/>
        </w:rPr>
        <w:t>、</w:t>
      </w:r>
      <w:r w:rsidRPr="00B83694">
        <w:rPr>
          <w:rFonts w:hint="eastAsia"/>
          <w:sz w:val="22"/>
        </w:rPr>
        <w:t>糸球体近辺に</w:t>
      </w:r>
      <w:r w:rsidRPr="00301566">
        <w:rPr>
          <w:rFonts w:hint="eastAsia"/>
          <w:b/>
          <w:sz w:val="22"/>
        </w:rPr>
        <w:t>フィブリノイド壊死</w:t>
      </w:r>
      <w:r w:rsidRPr="00B83694">
        <w:rPr>
          <w:rFonts w:hint="eastAsia"/>
          <w:sz w:val="22"/>
        </w:rPr>
        <w:t>が認められた。</w:t>
      </w:r>
    </w:p>
    <w:p w:rsidR="00134F29" w:rsidRDefault="00134F29" w:rsidP="00E61829">
      <w:pPr>
        <w:rPr>
          <w:sz w:val="22"/>
        </w:rPr>
      </w:pPr>
    </w:p>
    <w:p w:rsidR="00134F29" w:rsidRPr="00B83694" w:rsidRDefault="00134F29" w:rsidP="00E61829">
      <w:pPr>
        <w:rPr>
          <w:sz w:val="22"/>
        </w:rPr>
      </w:pPr>
    </w:p>
    <w:p w:rsidR="00134F29" w:rsidRPr="00B83694" w:rsidRDefault="00134F29" w:rsidP="00E61829">
      <w:pPr>
        <w:pStyle w:val="ListParagraph"/>
        <w:numPr>
          <w:ilvl w:val="0"/>
          <w:numId w:val="1"/>
        </w:numPr>
        <w:ind w:leftChars="0"/>
        <w:rPr>
          <w:sz w:val="22"/>
        </w:rPr>
      </w:pPr>
      <w:r w:rsidRPr="00B83694">
        <w:rPr>
          <w:rFonts w:hint="eastAsia"/>
          <w:sz w:val="22"/>
        </w:rPr>
        <w:t>随伴病変</w:t>
      </w:r>
    </w:p>
    <w:p w:rsidR="00134F29" w:rsidRPr="00B83694" w:rsidRDefault="00134F29" w:rsidP="00E61829">
      <w:pPr>
        <w:rPr>
          <w:sz w:val="22"/>
        </w:rPr>
      </w:pPr>
      <w:r w:rsidRPr="00B83694">
        <w:rPr>
          <w:rFonts w:hint="eastAsia"/>
          <w:sz w:val="22"/>
        </w:rPr>
        <w:t>１．</w:t>
      </w:r>
      <w:r w:rsidRPr="00EE04CF">
        <w:rPr>
          <w:rFonts w:hint="eastAsia"/>
          <w:b/>
          <w:color w:val="FF0000"/>
          <w:sz w:val="22"/>
          <w:u w:val="single"/>
        </w:rPr>
        <w:t>全身性粟粒性結核症</w:t>
      </w:r>
    </w:p>
    <w:p w:rsidR="00134F29" w:rsidRPr="00BB24AF" w:rsidRDefault="00134F29" w:rsidP="00E61829">
      <w:pPr>
        <w:rPr>
          <w:sz w:val="22"/>
        </w:rPr>
      </w:pPr>
      <w:r w:rsidRPr="00B83694">
        <w:rPr>
          <w:rFonts w:hint="eastAsia"/>
          <w:sz w:val="22"/>
        </w:rPr>
        <w:t>肺：割面では上肺野に全体的に顆粒状の黄白色病変が見られた。またそ</w:t>
      </w:r>
      <w:r>
        <w:rPr>
          <w:rFonts w:hint="eastAsia"/>
          <w:sz w:val="22"/>
        </w:rPr>
        <w:t>の部分は他の部分と比べると硬かった。組織学的に、病変中心は赤く染まった壊死物であり、</w:t>
      </w:r>
      <w:r w:rsidRPr="00B83694">
        <w:rPr>
          <w:rFonts w:hint="eastAsia"/>
          <w:sz w:val="22"/>
        </w:rPr>
        <w:t>これを取り囲</w:t>
      </w:r>
      <w:r>
        <w:rPr>
          <w:rFonts w:hint="eastAsia"/>
          <w:sz w:val="22"/>
        </w:rPr>
        <w:t>むように</w:t>
      </w:r>
      <w:r w:rsidRPr="00301566">
        <w:rPr>
          <w:rFonts w:hint="eastAsia"/>
          <w:b/>
          <w:color w:val="FF0000"/>
          <w:sz w:val="22"/>
          <w:u w:val="single"/>
        </w:rPr>
        <w:t>類上皮細胞</w:t>
      </w:r>
      <w:r>
        <w:rPr>
          <w:rFonts w:hint="eastAsia"/>
          <w:sz w:val="22"/>
        </w:rPr>
        <w:t>が見られ、</w:t>
      </w:r>
      <w:r w:rsidRPr="00EE04CF">
        <w:rPr>
          <w:rFonts w:hint="eastAsia"/>
          <w:b/>
          <w:color w:val="FF0000"/>
          <w:sz w:val="22"/>
          <w:u w:val="single"/>
        </w:rPr>
        <w:t>ラングハンス型巨細胞</w:t>
      </w:r>
      <w:r>
        <w:rPr>
          <w:rFonts w:hint="eastAsia"/>
          <w:sz w:val="22"/>
        </w:rPr>
        <w:t>も見られた。粟粒性結核の所見であった。</w:t>
      </w:r>
    </w:p>
    <w:p w:rsidR="00134F29" w:rsidRDefault="00134F29" w:rsidP="00E61829">
      <w:pPr>
        <w:rPr>
          <w:sz w:val="22"/>
        </w:rPr>
      </w:pPr>
      <w:r>
        <w:rPr>
          <w:rFonts w:hint="eastAsia"/>
          <w:sz w:val="22"/>
        </w:rPr>
        <w:t>また、同様な病変が</w:t>
      </w:r>
      <w:r w:rsidRPr="00B83694">
        <w:rPr>
          <w:rFonts w:hint="eastAsia"/>
          <w:sz w:val="22"/>
        </w:rPr>
        <w:t>肝臓</w:t>
      </w:r>
      <w:r>
        <w:rPr>
          <w:rFonts w:hint="eastAsia"/>
          <w:sz w:val="22"/>
        </w:rPr>
        <w:t>・腎臓・脾臓にも観察された</w:t>
      </w:r>
      <w:r w:rsidRPr="00B83694">
        <w:rPr>
          <w:rFonts w:hint="eastAsia"/>
          <w:sz w:val="22"/>
        </w:rPr>
        <w:t>。</w:t>
      </w:r>
    </w:p>
    <w:p w:rsidR="00134F29" w:rsidRPr="00B83694" w:rsidRDefault="00134F29" w:rsidP="00E61829">
      <w:pPr>
        <w:rPr>
          <w:sz w:val="22"/>
        </w:rPr>
      </w:pPr>
    </w:p>
    <w:p w:rsidR="00134F29" w:rsidRPr="00375994" w:rsidRDefault="00134F29" w:rsidP="00E61829">
      <w:pPr>
        <w:pStyle w:val="ListParagraph"/>
        <w:numPr>
          <w:ilvl w:val="0"/>
          <w:numId w:val="2"/>
        </w:numPr>
        <w:ind w:leftChars="0"/>
        <w:rPr>
          <w:sz w:val="22"/>
        </w:rPr>
      </w:pPr>
      <w:r w:rsidRPr="00375994">
        <w:rPr>
          <w:rFonts w:hint="eastAsia"/>
          <w:sz w:val="22"/>
        </w:rPr>
        <w:t>脂肪肝</w:t>
      </w:r>
    </w:p>
    <w:p w:rsidR="00134F29" w:rsidRPr="00375994" w:rsidRDefault="00134F29" w:rsidP="00E61829">
      <w:pPr>
        <w:rPr>
          <w:sz w:val="22"/>
        </w:rPr>
      </w:pPr>
      <w:r>
        <w:rPr>
          <w:rFonts w:hint="eastAsia"/>
          <w:sz w:val="22"/>
        </w:rPr>
        <w:t>肉眼では肝臓は明るい色調で、</w:t>
      </w:r>
      <w:r w:rsidRPr="00B83694">
        <w:rPr>
          <w:rFonts w:hint="eastAsia"/>
          <w:sz w:val="22"/>
        </w:rPr>
        <w:t>触ってみると硬かった。</w:t>
      </w:r>
      <w:r>
        <w:rPr>
          <w:rFonts w:hint="eastAsia"/>
          <w:sz w:val="22"/>
        </w:rPr>
        <w:t>組織では３つ組以外の所（肝小葉中心部）で高度の脂肪変性を認め、脂肪肝の所見であった。</w:t>
      </w:r>
    </w:p>
    <w:p w:rsidR="00134F29" w:rsidRDefault="00134F29" w:rsidP="00E61829">
      <w:pPr>
        <w:rPr>
          <w:sz w:val="22"/>
        </w:rPr>
      </w:pPr>
    </w:p>
    <w:p w:rsidR="00134F29" w:rsidRPr="002619A0" w:rsidRDefault="00134F29" w:rsidP="00E61829">
      <w:pPr>
        <w:pStyle w:val="ListParagraph"/>
        <w:numPr>
          <w:ilvl w:val="0"/>
          <w:numId w:val="2"/>
        </w:numPr>
        <w:ind w:leftChars="0"/>
        <w:rPr>
          <w:sz w:val="22"/>
        </w:rPr>
      </w:pPr>
      <w:r w:rsidRPr="002619A0">
        <w:rPr>
          <w:rFonts w:hint="eastAsia"/>
          <w:sz w:val="22"/>
        </w:rPr>
        <w:t>粥状硬化</w:t>
      </w:r>
    </w:p>
    <w:p w:rsidR="00134F29" w:rsidRDefault="00134F29" w:rsidP="00E61829">
      <w:pPr>
        <w:rPr>
          <w:sz w:val="22"/>
        </w:rPr>
      </w:pPr>
      <w:r>
        <w:rPr>
          <w:rFonts w:hint="eastAsia"/>
          <w:sz w:val="22"/>
        </w:rPr>
        <w:t>大動脈の組織ではコレステリン裂隙および石灰化が認められ、粥状硬化の所見である。</w:t>
      </w:r>
    </w:p>
    <w:p w:rsidR="00134F29" w:rsidRDefault="00134F29" w:rsidP="00E61829">
      <w:pPr>
        <w:rPr>
          <w:sz w:val="22"/>
        </w:rPr>
      </w:pPr>
    </w:p>
    <w:p w:rsidR="00134F29" w:rsidRPr="00CC28E6" w:rsidRDefault="00134F29" w:rsidP="00E61829">
      <w:pPr>
        <w:rPr>
          <w:sz w:val="22"/>
        </w:rPr>
      </w:pPr>
    </w:p>
    <w:p w:rsidR="00134F29" w:rsidRPr="003C6E75" w:rsidRDefault="00134F29" w:rsidP="00E61829">
      <w:pPr>
        <w:rPr>
          <w:sz w:val="22"/>
        </w:rPr>
      </w:pPr>
      <w:r w:rsidRPr="003C6E75">
        <w:rPr>
          <w:rFonts w:hint="eastAsia"/>
          <w:sz w:val="22"/>
        </w:rPr>
        <w:t>［考察］</w:t>
      </w:r>
    </w:p>
    <w:p w:rsidR="00134F29" w:rsidRPr="003C6E75" w:rsidRDefault="00134F29" w:rsidP="00E61829">
      <w:pPr>
        <w:rPr>
          <w:sz w:val="22"/>
        </w:rPr>
      </w:pPr>
      <w:r w:rsidRPr="003C6E75">
        <w:rPr>
          <w:rFonts w:hint="eastAsia"/>
          <w:sz w:val="22"/>
        </w:rPr>
        <w:t>臨床経過では手指硬化・レイノー現象も見られた</w:t>
      </w:r>
      <w:r>
        <w:rPr>
          <w:rFonts w:hint="eastAsia"/>
          <w:sz w:val="22"/>
        </w:rPr>
        <w:t>。解剖では、</w:t>
      </w:r>
      <w:r w:rsidRPr="003C6E75">
        <w:rPr>
          <w:rFonts w:hint="eastAsia"/>
          <w:sz w:val="22"/>
        </w:rPr>
        <w:t>皮膚・食道・心臓・胃で膠原繊維の増生が見られ</w:t>
      </w:r>
      <w:r>
        <w:rPr>
          <w:rFonts w:hint="eastAsia"/>
          <w:sz w:val="22"/>
        </w:rPr>
        <w:t>、典型的な強皮症の症状・所見であった。</w:t>
      </w:r>
    </w:p>
    <w:p w:rsidR="00134F29" w:rsidRPr="003C6E75" w:rsidRDefault="00134F29" w:rsidP="00E61829">
      <w:pPr>
        <w:rPr>
          <w:sz w:val="22"/>
        </w:rPr>
      </w:pPr>
      <w:r>
        <w:rPr>
          <w:rFonts w:hint="eastAsia"/>
          <w:sz w:val="22"/>
        </w:rPr>
        <w:t>また、</w:t>
      </w:r>
      <w:r w:rsidRPr="003C6E75">
        <w:rPr>
          <w:rFonts w:hint="eastAsia"/>
          <w:sz w:val="22"/>
        </w:rPr>
        <w:t>偽性イレウス（腸閉塞）</w:t>
      </w:r>
      <w:r>
        <w:rPr>
          <w:rFonts w:hint="eastAsia"/>
          <w:sz w:val="22"/>
        </w:rPr>
        <w:t>の原因は、</w:t>
      </w:r>
      <w:r w:rsidRPr="003C6E75">
        <w:rPr>
          <w:rFonts w:hint="eastAsia"/>
          <w:sz w:val="22"/>
        </w:rPr>
        <w:t>強皮症によ</w:t>
      </w:r>
      <w:r>
        <w:rPr>
          <w:rFonts w:hint="eastAsia"/>
          <w:sz w:val="22"/>
        </w:rPr>
        <w:t>る</w:t>
      </w:r>
      <w:r w:rsidRPr="003C6E75">
        <w:rPr>
          <w:rFonts w:hint="eastAsia"/>
          <w:sz w:val="22"/>
        </w:rPr>
        <w:t>消化管の平滑筋</w:t>
      </w:r>
      <w:r>
        <w:rPr>
          <w:rFonts w:hint="eastAsia"/>
          <w:sz w:val="22"/>
        </w:rPr>
        <w:t>成分</w:t>
      </w:r>
      <w:r w:rsidRPr="003C6E75">
        <w:rPr>
          <w:rFonts w:hint="eastAsia"/>
          <w:sz w:val="22"/>
        </w:rPr>
        <w:t>の線維化</w:t>
      </w:r>
      <w:r>
        <w:rPr>
          <w:rFonts w:hint="eastAsia"/>
          <w:sz w:val="22"/>
        </w:rPr>
        <w:t>・萎縮</w:t>
      </w:r>
      <w:r w:rsidRPr="003C6E75">
        <w:rPr>
          <w:rFonts w:hint="eastAsia"/>
          <w:sz w:val="22"/>
        </w:rPr>
        <w:t>によ</w:t>
      </w:r>
      <w:r>
        <w:rPr>
          <w:rFonts w:hint="eastAsia"/>
          <w:sz w:val="22"/>
        </w:rPr>
        <w:t>る</w:t>
      </w:r>
      <w:r w:rsidRPr="003C6E75">
        <w:rPr>
          <w:rFonts w:hint="eastAsia"/>
          <w:sz w:val="22"/>
        </w:rPr>
        <w:t>蠕動運動</w:t>
      </w:r>
      <w:r>
        <w:rPr>
          <w:rFonts w:hint="eastAsia"/>
          <w:sz w:val="22"/>
        </w:rPr>
        <w:t>の低下と考えられた</w:t>
      </w:r>
      <w:r w:rsidRPr="003C6E75">
        <w:rPr>
          <w:rFonts w:hint="eastAsia"/>
          <w:sz w:val="22"/>
        </w:rPr>
        <w:t>。</w:t>
      </w:r>
    </w:p>
    <w:p w:rsidR="00134F29" w:rsidRPr="003C6E75" w:rsidRDefault="00134F29" w:rsidP="00E61829">
      <w:pPr>
        <w:rPr>
          <w:sz w:val="22"/>
        </w:rPr>
      </w:pPr>
      <w:r w:rsidRPr="003C6E75">
        <w:rPr>
          <w:rFonts w:hint="eastAsia"/>
          <w:sz w:val="22"/>
        </w:rPr>
        <w:t>これにより経口摂食が難しくなったため、中心静脈栄養（</w:t>
      </w:r>
      <w:r w:rsidRPr="003C6E75">
        <w:rPr>
          <w:sz w:val="22"/>
        </w:rPr>
        <w:t>IVH</w:t>
      </w:r>
      <w:r w:rsidRPr="003C6E75">
        <w:rPr>
          <w:rFonts w:hint="eastAsia"/>
          <w:sz w:val="22"/>
        </w:rPr>
        <w:t>）が開始された。肝臓が脂肪肝になったのは、</w:t>
      </w:r>
      <w:r w:rsidRPr="003C6E75">
        <w:rPr>
          <w:sz w:val="22"/>
        </w:rPr>
        <w:t>IVH</w:t>
      </w:r>
      <w:r w:rsidRPr="003C6E75">
        <w:rPr>
          <w:rFonts w:hint="eastAsia"/>
          <w:sz w:val="22"/>
        </w:rPr>
        <w:t>により高濃度のグルコースが血中に入ったためだと考えられる。</w:t>
      </w:r>
      <w:r>
        <w:rPr>
          <w:rFonts w:hint="eastAsia"/>
          <w:sz w:val="22"/>
        </w:rPr>
        <w:t>また大動脈に粥状硬化が認められたのも</w:t>
      </w:r>
      <w:r>
        <w:rPr>
          <w:sz w:val="22"/>
        </w:rPr>
        <w:t>IVH</w:t>
      </w:r>
      <w:r>
        <w:rPr>
          <w:rFonts w:hint="eastAsia"/>
          <w:sz w:val="22"/>
        </w:rPr>
        <w:t>によるものか、加齢によるものだと考えられる。</w:t>
      </w:r>
    </w:p>
    <w:p w:rsidR="00134F29" w:rsidRDefault="00134F29" w:rsidP="00E61829">
      <w:pPr>
        <w:rPr>
          <w:sz w:val="22"/>
        </w:rPr>
      </w:pPr>
      <w:r w:rsidRPr="003C6E75">
        <w:rPr>
          <w:rFonts w:hint="eastAsia"/>
          <w:sz w:val="22"/>
        </w:rPr>
        <w:t>そして強皮症の症状を抑えるために</w:t>
      </w:r>
      <w:r>
        <w:rPr>
          <w:rFonts w:hint="eastAsia"/>
          <w:sz w:val="22"/>
        </w:rPr>
        <w:t>ステロイド</w:t>
      </w:r>
      <w:r w:rsidRPr="003C6E75">
        <w:rPr>
          <w:rFonts w:hint="eastAsia"/>
          <w:sz w:val="22"/>
        </w:rPr>
        <w:t>が投与され、それにより患者の免疫は低下していたと考えられる。</w:t>
      </w:r>
      <w:r>
        <w:rPr>
          <w:rFonts w:hint="eastAsia"/>
          <w:sz w:val="22"/>
        </w:rPr>
        <w:t>解剖では、全身多臓器に粟粒性結核症の所見が確認されたため、本症例の死因は肺炎となっていたが、全身性粟粒性結核症が本</w:t>
      </w:r>
      <w:r w:rsidRPr="003C6E75">
        <w:rPr>
          <w:rFonts w:hint="eastAsia"/>
          <w:sz w:val="22"/>
        </w:rPr>
        <w:t>症例の</w:t>
      </w:r>
      <w:r>
        <w:rPr>
          <w:rFonts w:hint="eastAsia"/>
          <w:sz w:val="22"/>
        </w:rPr>
        <w:t>直接</w:t>
      </w:r>
      <w:r w:rsidRPr="003C6E75">
        <w:rPr>
          <w:rFonts w:hint="eastAsia"/>
          <w:sz w:val="22"/>
        </w:rPr>
        <w:t>死因</w:t>
      </w:r>
      <w:r>
        <w:rPr>
          <w:rFonts w:hint="eastAsia"/>
          <w:sz w:val="22"/>
        </w:rPr>
        <w:t>と考えられた。</w:t>
      </w:r>
    </w:p>
    <w:p w:rsidR="00134F29" w:rsidRDefault="00134F29" w:rsidP="00E61829">
      <w:pPr>
        <w:tabs>
          <w:tab w:val="left" w:pos="5010"/>
        </w:tabs>
        <w:rPr>
          <w:sz w:val="22"/>
        </w:rPr>
      </w:pPr>
      <w:r>
        <w:rPr>
          <w:sz w:val="22"/>
        </w:rPr>
        <w:tab/>
      </w:r>
    </w:p>
    <w:p w:rsidR="00134F29" w:rsidRDefault="00134F29"/>
    <w:p w:rsidR="00134F29" w:rsidRDefault="00134F29" w:rsidP="0062348D">
      <w:pPr>
        <w:ind w:firstLineChars="1600" w:firstLine="3360"/>
        <w:rPr>
          <w:bdr w:val="single" w:sz="4" w:space="0" w:color="auto"/>
        </w:rPr>
      </w:pPr>
      <w:r w:rsidRPr="00336C90">
        <w:rPr>
          <w:rFonts w:hint="eastAsia"/>
          <w:bdr w:val="single" w:sz="4" w:space="0" w:color="auto"/>
        </w:rPr>
        <w:t>ＣＡＳＥ６</w:t>
      </w:r>
    </w:p>
    <w:p w:rsidR="00134F29" w:rsidRPr="00336C90" w:rsidRDefault="00134F29" w:rsidP="0062348D">
      <w:pPr>
        <w:ind w:firstLineChars="1600" w:firstLine="3360"/>
        <w:rPr>
          <w:bdr w:val="single" w:sz="4" w:space="0" w:color="auto"/>
        </w:rPr>
      </w:pPr>
    </w:p>
    <w:p w:rsidR="00134F29" w:rsidRDefault="00134F29" w:rsidP="0062348D">
      <w:r>
        <w:rPr>
          <w:rFonts w:hint="eastAsia"/>
        </w:rPr>
        <w:t>６３歳　男性　職業</w:t>
      </w:r>
      <w:r>
        <w:t>:</w:t>
      </w:r>
      <w:r>
        <w:rPr>
          <w:rFonts w:hint="eastAsia"/>
        </w:rPr>
        <w:t>元会社員</w:t>
      </w:r>
      <w:r>
        <w:t>(</w:t>
      </w:r>
      <w:r>
        <w:rPr>
          <w:rFonts w:hint="eastAsia"/>
        </w:rPr>
        <w:t>事務職</w:t>
      </w:r>
      <w:r>
        <w:t>)</w:t>
      </w:r>
    </w:p>
    <w:p w:rsidR="00134F29" w:rsidRDefault="00134F29" w:rsidP="0062348D">
      <w:r>
        <w:rPr>
          <w:rFonts w:hint="eastAsia"/>
        </w:rPr>
        <w:t>主訴</w:t>
      </w:r>
      <w:r>
        <w:t>:</w:t>
      </w:r>
      <w:r>
        <w:rPr>
          <w:rFonts w:hint="eastAsia"/>
        </w:rPr>
        <w:t>呼吸困難</w:t>
      </w:r>
    </w:p>
    <w:p w:rsidR="00134F29" w:rsidRDefault="00134F29" w:rsidP="0062348D"/>
    <w:p w:rsidR="00134F29" w:rsidRDefault="00134F29" w:rsidP="0062348D">
      <w:r>
        <w:rPr>
          <w:rFonts w:hint="eastAsia"/>
        </w:rPr>
        <w:t>臨床診断名</w:t>
      </w:r>
      <w:r>
        <w:t>:</w:t>
      </w:r>
      <w:r>
        <w:rPr>
          <w:rFonts w:hint="eastAsia"/>
        </w:rPr>
        <w:t>特発性肺線維症</w:t>
      </w:r>
    </w:p>
    <w:p w:rsidR="00134F29" w:rsidRDefault="00134F29" w:rsidP="0062348D">
      <w:r>
        <w:rPr>
          <w:rFonts w:hint="eastAsia"/>
        </w:rPr>
        <w:t>・肺高血圧症</w:t>
      </w:r>
    </w:p>
    <w:p w:rsidR="00134F29" w:rsidRDefault="00134F29" w:rsidP="0062348D"/>
    <w:p w:rsidR="00134F29" w:rsidRDefault="00134F29" w:rsidP="0062348D">
      <w:r>
        <w:rPr>
          <w:rFonts w:hint="eastAsia"/>
        </w:rPr>
        <w:t>発病</w:t>
      </w:r>
      <w:r>
        <w:t>:</w:t>
      </w:r>
      <w:r>
        <w:rPr>
          <w:rFonts w:hint="eastAsia"/>
        </w:rPr>
        <w:t>２００４年０３月０１日</w:t>
      </w:r>
    </w:p>
    <w:p w:rsidR="00134F29" w:rsidRDefault="00134F29" w:rsidP="0062348D">
      <w:r>
        <w:rPr>
          <w:rFonts w:hint="eastAsia"/>
        </w:rPr>
        <w:t>死亡</w:t>
      </w:r>
      <w:r>
        <w:t>:</w:t>
      </w:r>
      <w:r>
        <w:rPr>
          <w:rFonts w:hint="eastAsia"/>
        </w:rPr>
        <w:t>２００７年０５月０１日　２２時２５分</w:t>
      </w:r>
    </w:p>
    <w:p w:rsidR="00134F29" w:rsidRDefault="00134F29" w:rsidP="0062348D"/>
    <w:p w:rsidR="00134F29" w:rsidRDefault="00134F29" w:rsidP="0062348D">
      <w:r>
        <w:rPr>
          <w:rFonts w:hint="eastAsia"/>
        </w:rPr>
        <w:t>死因</w:t>
      </w:r>
      <w:r>
        <w:t>:</w:t>
      </w:r>
      <w:r>
        <w:rPr>
          <w:rFonts w:hint="eastAsia"/>
        </w:rPr>
        <w:t>呼吸不全</w:t>
      </w:r>
    </w:p>
    <w:p w:rsidR="00134F29" w:rsidRDefault="00134F29" w:rsidP="0062348D"/>
    <w:p w:rsidR="00134F29" w:rsidRPr="00DA2CCD" w:rsidRDefault="00134F29" w:rsidP="0062348D">
      <w:pPr>
        <w:rPr>
          <w:b/>
          <w:sz w:val="24"/>
        </w:rPr>
      </w:pPr>
      <w:r w:rsidRPr="00DA2CCD">
        <w:rPr>
          <w:rFonts w:hint="eastAsia"/>
          <w:b/>
          <w:sz w:val="24"/>
        </w:rPr>
        <w:t>解剖所見</w:t>
      </w:r>
    </w:p>
    <w:p w:rsidR="00134F29" w:rsidRDefault="00134F29" w:rsidP="0062348D">
      <w:r>
        <w:rPr>
          <w:rFonts w:hint="eastAsia"/>
        </w:rPr>
        <w:t>主病変</w:t>
      </w:r>
    </w:p>
    <w:p w:rsidR="00134F29" w:rsidRPr="00EE04CF" w:rsidRDefault="00134F29" w:rsidP="0062348D">
      <w:pPr>
        <w:tabs>
          <w:tab w:val="left" w:pos="3270"/>
        </w:tabs>
        <w:rPr>
          <w:b/>
          <w:color w:val="FF0000"/>
          <w:u w:val="single"/>
        </w:rPr>
      </w:pPr>
      <w:r w:rsidRPr="00EE04CF">
        <w:rPr>
          <w:rFonts w:hint="eastAsia"/>
          <w:b/>
          <w:color w:val="FF0000"/>
          <w:u w:val="single"/>
        </w:rPr>
        <w:t>特発性肺線維症</w:t>
      </w:r>
    </w:p>
    <w:p w:rsidR="00134F29" w:rsidRPr="00FA1A15" w:rsidRDefault="00134F29" w:rsidP="0062348D">
      <w:pPr>
        <w:rPr>
          <w:bdr w:val="single" w:sz="4" w:space="0" w:color="auto"/>
        </w:rPr>
      </w:pPr>
      <w:r w:rsidRPr="00FA1A15">
        <w:rPr>
          <w:rFonts w:hint="eastAsia"/>
          <w:bdr w:val="single" w:sz="4" w:space="0" w:color="auto"/>
        </w:rPr>
        <w:t>肺</w:t>
      </w:r>
    </w:p>
    <w:p w:rsidR="00134F29" w:rsidRDefault="00134F29" w:rsidP="0062348D">
      <w:r>
        <w:rPr>
          <w:rFonts w:hint="eastAsia"/>
        </w:rPr>
        <w:t>マクロ所見：</w:t>
      </w:r>
    </w:p>
    <w:p w:rsidR="00134F29" w:rsidRDefault="00134F29" w:rsidP="0062348D">
      <w:r>
        <w:rPr>
          <w:rFonts w:hint="eastAsia"/>
        </w:rPr>
        <w:t>左肺</w:t>
      </w:r>
      <w:r>
        <w:t>700</w:t>
      </w:r>
      <w:r>
        <w:rPr>
          <w:rFonts w:hint="eastAsia"/>
        </w:rPr>
        <w:t>ｇ､右肺</w:t>
      </w:r>
      <w:r>
        <w:t>655g</w:t>
      </w:r>
      <w:r>
        <w:rPr>
          <w:rFonts w:hint="eastAsia"/>
        </w:rPr>
        <w:t>。全体的に硬い、左肺下葉が特に硬かった。胸膜は、亀甲状になっていた（均等な小結節状の凹凸が見られた）。また、</w:t>
      </w:r>
      <w:r w:rsidRPr="00EE04CF">
        <w:rPr>
          <w:rFonts w:hint="eastAsia"/>
          <w:b/>
          <w:color w:val="FF0000"/>
          <w:u w:val="single"/>
        </w:rPr>
        <w:t>肺動脈の拡張</w:t>
      </w:r>
      <w:r>
        <w:rPr>
          <w:rFonts w:hint="eastAsia"/>
        </w:rPr>
        <w:t>が見られた。</w:t>
      </w:r>
    </w:p>
    <w:p w:rsidR="00134F29" w:rsidRDefault="00134F29" w:rsidP="0062348D">
      <w:r>
        <w:rPr>
          <w:rFonts w:hint="eastAsia"/>
        </w:rPr>
        <w:t>全体的に</w:t>
      </w:r>
      <w:r w:rsidRPr="00EE04CF">
        <w:rPr>
          <w:rFonts w:hint="eastAsia"/>
          <w:b/>
          <w:color w:val="FF0000"/>
          <w:u w:val="single"/>
        </w:rPr>
        <w:t>蜂窩肺</w:t>
      </w:r>
      <w:r>
        <w:rPr>
          <w:rFonts w:hint="eastAsia"/>
        </w:rPr>
        <w:t>が見られた。上葉＞下葉であった</w:t>
      </w:r>
    </w:p>
    <w:p w:rsidR="00134F29" w:rsidRDefault="00134F29" w:rsidP="0062348D"/>
    <w:p w:rsidR="00134F29" w:rsidRDefault="00134F29" w:rsidP="0062348D">
      <w:r>
        <w:rPr>
          <w:rFonts w:hint="eastAsia"/>
        </w:rPr>
        <w:t>ミクロ所見：</w:t>
      </w:r>
    </w:p>
    <w:p w:rsidR="00134F29" w:rsidRDefault="00134F29" w:rsidP="0062348D">
      <w:r>
        <w:rPr>
          <w:rFonts w:hint="eastAsia"/>
        </w:rPr>
        <w:t>虚脱と内腔が狭まっていた部分も見られるが、</w:t>
      </w:r>
      <w:r w:rsidRPr="00EE04CF">
        <w:rPr>
          <w:rFonts w:hint="eastAsia"/>
          <w:b/>
          <w:color w:val="FF0000"/>
          <w:u w:val="single"/>
        </w:rPr>
        <w:t>多くの肺胞・小気管支が拡張</w:t>
      </w:r>
      <w:r>
        <w:rPr>
          <w:rFonts w:hint="eastAsia"/>
        </w:rPr>
        <w:t>していた。間質では線維芽細胞の増生が起こり、</w:t>
      </w:r>
      <w:r w:rsidRPr="00EE04CF">
        <w:rPr>
          <w:rFonts w:hint="eastAsia"/>
          <w:b/>
          <w:color w:val="FF0000"/>
          <w:u w:val="single"/>
        </w:rPr>
        <w:t>肺胞隔壁は線維化がみられ、またリンパ球などの浸潤により、肺胞隔壁の肥厚が見られた。</w:t>
      </w:r>
      <w:r>
        <w:rPr>
          <w:rFonts w:hint="eastAsia"/>
        </w:rPr>
        <w:t>これが、びまん性に広がり蜂窩肺となっていた。それに伴いＩＩ型肺胞細胞の腫大、壊死、剥離が認められる。さらに、細気管支の扁平上皮化生が見られた。肥厚した肺胞壁に</w:t>
      </w:r>
      <w:r w:rsidRPr="00EE04CF">
        <w:rPr>
          <w:rFonts w:hint="eastAsia"/>
          <w:b/>
          <w:color w:val="FF0000"/>
          <w:u w:val="single"/>
        </w:rPr>
        <w:t>硝子膜</w:t>
      </w:r>
      <w:r>
        <w:rPr>
          <w:rFonts w:hint="eastAsia"/>
        </w:rPr>
        <w:t>付着していた。</w:t>
      </w:r>
    </w:p>
    <w:p w:rsidR="00134F29" w:rsidRDefault="00134F29" w:rsidP="0062348D">
      <w:r w:rsidRPr="00EE04CF">
        <w:rPr>
          <w:rFonts w:hint="eastAsia"/>
          <w:b/>
          <w:color w:val="FF0000"/>
          <w:u w:val="single"/>
        </w:rPr>
        <w:t>肺動脈壁の肥厚</w:t>
      </w:r>
      <w:r>
        <w:rPr>
          <w:rFonts w:hint="eastAsia"/>
        </w:rPr>
        <w:t>が見られた。肺毛細血管のうっ血が見られた。</w:t>
      </w:r>
    </w:p>
    <w:p w:rsidR="00134F29" w:rsidRPr="00DA2CCD" w:rsidRDefault="00134F29" w:rsidP="0062348D"/>
    <w:p w:rsidR="00134F29" w:rsidRDefault="00134F29" w:rsidP="0062348D">
      <w:r>
        <w:rPr>
          <w:rFonts w:hint="eastAsia"/>
        </w:rPr>
        <w:t>副病変</w:t>
      </w:r>
    </w:p>
    <w:p w:rsidR="00134F29" w:rsidRDefault="00134F29" w:rsidP="0062348D">
      <w:pPr>
        <w:rPr>
          <w:bdr w:val="single" w:sz="4" w:space="0" w:color="auto"/>
        </w:rPr>
      </w:pPr>
      <w:r w:rsidRPr="007C11A3">
        <w:rPr>
          <w:rFonts w:hint="eastAsia"/>
          <w:bdr w:val="single" w:sz="4" w:space="0" w:color="auto"/>
        </w:rPr>
        <w:t>心臓</w:t>
      </w:r>
    </w:p>
    <w:p w:rsidR="00134F29" w:rsidRDefault="00134F29" w:rsidP="0062348D">
      <w:r>
        <w:rPr>
          <w:rFonts w:hint="eastAsia"/>
        </w:rPr>
        <w:t>重量</w:t>
      </w:r>
      <w:r>
        <w:t>405g</w:t>
      </w:r>
    </w:p>
    <w:p w:rsidR="00134F29" w:rsidRDefault="00134F29" w:rsidP="0062348D">
      <w:r w:rsidRPr="00EE04CF">
        <w:rPr>
          <w:rFonts w:hint="eastAsia"/>
          <w:b/>
          <w:color w:val="FF0000"/>
          <w:u w:val="single"/>
        </w:rPr>
        <w:t>右室の拡大が顕著</w:t>
      </w:r>
      <w:r>
        <w:rPr>
          <w:rFonts w:hint="eastAsia"/>
        </w:rPr>
        <w:t>。</w:t>
      </w:r>
    </w:p>
    <w:p w:rsidR="00134F29" w:rsidRDefault="00134F29" w:rsidP="0062348D">
      <w:r>
        <w:rPr>
          <w:rFonts w:hint="eastAsia"/>
        </w:rPr>
        <w:t>右室壁通常</w:t>
      </w:r>
      <w:r>
        <w:t>2~3mm</w:t>
      </w:r>
      <w:r>
        <w:rPr>
          <w:rFonts w:hint="eastAsia"/>
        </w:rPr>
        <w:t xml:space="preserve">　→　</w:t>
      </w:r>
      <w:r>
        <w:t>6mm</w:t>
      </w:r>
      <w:r>
        <w:rPr>
          <w:rFonts w:hint="eastAsia"/>
        </w:rPr>
        <w:t xml:space="preserve">　に厚くなっていた。</w:t>
      </w:r>
    </w:p>
    <w:p w:rsidR="00134F29" w:rsidRPr="007C11A3" w:rsidRDefault="00134F29" w:rsidP="0062348D">
      <w:pPr>
        <w:rPr>
          <w:bdr w:val="single" w:sz="4" w:space="0" w:color="auto"/>
        </w:rPr>
      </w:pPr>
      <w:r>
        <w:rPr>
          <w:rFonts w:hint="eastAsia"/>
        </w:rPr>
        <w:t>組織像は、心筋細胞内にリポフスチン顆粒と呼ばれる褐色顆粒の沈着が見られる。</w:t>
      </w:r>
      <w:r>
        <w:t>LAD</w:t>
      </w:r>
      <w:r>
        <w:rPr>
          <w:rFonts w:hint="eastAsia"/>
        </w:rPr>
        <w:t>に狭窄は見られる。</w:t>
      </w:r>
      <w:r>
        <w:t>(</w:t>
      </w:r>
      <w:r>
        <w:rPr>
          <w:rFonts w:hint="eastAsia"/>
        </w:rPr>
        <w:t>面積比で</w:t>
      </w:r>
      <w:r>
        <w:t>50%</w:t>
      </w:r>
      <w:r>
        <w:rPr>
          <w:rFonts w:hint="eastAsia"/>
        </w:rPr>
        <w:t>。</w:t>
      </w:r>
      <w:r>
        <w:t>)</w:t>
      </w:r>
    </w:p>
    <w:p w:rsidR="00134F29" w:rsidRDefault="00134F29" w:rsidP="0062348D"/>
    <w:p w:rsidR="00134F29" w:rsidRDefault="00134F29" w:rsidP="0062348D">
      <w:r w:rsidRPr="007C11A3">
        <w:rPr>
          <w:rFonts w:hint="eastAsia"/>
          <w:bdr w:val="single" w:sz="4" w:space="0" w:color="auto"/>
        </w:rPr>
        <w:t>肝臓</w:t>
      </w:r>
    </w:p>
    <w:p w:rsidR="00134F29" w:rsidRDefault="00134F29" w:rsidP="0062348D">
      <w:r>
        <w:rPr>
          <w:rFonts w:hint="eastAsia"/>
        </w:rPr>
        <w:t>重量</w:t>
      </w:r>
      <w:r>
        <w:t>1180g</w:t>
      </w:r>
    </w:p>
    <w:p w:rsidR="00134F29" w:rsidRDefault="00134F29" w:rsidP="0062348D">
      <w:r>
        <w:rPr>
          <w:rFonts w:hint="eastAsia"/>
        </w:rPr>
        <w:t>うっ血により硬い。</w:t>
      </w:r>
    </w:p>
    <w:p w:rsidR="00134F29" w:rsidRPr="001D6849" w:rsidRDefault="00134F29" w:rsidP="0062348D">
      <w:r>
        <w:rPr>
          <w:rFonts w:hint="eastAsia"/>
        </w:rPr>
        <w:t>組織像は肝小葉のうち、中心静脈周囲の類洞が拡張して変性物が充満しているのが目立つ。これが肝臓のうっ血として見られる。</w:t>
      </w:r>
    </w:p>
    <w:p w:rsidR="00134F29" w:rsidRPr="00B720CF" w:rsidRDefault="00134F29" w:rsidP="0062348D"/>
    <w:p w:rsidR="00134F29" w:rsidRDefault="00134F29" w:rsidP="0062348D">
      <w:r w:rsidRPr="007C11A3">
        <w:rPr>
          <w:rFonts w:hint="eastAsia"/>
          <w:bdr w:val="single" w:sz="4" w:space="0" w:color="auto"/>
        </w:rPr>
        <w:t>脾臓</w:t>
      </w:r>
    </w:p>
    <w:p w:rsidR="00134F29" w:rsidRDefault="00134F29" w:rsidP="0062348D">
      <w:r>
        <w:rPr>
          <w:rFonts w:hint="eastAsia"/>
        </w:rPr>
        <w:t>うっ血により腫大していて、また癒着が見られる。</w:t>
      </w:r>
    </w:p>
    <w:p w:rsidR="00134F29" w:rsidRPr="00B720CF" w:rsidRDefault="00134F29" w:rsidP="0062348D">
      <w:r>
        <w:rPr>
          <w:rFonts w:hint="eastAsia"/>
        </w:rPr>
        <w:t>組織像には確かにうっ血が見られる。</w:t>
      </w:r>
    </w:p>
    <w:p w:rsidR="00134F29" w:rsidRDefault="00134F29" w:rsidP="0062348D"/>
    <w:p w:rsidR="00134F29" w:rsidRPr="00DF4EF0" w:rsidRDefault="00134F29" w:rsidP="0062348D">
      <w:r>
        <w:rPr>
          <w:rFonts w:hint="eastAsia"/>
        </w:rPr>
        <w:t>まとめと考察</w:t>
      </w:r>
    </w:p>
    <w:p w:rsidR="00134F29" w:rsidRDefault="00134F29" w:rsidP="0062348D">
      <w:r>
        <w:rPr>
          <w:rFonts w:hint="eastAsia"/>
        </w:rPr>
        <w:t>細気管支の拡張・間質の線維性に肥厚した肺胞隔壁・肺胞の虚脱・蜂窩肺の所見より、</w:t>
      </w:r>
    </w:p>
    <w:p w:rsidR="00134F29" w:rsidRDefault="00134F29" w:rsidP="0062348D">
      <w:r>
        <w:rPr>
          <w:rFonts w:hint="eastAsia"/>
        </w:rPr>
        <w:t>主病変終末期の特発性肺線維症である。副病変では肺実質の病変から肺動脈及び毛細血管の狭窄・閉塞により肺高血圧症が起こり、それに伴う右心不全による右心室の拡張性肥大が起こり、結果として肝臓や脾臓のうっ血が見られる。</w:t>
      </w:r>
    </w:p>
    <w:p w:rsidR="00134F29" w:rsidRDefault="00134F29" w:rsidP="0062348D">
      <w:r>
        <w:rPr>
          <w:rFonts w:hint="eastAsia"/>
        </w:rPr>
        <w:t>直接死因は肺病変による呼吸不全と考えられた。</w:t>
      </w:r>
    </w:p>
    <w:p w:rsidR="00134F29" w:rsidRPr="00B720CF" w:rsidRDefault="00134F29" w:rsidP="0062348D"/>
    <w:p w:rsidR="00134F29" w:rsidRDefault="00134F29"/>
    <w:p w:rsidR="00134F29" w:rsidRDefault="00134F29"/>
    <w:p w:rsidR="00134F29" w:rsidRDefault="00134F29"/>
    <w:p w:rsidR="00134F29" w:rsidRDefault="00134F29"/>
    <w:p w:rsidR="00134F29" w:rsidRDefault="00134F29"/>
    <w:p w:rsidR="00134F29" w:rsidRDefault="00134F29"/>
    <w:p w:rsidR="00134F29" w:rsidRDefault="00134F29"/>
    <w:p w:rsidR="00134F29" w:rsidRDefault="00134F29"/>
    <w:p w:rsidR="00134F29" w:rsidRDefault="00134F29"/>
    <w:p w:rsidR="00134F29" w:rsidRDefault="00134F29"/>
    <w:p w:rsidR="00134F29" w:rsidRDefault="00134F29"/>
    <w:p w:rsidR="00134F29" w:rsidRDefault="00134F29"/>
    <w:p w:rsidR="00134F29" w:rsidRDefault="00134F29"/>
    <w:p w:rsidR="00134F29" w:rsidRDefault="00134F29"/>
    <w:p w:rsidR="00134F29" w:rsidRDefault="00134F29"/>
    <w:p w:rsidR="00134F29" w:rsidRDefault="00134F29"/>
    <w:p w:rsidR="00134F29" w:rsidRDefault="00134F29"/>
    <w:p w:rsidR="00134F29" w:rsidRDefault="00134F29" w:rsidP="00022567">
      <w:pPr>
        <w:rPr>
          <w:b/>
        </w:rPr>
      </w:pPr>
      <w:r w:rsidRPr="00022567">
        <w:rPr>
          <w:b/>
        </w:rPr>
        <w:t>Case</w:t>
      </w:r>
      <w:r w:rsidRPr="00022567">
        <w:rPr>
          <w:rFonts w:hint="eastAsia"/>
          <w:b/>
        </w:rPr>
        <w:t>７</w:t>
      </w:r>
    </w:p>
    <w:p w:rsidR="00134F29" w:rsidRPr="00022567" w:rsidRDefault="00134F29" w:rsidP="00022567">
      <w:pPr>
        <w:rPr>
          <w:b/>
        </w:rPr>
      </w:pPr>
    </w:p>
    <w:p w:rsidR="00134F29" w:rsidRDefault="00134F29" w:rsidP="00022567">
      <w:r>
        <w:rPr>
          <w:rFonts w:hint="eastAsia"/>
        </w:rPr>
        <w:t>７２才、男性　　　職業：ガラス屋</w:t>
      </w:r>
    </w:p>
    <w:p w:rsidR="00134F29" w:rsidRDefault="00134F29" w:rsidP="00022567">
      <w:r>
        <w:rPr>
          <w:rFonts w:hint="eastAsia"/>
        </w:rPr>
        <w:t>主訴：呼吸困難</w:t>
      </w:r>
    </w:p>
    <w:p w:rsidR="00134F29" w:rsidRDefault="00134F29" w:rsidP="00022567"/>
    <w:p w:rsidR="00134F29" w:rsidRDefault="00134F29" w:rsidP="00022567">
      <w:r>
        <w:rPr>
          <w:rFonts w:hint="eastAsia"/>
        </w:rPr>
        <w:t>臨床診断名：肺癌疑い</w:t>
      </w:r>
    </w:p>
    <w:p w:rsidR="00134F29" w:rsidRDefault="00134F29" w:rsidP="00022567">
      <w:r>
        <w:rPr>
          <w:rFonts w:hint="eastAsia"/>
        </w:rPr>
        <w:t>間質性肺炎</w:t>
      </w:r>
    </w:p>
    <w:p w:rsidR="00134F29" w:rsidRDefault="00134F29" w:rsidP="00022567"/>
    <w:p w:rsidR="00134F29" w:rsidRDefault="00134F29" w:rsidP="00022567">
      <w:r>
        <w:rPr>
          <w:rFonts w:hint="eastAsia"/>
        </w:rPr>
        <w:t>既往歴：高血圧症</w:t>
      </w:r>
    </w:p>
    <w:p w:rsidR="00134F29" w:rsidRDefault="00134F29" w:rsidP="00022567"/>
    <w:p w:rsidR="00134F29" w:rsidRDefault="00134F29" w:rsidP="00022567">
      <w:r>
        <w:rPr>
          <w:rFonts w:hint="eastAsia"/>
        </w:rPr>
        <w:t>剖検所見：左肺肺尖部に腫瘤を認めた。右肺上葉肺門部に腫瘤を認めた。左肺門部リンパ節、大動脈弓下リンパ節に腫瘍細胞の転移が見られた。高血圧のため左心室壁肥大と右心</w:t>
      </w:r>
    </w:p>
    <w:p w:rsidR="00134F29" w:rsidRDefault="00134F29" w:rsidP="00022567">
      <w:r>
        <w:rPr>
          <w:rFonts w:hint="eastAsia"/>
        </w:rPr>
        <w:t>室壁肥大が見られた。また、大動脈には中等度の動脈硬化が見られた。上行結腸に大腸憩室症が認められた。左副腎に結節性の変化が見られた。腎臓表面には動脈硬化による細顆粒状変化が見られた。</w:t>
      </w:r>
    </w:p>
    <w:p w:rsidR="00134F29" w:rsidRDefault="00134F29" w:rsidP="00022567"/>
    <w:p w:rsidR="00134F29" w:rsidRDefault="00134F29" w:rsidP="00022567">
      <w:r>
        <w:rPr>
          <w:rFonts w:hint="eastAsia"/>
        </w:rPr>
        <w:t>発病：２００５年０４月</w:t>
      </w:r>
    </w:p>
    <w:p w:rsidR="00134F29" w:rsidRDefault="00134F29" w:rsidP="00022567">
      <w:r>
        <w:rPr>
          <w:rFonts w:hint="eastAsia"/>
        </w:rPr>
        <w:t>死亡：２００５年０５月２５日　午後６時２５分</w:t>
      </w:r>
    </w:p>
    <w:p w:rsidR="00134F29" w:rsidRDefault="00134F29" w:rsidP="00022567"/>
    <w:p w:rsidR="00134F29" w:rsidRDefault="00134F29" w:rsidP="00022567">
      <w:r>
        <w:rPr>
          <w:rFonts w:hint="eastAsia"/>
        </w:rPr>
        <w:t>死因：呼吸不全</w:t>
      </w:r>
    </w:p>
    <w:p w:rsidR="00134F29" w:rsidRDefault="00134F29" w:rsidP="00022567"/>
    <w:p w:rsidR="00134F29" w:rsidRDefault="00134F29" w:rsidP="00022567"/>
    <w:p w:rsidR="00134F29" w:rsidRDefault="00134F29" w:rsidP="00022567"/>
    <w:p w:rsidR="00134F29" w:rsidRDefault="00134F29" w:rsidP="00022567"/>
    <w:p w:rsidR="00134F29" w:rsidRDefault="00134F29" w:rsidP="00022567"/>
    <w:p w:rsidR="00134F29" w:rsidRDefault="00134F29" w:rsidP="00022567">
      <w:r>
        <w:t>A</w:t>
      </w:r>
      <w:r>
        <w:rPr>
          <w:rFonts w:hint="eastAsia"/>
        </w:rPr>
        <w:t>、主病変</w:t>
      </w:r>
    </w:p>
    <w:p w:rsidR="00134F29" w:rsidRDefault="00134F29" w:rsidP="00022567">
      <w:r>
        <w:t>1</w:t>
      </w:r>
      <w:r>
        <w:rPr>
          <w:rFonts w:hint="eastAsia"/>
        </w:rPr>
        <w:t>、</w:t>
      </w:r>
      <w:r w:rsidRPr="00EE04CF">
        <w:rPr>
          <w:rFonts w:hint="eastAsia"/>
          <w:b/>
          <w:color w:val="FF0000"/>
          <w:u w:val="single"/>
        </w:rPr>
        <w:t>肺癌</w:t>
      </w:r>
    </w:p>
    <w:p w:rsidR="00134F29" w:rsidRDefault="00134F29" w:rsidP="00022567">
      <w:r>
        <w:rPr>
          <w:rFonts w:hint="eastAsia"/>
        </w:rPr>
        <w:t>左肺：重量</w:t>
      </w:r>
      <w:r>
        <w:t>830g</w:t>
      </w:r>
      <w:r>
        <w:rPr>
          <w:rFonts w:hint="eastAsia"/>
        </w:rPr>
        <w:t>。肺尖部に腫瘤を認めた。腺管構造があったので腺癌であったと考えられる。</w:t>
      </w:r>
    </w:p>
    <w:p w:rsidR="00134F29" w:rsidRDefault="00134F29" w:rsidP="00022567">
      <w:r>
        <w:rPr>
          <w:rFonts w:hint="eastAsia"/>
        </w:rPr>
        <w:t>右肺：重量</w:t>
      </w:r>
      <w:r>
        <w:t>815g</w:t>
      </w:r>
      <w:r>
        <w:rPr>
          <w:rFonts w:hint="eastAsia"/>
        </w:rPr>
        <w:t>。上葉の肺門部に腫瘤を認めた。タマネギ様構造があったため扁平上皮癌であったと考えられる。</w:t>
      </w:r>
    </w:p>
    <w:p w:rsidR="00134F29" w:rsidRDefault="00134F29" w:rsidP="00022567">
      <w:r>
        <w:rPr>
          <w:rFonts w:hint="eastAsia"/>
        </w:rPr>
        <w:t>左肺門部リンパ節、大動脈弓下リンパ節：腫瘍細胞が見られたため、リンパ節転移したと考えられる。</w:t>
      </w:r>
    </w:p>
    <w:p w:rsidR="00134F29" w:rsidRDefault="00134F29" w:rsidP="00022567">
      <w:r>
        <w:rPr>
          <w:rFonts w:hint="eastAsia"/>
        </w:rPr>
        <w:t>右肺中葉・下葉、左肺下葉：Ⅱ型肺胞細胞の増殖、炎症細胞の浸潤、線維芽細胞の増殖が見られたため、間質性肺炎であると考えられる。</w:t>
      </w:r>
    </w:p>
    <w:p w:rsidR="00134F29" w:rsidRDefault="00134F29" w:rsidP="00022567">
      <w:r>
        <w:rPr>
          <w:rFonts w:hint="eastAsia"/>
        </w:rPr>
        <w:t>左副腎：重量</w:t>
      </w:r>
      <w:r>
        <w:t>6.2</w:t>
      </w:r>
      <w:r>
        <w:rPr>
          <w:rFonts w:hint="eastAsia"/>
        </w:rPr>
        <w:t>ｇ。結節性に細胞が増殖していた。</w:t>
      </w:r>
    </w:p>
    <w:p w:rsidR="00134F29" w:rsidRDefault="00134F29" w:rsidP="00022567">
      <w:r>
        <w:rPr>
          <w:rFonts w:hint="eastAsia"/>
        </w:rPr>
        <w:t>心臓：重量</w:t>
      </w:r>
      <w:r>
        <w:t>445</w:t>
      </w:r>
      <w:r>
        <w:rPr>
          <w:rFonts w:hint="eastAsia"/>
        </w:rPr>
        <w:t>ｇ。通常心臓は</w:t>
      </w:r>
      <w:r>
        <w:t>300</w:t>
      </w:r>
      <w:r>
        <w:rPr>
          <w:rFonts w:hint="eastAsia"/>
        </w:rPr>
        <w:t>ｇぐらいなので、この人の心臓は肥大していることが分かる。心室壁は左室は</w:t>
      </w:r>
      <w:r>
        <w:t>1.8</w:t>
      </w:r>
      <w:r>
        <w:rPr>
          <w:rFonts w:hint="eastAsia"/>
        </w:rPr>
        <w:t>ｃｍ、右室は</w:t>
      </w:r>
      <w:r>
        <w:t>6</w:t>
      </w:r>
      <w:r>
        <w:rPr>
          <w:rFonts w:hint="eastAsia"/>
        </w:rPr>
        <w:t>ｍｍで左室壁が厚くなっていることがわかった。左冠状動脈の動脈硬化が見られ、血管壁が厚く、内腔が狭窄していた。コレステリン裂隙が見られた。</w:t>
      </w:r>
    </w:p>
    <w:p w:rsidR="00134F29" w:rsidRDefault="00134F29" w:rsidP="00022567">
      <w:r>
        <w:rPr>
          <w:rFonts w:hint="eastAsia"/>
        </w:rPr>
        <w:t>上行結腸：大腸憩室症が見られた。腸管壁が粘膜側から外側に袋状に飛び出していた。袋状構造の中には腸内細菌や炎症細胞が見られた。</w:t>
      </w:r>
    </w:p>
    <w:p w:rsidR="00134F29" w:rsidRDefault="00134F29" w:rsidP="00022567"/>
    <w:p w:rsidR="00134F29" w:rsidRDefault="00134F29" w:rsidP="00022567"/>
    <w:p w:rsidR="00134F29" w:rsidRDefault="00134F29" w:rsidP="00022567">
      <w:r>
        <w:rPr>
          <w:rFonts w:hint="eastAsia"/>
        </w:rPr>
        <w:t>コメント</w:t>
      </w:r>
    </w:p>
    <w:p w:rsidR="00134F29" w:rsidRDefault="00134F29" w:rsidP="00022567">
      <w:r>
        <w:rPr>
          <w:rFonts w:hint="eastAsia"/>
        </w:rPr>
        <w:t>４年前より、高血圧で近医通院中。</w:t>
      </w:r>
    </w:p>
    <w:p w:rsidR="00134F29" w:rsidRDefault="00134F29" w:rsidP="00022567">
      <w:r>
        <w:rPr>
          <w:rFonts w:hint="eastAsia"/>
        </w:rPr>
        <w:t>今回、</w:t>
      </w:r>
      <w:r>
        <w:t>2005</w:t>
      </w:r>
      <w:r>
        <w:rPr>
          <w:rFonts w:hint="eastAsia"/>
        </w:rPr>
        <w:t>年</w:t>
      </w:r>
      <w:r>
        <w:t>4</w:t>
      </w:r>
      <w:r>
        <w:rPr>
          <w:rFonts w:hint="eastAsia"/>
        </w:rPr>
        <w:t>月中旬（死亡前約</w:t>
      </w:r>
      <w:r>
        <w:t>1</w:t>
      </w:r>
      <w:r>
        <w:rPr>
          <w:rFonts w:hint="eastAsia"/>
        </w:rPr>
        <w:t>ヶ月半前）より、動悸を自覚した。様子を見ていたが、徐々に呼吸困難が出現した。</w:t>
      </w:r>
      <w:r>
        <w:t>5/5</w:t>
      </w:r>
      <w:r>
        <w:rPr>
          <w:rFonts w:hint="eastAsia"/>
        </w:rPr>
        <w:t>より、呼吸困難が増強し、５</w:t>
      </w:r>
      <w:r>
        <w:t>/</w:t>
      </w:r>
      <w:r>
        <w:rPr>
          <w:rFonts w:hint="eastAsia"/>
        </w:rPr>
        <w:t>６同院受診となった。５</w:t>
      </w:r>
      <w:r>
        <w:t>/</w:t>
      </w:r>
      <w:r>
        <w:rPr>
          <w:rFonts w:hint="eastAsia"/>
        </w:rPr>
        <w:t>７当院紹介となり、胸部</w:t>
      </w:r>
      <w:r>
        <w:t>x</w:t>
      </w:r>
      <w:r>
        <w:rPr>
          <w:rFonts w:hint="eastAsia"/>
        </w:rPr>
        <w:t>―</w:t>
      </w:r>
      <w:r>
        <w:t>p</w:t>
      </w:r>
      <w:r>
        <w:rPr>
          <w:rFonts w:hint="eastAsia"/>
        </w:rPr>
        <w:t>上に肺炎、およびうっ血性心不全の診断で５</w:t>
      </w:r>
      <w:r>
        <w:t>/</w:t>
      </w:r>
      <w:r>
        <w:rPr>
          <w:rFonts w:hint="eastAsia"/>
        </w:rPr>
        <w:t>７当院入院となった。利尿薬、抗生物質にて心不全の改善を認めたが、肺炎像は改善しなかった。胸部ＣＴ施行したところ肺癌が疑われ、腫瘍マーカーの上昇も認めたため</w:t>
      </w:r>
      <w:r>
        <w:t>5/10</w:t>
      </w:r>
      <w:r>
        <w:rPr>
          <w:rFonts w:hint="eastAsia"/>
        </w:rPr>
        <w:t>呼吸器内科転科となった。</w:t>
      </w:r>
    </w:p>
    <w:p w:rsidR="00134F29" w:rsidRDefault="00134F29" w:rsidP="00022567">
      <w:r>
        <w:rPr>
          <w:rFonts w:hint="eastAsia"/>
        </w:rPr>
        <w:t>ステロイドパルス療法施行し、その後ＰＳＬ</w:t>
      </w:r>
      <w:r>
        <w:t>60</w:t>
      </w:r>
      <w:r>
        <w:rPr>
          <w:rFonts w:hint="eastAsia"/>
        </w:rPr>
        <w:t>ｍｇ</w:t>
      </w:r>
      <w:r>
        <w:t>/</w:t>
      </w:r>
      <w:r>
        <w:rPr>
          <w:rFonts w:hint="eastAsia"/>
        </w:rPr>
        <w:t>日継続したが呼吸状態は徐々に増悪した。</w:t>
      </w:r>
    </w:p>
    <w:p w:rsidR="00134F29" w:rsidRDefault="00134F29" w:rsidP="00022567">
      <w:r>
        <w:t>5/19</w:t>
      </w:r>
      <w:r>
        <w:rPr>
          <w:rFonts w:hint="eastAsia"/>
        </w:rPr>
        <w:t>よりモルヒネ持続静注を開始し、徐々に呼吸状態は増悪した。</w:t>
      </w:r>
    </w:p>
    <w:p w:rsidR="00134F29" w:rsidRDefault="00134F29" w:rsidP="00022567">
      <w:r>
        <w:t>5/25</w:t>
      </w:r>
      <w:r>
        <w:rPr>
          <w:rFonts w:hint="eastAsia"/>
        </w:rPr>
        <w:t>朝、呼吸停止</w:t>
      </w:r>
    </w:p>
    <w:p w:rsidR="00134F29" w:rsidRDefault="00134F29" w:rsidP="00022567">
      <w:r>
        <w:t>5/25</w:t>
      </w:r>
      <w:r>
        <w:rPr>
          <w:rFonts w:hint="eastAsia"/>
        </w:rPr>
        <w:t xml:space="preserve">　心停止（全経過約１ヶ月半）</w:t>
      </w:r>
    </w:p>
    <w:p w:rsidR="00134F29" w:rsidRDefault="00134F29" w:rsidP="00022567"/>
    <w:p w:rsidR="00134F29" w:rsidRDefault="00134F29" w:rsidP="00022567">
      <w:r>
        <w:rPr>
          <w:rFonts w:hint="eastAsia"/>
        </w:rPr>
        <w:t>間質性肺炎に対して、ステロイドパルス療法を実施したが、呼吸状態の改善は見られず、剖検では炎症細胞の浸潤などが見られるため、治療効果は見られなかったと考えられる。</w:t>
      </w:r>
    </w:p>
    <w:p w:rsidR="00134F29" w:rsidRDefault="00134F29" w:rsidP="00022567"/>
    <w:p w:rsidR="00134F29" w:rsidRPr="00EE04CF" w:rsidRDefault="00134F29" w:rsidP="00022567">
      <w:pPr>
        <w:rPr>
          <w:b/>
          <w:color w:val="FF0000"/>
          <w:u w:val="single"/>
        </w:rPr>
      </w:pPr>
      <w:r w:rsidRPr="00EE04CF">
        <w:rPr>
          <w:rFonts w:hint="eastAsia"/>
          <w:b/>
          <w:color w:val="FF0000"/>
          <w:u w:val="single"/>
        </w:rPr>
        <w:t>肺癌（腺癌と扁平上皮癌）と間質性肺炎によって患者は呼吸困難・呼吸停止に至り死亡したと考えられる。</w:t>
      </w:r>
    </w:p>
    <w:p w:rsidR="00134F29" w:rsidRDefault="00134F29"/>
    <w:p w:rsidR="00134F29" w:rsidRDefault="00134F29"/>
    <w:p w:rsidR="00134F29" w:rsidRDefault="00134F29"/>
    <w:p w:rsidR="00134F29" w:rsidRDefault="00134F29"/>
    <w:p w:rsidR="00134F29" w:rsidRDefault="00134F29"/>
    <w:p w:rsidR="00134F29" w:rsidRDefault="00134F29"/>
    <w:p w:rsidR="00134F29" w:rsidRDefault="00134F29"/>
    <w:p w:rsidR="00134F29" w:rsidRDefault="00134F29"/>
    <w:p w:rsidR="00134F29" w:rsidRDefault="00134F29"/>
    <w:p w:rsidR="00134F29" w:rsidRDefault="00134F29" w:rsidP="00022567">
      <w:pPr>
        <w:rPr>
          <w:sz w:val="36"/>
          <w:szCs w:val="36"/>
        </w:rPr>
      </w:pPr>
      <w:r>
        <w:rPr>
          <w:sz w:val="36"/>
          <w:szCs w:val="36"/>
        </w:rPr>
        <w:t>Case 8</w:t>
      </w:r>
    </w:p>
    <w:p w:rsidR="00134F29" w:rsidRDefault="00134F29" w:rsidP="00022567">
      <w:r>
        <w:t>82</w:t>
      </w:r>
      <w:r>
        <w:rPr>
          <w:rFonts w:hint="eastAsia"/>
        </w:rPr>
        <w:t>才、女性　職業：無職</w:t>
      </w:r>
    </w:p>
    <w:p w:rsidR="00134F29" w:rsidRDefault="00134F29" w:rsidP="00022567">
      <w:r>
        <w:rPr>
          <w:rFonts w:hint="eastAsia"/>
        </w:rPr>
        <w:t>主訴：ふらつき</w:t>
      </w:r>
    </w:p>
    <w:p w:rsidR="00134F29" w:rsidRDefault="00134F29" w:rsidP="00022567"/>
    <w:p w:rsidR="00134F29" w:rsidRDefault="00134F29" w:rsidP="00022567">
      <w:r>
        <w:rPr>
          <w:rFonts w:hint="eastAsia"/>
        </w:rPr>
        <w:t>臨床診断名：</w:t>
      </w:r>
      <w:r w:rsidRPr="00EE04CF">
        <w:rPr>
          <w:rFonts w:hint="eastAsia"/>
          <w:b/>
          <w:color w:val="FF0000"/>
          <w:u w:val="single"/>
        </w:rPr>
        <w:t>副腎皮質癌</w:t>
      </w:r>
    </w:p>
    <w:p w:rsidR="00134F29" w:rsidRDefault="00134F29" w:rsidP="00022567">
      <w:pPr>
        <w:numPr>
          <w:ilvl w:val="0"/>
          <w:numId w:val="4"/>
        </w:numPr>
      </w:pPr>
      <w:r>
        <w:rPr>
          <w:rFonts w:hint="eastAsia"/>
        </w:rPr>
        <w:t>高血圧</w:t>
      </w:r>
    </w:p>
    <w:p w:rsidR="00134F29" w:rsidRDefault="00134F29" w:rsidP="00022567">
      <w:pPr>
        <w:numPr>
          <w:ilvl w:val="0"/>
          <w:numId w:val="4"/>
        </w:numPr>
      </w:pPr>
      <w:r>
        <w:t>Cushing</w:t>
      </w:r>
      <w:r>
        <w:rPr>
          <w:rFonts w:hint="eastAsia"/>
        </w:rPr>
        <w:t>症候群</w:t>
      </w:r>
    </w:p>
    <w:p w:rsidR="00134F29" w:rsidRDefault="00134F29" w:rsidP="00022567"/>
    <w:p w:rsidR="00134F29" w:rsidRDefault="00134F29" w:rsidP="00022567">
      <w:r>
        <w:rPr>
          <w:rFonts w:hint="eastAsia"/>
        </w:rPr>
        <w:t>発病：</w:t>
      </w:r>
      <w:r>
        <w:t>H17</w:t>
      </w:r>
      <w:r>
        <w:rPr>
          <w:rFonts w:hint="eastAsia"/>
        </w:rPr>
        <w:t>年</w:t>
      </w:r>
      <w:r>
        <w:t>4</w:t>
      </w:r>
      <w:r>
        <w:rPr>
          <w:rFonts w:hint="eastAsia"/>
        </w:rPr>
        <w:t>月頃</w:t>
      </w:r>
    </w:p>
    <w:p w:rsidR="00134F29" w:rsidRDefault="00134F29" w:rsidP="00022567">
      <w:r>
        <w:rPr>
          <w:rFonts w:hint="eastAsia"/>
        </w:rPr>
        <w:t>死亡：</w:t>
      </w:r>
      <w:r>
        <w:t>H17</w:t>
      </w:r>
      <w:r>
        <w:rPr>
          <w:rFonts w:hint="eastAsia"/>
        </w:rPr>
        <w:t>年</w:t>
      </w:r>
      <w:r>
        <w:t>10</w:t>
      </w:r>
      <w:r>
        <w:rPr>
          <w:rFonts w:hint="eastAsia"/>
        </w:rPr>
        <w:t>月</w:t>
      </w:r>
      <w:r>
        <w:t>4</w:t>
      </w:r>
      <w:r>
        <w:rPr>
          <w:rFonts w:hint="eastAsia"/>
        </w:rPr>
        <w:t>日　午後</w:t>
      </w:r>
      <w:r>
        <w:t>9</w:t>
      </w:r>
      <w:r>
        <w:rPr>
          <w:rFonts w:hint="eastAsia"/>
        </w:rPr>
        <w:t>時</w:t>
      </w:r>
      <w:r>
        <w:t>15</w:t>
      </w:r>
      <w:r>
        <w:rPr>
          <w:rFonts w:hint="eastAsia"/>
        </w:rPr>
        <w:t>分</w:t>
      </w:r>
    </w:p>
    <w:p w:rsidR="00134F29" w:rsidRDefault="00134F29" w:rsidP="00022567"/>
    <w:p w:rsidR="00134F29" w:rsidRDefault="00134F29" w:rsidP="00022567">
      <w:r>
        <w:rPr>
          <w:rFonts w:hint="eastAsia"/>
        </w:rPr>
        <w:t>死因：副腎皮質癌</w:t>
      </w:r>
    </w:p>
    <w:p w:rsidR="00134F29" w:rsidRDefault="00134F29" w:rsidP="00022567"/>
    <w:p w:rsidR="00134F29" w:rsidRDefault="00134F29" w:rsidP="00022567">
      <w:r>
        <w:rPr>
          <w:rFonts w:hint="eastAsia"/>
        </w:rPr>
        <w:t>剖検上問題とすべき臨床側からの要望</w:t>
      </w:r>
    </w:p>
    <w:p w:rsidR="00134F29" w:rsidRDefault="00134F29" w:rsidP="00022567">
      <w:pPr>
        <w:numPr>
          <w:ilvl w:val="0"/>
          <w:numId w:val="4"/>
        </w:numPr>
      </w:pPr>
      <w:r>
        <w:rPr>
          <w:rFonts w:hint="eastAsia"/>
        </w:rPr>
        <w:t>副腎皮質癌の転移の程度を知りたい</w:t>
      </w:r>
    </w:p>
    <w:p w:rsidR="00134F29" w:rsidRDefault="00134F29" w:rsidP="00022567"/>
    <w:p w:rsidR="00134F29" w:rsidRDefault="00134F29" w:rsidP="00022567">
      <w:r>
        <w:rPr>
          <w:rFonts w:hint="eastAsia"/>
        </w:rPr>
        <w:t>遺伝関係及び家族歴</w:t>
      </w:r>
    </w:p>
    <w:p w:rsidR="00134F29" w:rsidRDefault="00134F29" w:rsidP="00022567">
      <w:pPr>
        <w:ind w:firstLineChars="100" w:firstLine="210"/>
      </w:pPr>
      <w:r>
        <w:rPr>
          <w:rFonts w:hint="eastAsia"/>
        </w:rPr>
        <w:t>特記すべきことなし</w:t>
      </w:r>
    </w:p>
    <w:p w:rsidR="00134F29" w:rsidRDefault="00134F29" w:rsidP="00022567"/>
    <w:p w:rsidR="00134F29" w:rsidRDefault="00134F29" w:rsidP="00022567">
      <w:r>
        <w:rPr>
          <w:rFonts w:hint="eastAsia"/>
        </w:rPr>
        <w:t>飲酒：なし</w:t>
      </w:r>
    </w:p>
    <w:p w:rsidR="00134F29" w:rsidRDefault="00134F29" w:rsidP="00022567">
      <w:r>
        <w:rPr>
          <w:rFonts w:hint="eastAsia"/>
        </w:rPr>
        <w:t>喫煙：なし</w:t>
      </w:r>
    </w:p>
    <w:p w:rsidR="00134F29" w:rsidRDefault="00134F29" w:rsidP="00022567"/>
    <w:p w:rsidR="00134F29" w:rsidRDefault="00134F29" w:rsidP="00022567">
      <w:r>
        <w:rPr>
          <w:rFonts w:hint="eastAsia"/>
        </w:rPr>
        <w:t>常用薬物</w:t>
      </w:r>
    </w:p>
    <w:p w:rsidR="00134F29" w:rsidRDefault="00134F29" w:rsidP="00022567">
      <w:pPr>
        <w:numPr>
          <w:ilvl w:val="0"/>
          <w:numId w:val="4"/>
        </w:numPr>
      </w:pPr>
      <w:r>
        <w:rPr>
          <w:rFonts w:hint="eastAsia"/>
        </w:rPr>
        <w:t>降圧剤</w:t>
      </w:r>
      <w:r>
        <w:t>(ACE</w:t>
      </w:r>
      <w:r>
        <w:rPr>
          <w:rFonts w:hint="eastAsia"/>
        </w:rPr>
        <w:t>阻害剤</w:t>
      </w:r>
      <w:r>
        <w:t>)</w:t>
      </w:r>
    </w:p>
    <w:p w:rsidR="00134F29" w:rsidRDefault="00134F29" w:rsidP="00022567">
      <w:pPr>
        <w:numPr>
          <w:ilvl w:val="0"/>
          <w:numId w:val="4"/>
        </w:numPr>
      </w:pPr>
      <w:r>
        <w:rPr>
          <w:rFonts w:hint="eastAsia"/>
        </w:rPr>
        <w:t>血小板凝集抑制剤</w:t>
      </w:r>
    </w:p>
    <w:p w:rsidR="00134F29" w:rsidRDefault="00134F29" w:rsidP="00022567">
      <w:pPr>
        <w:numPr>
          <w:ilvl w:val="0"/>
          <w:numId w:val="4"/>
        </w:numPr>
      </w:pPr>
      <w:r>
        <w:rPr>
          <w:rFonts w:hint="eastAsia"/>
        </w:rPr>
        <w:t>高脂血症用薬</w:t>
      </w:r>
      <w:r>
        <w:t>(HMG-CoA</w:t>
      </w:r>
      <w:r>
        <w:rPr>
          <w:rFonts w:hint="eastAsia"/>
        </w:rPr>
        <w:t>還元酵素阻害薬</w:t>
      </w:r>
      <w:r>
        <w:t>)</w:t>
      </w:r>
    </w:p>
    <w:p w:rsidR="00134F29" w:rsidRDefault="00134F29" w:rsidP="00022567">
      <w:pPr>
        <w:numPr>
          <w:ilvl w:val="0"/>
          <w:numId w:val="4"/>
        </w:numPr>
      </w:pPr>
      <w:r>
        <w:rPr>
          <w:rFonts w:hint="eastAsia"/>
        </w:rPr>
        <w:t>ビタミン</w:t>
      </w:r>
      <w:r>
        <w:t>E</w:t>
      </w:r>
      <w:r>
        <w:rPr>
          <w:rFonts w:hint="eastAsia"/>
        </w:rPr>
        <w:t>製剤</w:t>
      </w:r>
      <w:r>
        <w:t>(</w:t>
      </w:r>
      <w:r>
        <w:rPr>
          <w:rFonts w:hint="eastAsia"/>
        </w:rPr>
        <w:t>高血圧・高脂血症・末梢循環改善</w:t>
      </w:r>
      <w:r>
        <w:t>)</w:t>
      </w:r>
    </w:p>
    <w:p w:rsidR="00134F29" w:rsidRDefault="00134F29" w:rsidP="00022567">
      <w:pPr>
        <w:numPr>
          <w:ilvl w:val="0"/>
          <w:numId w:val="4"/>
        </w:numPr>
      </w:pPr>
      <w:r>
        <w:rPr>
          <w:rFonts w:hint="eastAsia"/>
        </w:rPr>
        <w:t>カリウム製剤</w:t>
      </w:r>
    </w:p>
    <w:p w:rsidR="00134F29" w:rsidRDefault="00134F29" w:rsidP="00022567"/>
    <w:p w:rsidR="00134F29" w:rsidRDefault="00134F29" w:rsidP="00022567">
      <w:r>
        <w:rPr>
          <w:rFonts w:hint="eastAsia"/>
        </w:rPr>
        <w:t>既往歴</w:t>
      </w:r>
    </w:p>
    <w:p w:rsidR="00134F29" w:rsidRDefault="00134F29" w:rsidP="00022567">
      <w:pPr>
        <w:numPr>
          <w:ilvl w:val="0"/>
          <w:numId w:val="4"/>
        </w:numPr>
      </w:pPr>
      <w:r>
        <w:rPr>
          <w:rFonts w:hint="eastAsia"/>
        </w:rPr>
        <w:t>脳梗塞</w:t>
      </w:r>
      <w:r>
        <w:t>(H10)</w:t>
      </w:r>
    </w:p>
    <w:p w:rsidR="00134F29" w:rsidRDefault="00134F29" w:rsidP="00022567">
      <w:pPr>
        <w:numPr>
          <w:ilvl w:val="0"/>
          <w:numId w:val="4"/>
        </w:numPr>
      </w:pPr>
      <w:r>
        <w:rPr>
          <w:rFonts w:hint="eastAsia"/>
        </w:rPr>
        <w:t>高脂血症</w:t>
      </w:r>
    </w:p>
    <w:p w:rsidR="00134F29" w:rsidRDefault="00134F29" w:rsidP="00022567">
      <w:pPr>
        <w:numPr>
          <w:ilvl w:val="0"/>
          <w:numId w:val="4"/>
        </w:numPr>
      </w:pPr>
      <w:r>
        <w:rPr>
          <w:rFonts w:hint="eastAsia"/>
        </w:rPr>
        <w:t>発作性心房細動</w:t>
      </w:r>
    </w:p>
    <w:p w:rsidR="00134F29" w:rsidRDefault="00134F29" w:rsidP="00022567">
      <w:pPr>
        <w:numPr>
          <w:ilvl w:val="0"/>
          <w:numId w:val="4"/>
        </w:numPr>
      </w:pPr>
      <w:r>
        <w:rPr>
          <w:rFonts w:hint="eastAsia"/>
        </w:rPr>
        <w:t>高血圧</w:t>
      </w:r>
    </w:p>
    <w:p w:rsidR="00134F29" w:rsidRDefault="00134F29" w:rsidP="00022567"/>
    <w:p w:rsidR="00134F29" w:rsidRDefault="00134F29" w:rsidP="00022567">
      <w:pPr>
        <w:rPr>
          <w:sz w:val="24"/>
        </w:rPr>
      </w:pPr>
      <w:r>
        <w:rPr>
          <w:rFonts w:hint="eastAsia"/>
          <w:sz w:val="24"/>
        </w:rPr>
        <w:t>臨床経過</w:t>
      </w:r>
    </w:p>
    <w:p w:rsidR="00134F29" w:rsidRDefault="00134F29" w:rsidP="00022567">
      <w:r>
        <w:rPr>
          <w:rFonts w:hint="eastAsia"/>
        </w:rPr>
        <w:t>平成</w:t>
      </w:r>
      <w:r>
        <w:t>16</w:t>
      </w:r>
      <w:r>
        <w:rPr>
          <w:rFonts w:hint="eastAsia"/>
        </w:rPr>
        <w:t>年</w:t>
      </w:r>
      <w:r>
        <w:t>12</w:t>
      </w:r>
      <w:r>
        <w:rPr>
          <w:rFonts w:hint="eastAsia"/>
        </w:rPr>
        <w:t>月、顔面浮腫、下腿浮腫、胸部</w:t>
      </w:r>
      <w:r>
        <w:t>X-P</w:t>
      </w:r>
      <w:r>
        <w:rPr>
          <w:rFonts w:hint="eastAsia"/>
        </w:rPr>
        <w:t>（単純レントゲン写真）上、</w:t>
      </w:r>
    </w:p>
    <w:p w:rsidR="00134F29" w:rsidRDefault="00134F29" w:rsidP="00022567">
      <w:r>
        <w:t>CTR</w:t>
      </w:r>
      <w:r>
        <w:rPr>
          <w:rFonts w:hint="eastAsia"/>
        </w:rPr>
        <w:t>（</w:t>
      </w:r>
      <w:r>
        <w:t>cardiothoracic ratio</w:t>
      </w:r>
      <w:r>
        <w:rPr>
          <w:rFonts w:hint="eastAsia"/>
        </w:rPr>
        <w:t>：心胸比）</w:t>
      </w:r>
      <w:r>
        <w:t>58</w:t>
      </w:r>
      <w:r>
        <w:rPr>
          <w:rFonts w:hint="eastAsia"/>
        </w:rPr>
        <w:t>％にて当院循環器内科受診し、慢性心不全と診断。</w:t>
      </w:r>
    </w:p>
    <w:p w:rsidR="00134F29" w:rsidRDefault="00134F29" w:rsidP="00022567"/>
    <w:p w:rsidR="00134F29" w:rsidRDefault="00134F29" w:rsidP="00022567">
      <w:r>
        <w:rPr>
          <w:rFonts w:hint="eastAsia"/>
        </w:rPr>
        <w:t>平成</w:t>
      </w:r>
      <w:r>
        <w:t>17</w:t>
      </w:r>
      <w:r>
        <w:rPr>
          <w:rFonts w:hint="eastAsia"/>
        </w:rPr>
        <w:t>年</w:t>
      </w:r>
      <w:r>
        <w:t>2</w:t>
      </w:r>
      <w:r>
        <w:rPr>
          <w:rFonts w:hint="eastAsia"/>
        </w:rPr>
        <w:t>月頃血圧上昇を認め、</w:t>
      </w:r>
      <w:r>
        <w:t>4</w:t>
      </w:r>
      <w:r>
        <w:rPr>
          <w:rFonts w:hint="eastAsia"/>
        </w:rPr>
        <w:t>月には低</w:t>
      </w:r>
      <w:r>
        <w:t>K</w:t>
      </w:r>
      <w:r>
        <w:rPr>
          <w:rFonts w:hint="eastAsia"/>
        </w:rPr>
        <w:t>血症、甲状腺ホルモン（</w:t>
      </w:r>
      <w:r>
        <w:t>freeT3</w:t>
      </w:r>
      <w:r>
        <w:rPr>
          <w:rFonts w:hint="eastAsia"/>
        </w:rPr>
        <w:t>）低下のため、内分泌代謝内科を紹介受診。腹部エコー（超音波検査）にて右副腎に腫瘤を認め、</w:t>
      </w:r>
    </w:p>
    <w:p w:rsidR="00134F29" w:rsidRDefault="00134F29" w:rsidP="00022567">
      <w:pPr>
        <w:rPr>
          <w:szCs w:val="21"/>
        </w:rPr>
      </w:pPr>
      <w:r>
        <w:t>C</w:t>
      </w:r>
      <w:r>
        <w:rPr>
          <w:sz w:val="20"/>
          <w:vertAlign w:val="superscript"/>
        </w:rPr>
        <w:t>131</w:t>
      </w:r>
      <w:r>
        <w:rPr>
          <w:szCs w:val="21"/>
        </w:rPr>
        <w:t xml:space="preserve">I </w:t>
      </w:r>
      <w:r>
        <w:rPr>
          <w:rFonts w:hint="eastAsia"/>
          <w:szCs w:val="21"/>
        </w:rPr>
        <w:t>アルドステロールシンチ（</w:t>
      </w:r>
      <w:r>
        <w:rPr>
          <w:szCs w:val="21"/>
        </w:rPr>
        <w:t>scintigraphy</w:t>
      </w:r>
      <w:r>
        <w:rPr>
          <w:rFonts w:hint="eastAsia"/>
          <w:szCs w:val="21"/>
        </w:rPr>
        <w:t>：放射性同位元素による画像診断）にて右副腎に集積（</w:t>
      </w:r>
      <w:r>
        <w:rPr>
          <w:szCs w:val="21"/>
        </w:rPr>
        <w:t>+</w:t>
      </w:r>
      <w:r>
        <w:rPr>
          <w:rFonts w:hint="eastAsia"/>
          <w:szCs w:val="21"/>
        </w:rPr>
        <w:t>）、</w:t>
      </w:r>
      <w:r>
        <w:rPr>
          <w:szCs w:val="21"/>
        </w:rPr>
        <w:t>MRI(magnetic resonance imaging)</w:t>
      </w:r>
      <w:r>
        <w:rPr>
          <w:rFonts w:hint="eastAsia"/>
          <w:szCs w:val="21"/>
        </w:rPr>
        <w:t>にて右副腎に４</w:t>
      </w:r>
      <w:r>
        <w:rPr>
          <w:szCs w:val="21"/>
        </w:rPr>
        <w:t>x7cm</w:t>
      </w:r>
      <w:r>
        <w:rPr>
          <w:rFonts w:hint="eastAsia"/>
          <w:szCs w:val="21"/>
        </w:rPr>
        <w:t>の腫瘍陰影を認めた。副腎腫瘍による</w:t>
      </w:r>
      <w:r>
        <w:rPr>
          <w:szCs w:val="21"/>
        </w:rPr>
        <w:t>Cushing synd</w:t>
      </w:r>
      <w:r>
        <w:rPr>
          <w:rFonts w:hint="eastAsia"/>
          <w:szCs w:val="21"/>
        </w:rPr>
        <w:t xml:space="preserve">　（</w:t>
      </w:r>
      <w:r>
        <w:rPr>
          <w:szCs w:val="21"/>
        </w:rPr>
        <w:t>syndrome</w:t>
      </w:r>
      <w:r>
        <w:rPr>
          <w:rFonts w:hint="eastAsia"/>
          <w:szCs w:val="21"/>
        </w:rPr>
        <w:t>：症候群）を疑い、</w:t>
      </w:r>
      <w:r>
        <w:rPr>
          <w:szCs w:val="21"/>
        </w:rPr>
        <w:t>7</w:t>
      </w:r>
      <w:r>
        <w:rPr>
          <w:rFonts w:hint="eastAsia"/>
          <w:szCs w:val="21"/>
        </w:rPr>
        <w:t>月</w:t>
      </w:r>
      <w:r>
        <w:rPr>
          <w:szCs w:val="21"/>
        </w:rPr>
        <w:t>7</w:t>
      </w:r>
      <w:r>
        <w:rPr>
          <w:rFonts w:hint="eastAsia"/>
          <w:szCs w:val="21"/>
        </w:rPr>
        <w:t>日静脈血サンプリングホルモン検査目的で当科入院。</w:t>
      </w:r>
    </w:p>
    <w:p w:rsidR="00134F29" w:rsidRDefault="00134F29" w:rsidP="00022567">
      <w:pPr>
        <w:rPr>
          <w:szCs w:val="21"/>
        </w:rPr>
      </w:pPr>
    </w:p>
    <w:p w:rsidR="00134F29" w:rsidRDefault="00134F29" w:rsidP="00022567">
      <w:pPr>
        <w:rPr>
          <w:szCs w:val="21"/>
        </w:rPr>
      </w:pPr>
      <w:r>
        <w:rPr>
          <w:szCs w:val="21"/>
        </w:rPr>
        <w:t>7</w:t>
      </w:r>
      <w:r>
        <w:rPr>
          <w:rFonts w:hint="eastAsia"/>
          <w:szCs w:val="21"/>
        </w:rPr>
        <w:t>月</w:t>
      </w:r>
      <w:r>
        <w:rPr>
          <w:szCs w:val="21"/>
        </w:rPr>
        <w:t>13</w:t>
      </w:r>
      <w:r>
        <w:rPr>
          <w:rFonts w:hint="eastAsia"/>
          <w:szCs w:val="21"/>
        </w:rPr>
        <w:t>日、胸部</w:t>
      </w:r>
      <w:r>
        <w:rPr>
          <w:szCs w:val="21"/>
        </w:rPr>
        <w:t>CT</w:t>
      </w:r>
      <w:r>
        <w:rPr>
          <w:rFonts w:hint="eastAsia"/>
          <w:szCs w:val="21"/>
        </w:rPr>
        <w:t>にて肺転移のため、手術不可能となり、</w:t>
      </w:r>
      <w:r>
        <w:rPr>
          <w:szCs w:val="21"/>
        </w:rPr>
        <w:t>8</w:t>
      </w:r>
      <w:r>
        <w:rPr>
          <w:rFonts w:hint="eastAsia"/>
          <w:szCs w:val="21"/>
        </w:rPr>
        <w:t>月</w:t>
      </w:r>
      <w:r>
        <w:rPr>
          <w:szCs w:val="21"/>
        </w:rPr>
        <w:t>12</w:t>
      </w:r>
      <w:r>
        <w:rPr>
          <w:rFonts w:hint="eastAsia"/>
          <w:szCs w:val="21"/>
        </w:rPr>
        <w:t>日より抗癌剤を開始。</w:t>
      </w:r>
    </w:p>
    <w:p w:rsidR="00134F29" w:rsidRDefault="00134F29" w:rsidP="00022567">
      <w:pPr>
        <w:rPr>
          <w:szCs w:val="21"/>
        </w:rPr>
      </w:pPr>
    </w:p>
    <w:p w:rsidR="00134F29" w:rsidRDefault="00134F29" w:rsidP="00022567">
      <w:pPr>
        <w:rPr>
          <w:szCs w:val="21"/>
        </w:rPr>
      </w:pPr>
      <w:r>
        <w:rPr>
          <w:rFonts w:hint="eastAsia"/>
          <w:szCs w:val="21"/>
        </w:rPr>
        <w:t>一週間間隔にて容量増加を行っていたが、</w:t>
      </w:r>
      <w:r>
        <w:rPr>
          <w:szCs w:val="21"/>
        </w:rPr>
        <w:t>8</w:t>
      </w:r>
      <w:r>
        <w:rPr>
          <w:rFonts w:hint="eastAsia"/>
          <w:szCs w:val="21"/>
        </w:rPr>
        <w:t>月</w:t>
      </w:r>
      <w:r>
        <w:rPr>
          <w:szCs w:val="21"/>
        </w:rPr>
        <w:t>31</w:t>
      </w:r>
      <w:r>
        <w:rPr>
          <w:rFonts w:hint="eastAsia"/>
          <w:szCs w:val="21"/>
        </w:rPr>
        <w:t>日に顔面、胸部、腹部、背部に皮疹を認めたため投与を中止。</w:t>
      </w:r>
    </w:p>
    <w:p w:rsidR="00134F29" w:rsidRDefault="00134F29" w:rsidP="00022567">
      <w:pPr>
        <w:rPr>
          <w:szCs w:val="21"/>
        </w:rPr>
      </w:pPr>
    </w:p>
    <w:p w:rsidR="00134F29" w:rsidRDefault="00134F29" w:rsidP="00022567">
      <w:pPr>
        <w:rPr>
          <w:szCs w:val="21"/>
        </w:rPr>
      </w:pPr>
      <w:r>
        <w:rPr>
          <w:rFonts w:hint="eastAsia"/>
          <w:szCs w:val="21"/>
        </w:rPr>
        <w:t>その後、低カリウム血症、高血圧、疼痛に対する治療を継続、</w:t>
      </w:r>
    </w:p>
    <w:p w:rsidR="00134F29" w:rsidRDefault="00134F29" w:rsidP="00022567">
      <w:pPr>
        <w:rPr>
          <w:szCs w:val="21"/>
        </w:rPr>
      </w:pPr>
    </w:p>
    <w:p w:rsidR="00134F29" w:rsidRDefault="00134F29" w:rsidP="00022567">
      <w:pPr>
        <w:rPr>
          <w:szCs w:val="21"/>
        </w:rPr>
      </w:pPr>
      <w:r>
        <w:rPr>
          <w:szCs w:val="21"/>
        </w:rPr>
        <w:t>9</w:t>
      </w:r>
      <w:r>
        <w:rPr>
          <w:rFonts w:hint="eastAsia"/>
          <w:szCs w:val="21"/>
        </w:rPr>
        <w:t>月下旬より食欲低下、意識レベル低下を認め、</w:t>
      </w:r>
      <w:r>
        <w:rPr>
          <w:szCs w:val="21"/>
        </w:rPr>
        <w:t>10</w:t>
      </w:r>
      <w:r>
        <w:rPr>
          <w:rFonts w:hint="eastAsia"/>
          <w:szCs w:val="21"/>
        </w:rPr>
        <w:t>月</w:t>
      </w:r>
      <w:r>
        <w:rPr>
          <w:szCs w:val="21"/>
        </w:rPr>
        <w:t>4</w:t>
      </w:r>
      <w:r>
        <w:rPr>
          <w:rFonts w:hint="eastAsia"/>
          <w:szCs w:val="21"/>
        </w:rPr>
        <w:t>日死亡確認。</w:t>
      </w:r>
    </w:p>
    <w:p w:rsidR="00134F29" w:rsidRDefault="00134F29" w:rsidP="00022567"/>
    <w:p w:rsidR="00134F29" w:rsidRDefault="00134F29" w:rsidP="00022567"/>
    <w:p w:rsidR="00134F29" w:rsidRDefault="00134F29" w:rsidP="00022567"/>
    <w:p w:rsidR="00134F29" w:rsidRPr="004B49E8" w:rsidRDefault="00134F29" w:rsidP="00022567">
      <w:pPr>
        <w:rPr>
          <w:sz w:val="24"/>
          <w:u w:val="single"/>
        </w:rPr>
      </w:pPr>
      <w:r w:rsidRPr="004B49E8">
        <w:rPr>
          <w:rFonts w:hint="eastAsia"/>
          <w:sz w:val="24"/>
          <w:u w:val="single"/>
        </w:rPr>
        <w:t>１．マクロ所見</w:t>
      </w:r>
    </w:p>
    <w:p w:rsidR="00134F29" w:rsidRDefault="00134F29" w:rsidP="00022567">
      <w:r>
        <w:rPr>
          <w:rFonts w:hint="eastAsia"/>
        </w:rPr>
        <w:t>①肝および右副腎</w:t>
      </w:r>
    </w:p>
    <w:p w:rsidR="00134F29" w:rsidRDefault="00134F29" w:rsidP="00022567">
      <w:r>
        <w:rPr>
          <w:rFonts w:hint="eastAsia"/>
        </w:rPr>
        <w:t>大きさ：肝臓はほぼ正常。右副腎は腫瘍化しており、大きくなっている。</w:t>
      </w:r>
    </w:p>
    <w:p w:rsidR="00134F29" w:rsidRDefault="00134F29" w:rsidP="00022567">
      <w:r>
        <w:rPr>
          <w:rFonts w:hint="eastAsia"/>
        </w:rPr>
        <w:t>色調：正常は黄色であるのに対し、黒褐色部位がある。（リポフスチン・メラニン沈着ではないかと考えた。）</w:t>
      </w:r>
    </w:p>
    <w:p w:rsidR="00134F29" w:rsidRDefault="00134F29" w:rsidP="00022567">
      <w:r>
        <w:rPr>
          <w:rFonts w:hint="eastAsia"/>
        </w:rPr>
        <w:t>硬さ：右副腎は正常よりも硬い。</w:t>
      </w:r>
    </w:p>
    <w:p w:rsidR="00134F29" w:rsidRDefault="00134F29" w:rsidP="00022567">
      <w:r>
        <w:rPr>
          <w:rFonts w:hint="eastAsia"/>
        </w:rPr>
        <w:t>病変部：</w:t>
      </w:r>
      <w:r>
        <w:t xml:space="preserve"> </w:t>
      </w:r>
      <w:r>
        <w:rPr>
          <w:rFonts w:hint="eastAsia"/>
        </w:rPr>
        <w:t>肝臓には二種類の結節性病変がある。（直接浸潤巣と転移巣）</w:t>
      </w:r>
    </w:p>
    <w:p w:rsidR="00134F29" w:rsidRDefault="00134F29" w:rsidP="00022567">
      <w:r>
        <w:rPr>
          <w:rFonts w:hint="eastAsia"/>
        </w:rPr>
        <w:t>ⅰ</w:t>
      </w:r>
      <w:r>
        <w:t>)</w:t>
      </w:r>
      <w:r>
        <w:rPr>
          <w:rFonts w:hint="eastAsia"/>
        </w:rPr>
        <w:t>直接浸潤巣：右副腎と肝臓は癒着している。病変部は肝臓の被膜を越え、副腎から肝臓へ浸潤している。黒褐色部位も見られる。</w:t>
      </w:r>
    </w:p>
    <w:p w:rsidR="00134F29" w:rsidRDefault="00134F29" w:rsidP="00022567">
      <w:r>
        <w:rPr>
          <w:rFonts w:hint="eastAsia"/>
        </w:rPr>
        <w:t>ⅱ</w:t>
      </w:r>
      <w:r>
        <w:t>)</w:t>
      </w:r>
      <w:r>
        <w:rPr>
          <w:rFonts w:hint="eastAsia"/>
        </w:rPr>
        <w:t>転移巣：白っぽい色。</w:t>
      </w:r>
    </w:p>
    <w:p w:rsidR="00134F29" w:rsidRDefault="00134F29" w:rsidP="00022567"/>
    <w:p w:rsidR="00134F29" w:rsidRDefault="00134F29" w:rsidP="00022567">
      <w:r>
        <w:rPr>
          <w:rFonts w:hint="eastAsia"/>
        </w:rPr>
        <w:t>②肺</w:t>
      </w:r>
    </w:p>
    <w:p w:rsidR="00134F29" w:rsidRDefault="00134F29" w:rsidP="00022567">
      <w:r>
        <w:rPr>
          <w:rFonts w:hint="eastAsia"/>
        </w:rPr>
        <w:t>色調：炭粉の沈着により、全体的に青黒くなっている。一部、赤い炎症巣が見られ、真菌感染し好中球が浸潤している。</w:t>
      </w:r>
    </w:p>
    <w:p w:rsidR="00134F29" w:rsidRDefault="00134F29" w:rsidP="00022567">
      <w:r>
        <w:rPr>
          <w:rFonts w:hint="eastAsia"/>
        </w:rPr>
        <w:t>硬さ：転移部は他の部位よりも硬い。また、転移巣以外の部位にも硬い部分が存在する。</w:t>
      </w:r>
    </w:p>
    <w:p w:rsidR="00134F29" w:rsidRDefault="00134F29" w:rsidP="00022567">
      <w:r>
        <w:rPr>
          <w:rFonts w:hint="eastAsia"/>
        </w:rPr>
        <w:t>肺胞腔：確認できない。</w:t>
      </w:r>
    </w:p>
    <w:p w:rsidR="00134F29" w:rsidRDefault="00134F29" w:rsidP="00022567">
      <w:r>
        <w:rPr>
          <w:rFonts w:hint="eastAsia"/>
        </w:rPr>
        <w:t>胸膜：大きな変化が見られない。</w:t>
      </w:r>
    </w:p>
    <w:p w:rsidR="00134F29" w:rsidRDefault="00134F29" w:rsidP="00022567">
      <w:r>
        <w:rPr>
          <w:rFonts w:hint="eastAsia"/>
        </w:rPr>
        <w:t>病変部：肺底部に結節性病変が見られる。副腎からの転移巣であると考えられる。色は周りよりも薄い黄色となっている。</w:t>
      </w:r>
    </w:p>
    <w:p w:rsidR="00134F29" w:rsidRDefault="00134F29" w:rsidP="00022567"/>
    <w:p w:rsidR="00134F29" w:rsidRDefault="00134F29" w:rsidP="00022567">
      <w:r>
        <w:rPr>
          <w:rFonts w:hint="eastAsia"/>
        </w:rPr>
        <w:t>③心臓</w:t>
      </w:r>
      <w:r>
        <w:t>(275g)</w:t>
      </w:r>
    </w:p>
    <w:p w:rsidR="00134F29" w:rsidRDefault="00134F29" w:rsidP="00022567">
      <w:r>
        <w:rPr>
          <w:rFonts w:hint="eastAsia"/>
        </w:rPr>
        <w:t>大きさ：正常とほぼ同じ</w:t>
      </w:r>
    </w:p>
    <w:p w:rsidR="00134F29" w:rsidRDefault="00134F29" w:rsidP="00022567">
      <w:r>
        <w:rPr>
          <w:rFonts w:hint="eastAsia"/>
        </w:rPr>
        <w:t>色調：正常とほぼ同じ</w:t>
      </w:r>
    </w:p>
    <w:p w:rsidR="00134F29" w:rsidRDefault="00134F29" w:rsidP="00022567">
      <w:r>
        <w:rPr>
          <w:rFonts w:hint="eastAsia"/>
        </w:rPr>
        <w:t>硬さ：正常とほぼ同じ</w:t>
      </w:r>
    </w:p>
    <w:p w:rsidR="00134F29" w:rsidRDefault="00134F29" w:rsidP="00022567">
      <w:r>
        <w:rPr>
          <w:rFonts w:hint="eastAsia"/>
        </w:rPr>
        <w:t>心室壁の厚さ：少し厚くなっている。</w:t>
      </w:r>
    </w:p>
    <w:p w:rsidR="00134F29" w:rsidRDefault="00134F29" w:rsidP="00022567">
      <w:r>
        <w:rPr>
          <w:rFonts w:hint="eastAsia"/>
        </w:rPr>
        <w:t>冠動脈：狭窄は特に見られない。</w:t>
      </w:r>
    </w:p>
    <w:p w:rsidR="00134F29" w:rsidRDefault="00134F29" w:rsidP="00022567">
      <w:r>
        <w:rPr>
          <w:rFonts w:hint="eastAsia"/>
        </w:rPr>
        <w:t>大動脈：壁にプラークが見られる。</w:t>
      </w:r>
    </w:p>
    <w:p w:rsidR="00134F29" w:rsidRDefault="00134F29" w:rsidP="00022567"/>
    <w:p w:rsidR="00134F29" w:rsidRDefault="00134F29" w:rsidP="00022567">
      <w:r>
        <w:rPr>
          <w:rFonts w:hint="eastAsia"/>
        </w:rPr>
        <w:t>④脊椎</w:t>
      </w:r>
    </w:p>
    <w:p w:rsidR="00134F29" w:rsidRDefault="00134F29" w:rsidP="00022567">
      <w:r>
        <w:rPr>
          <w:rFonts w:hint="eastAsia"/>
        </w:rPr>
        <w:t>骨髄：色調に明らかな変化は見られない。</w:t>
      </w:r>
    </w:p>
    <w:p w:rsidR="00134F29" w:rsidRDefault="00134F29" w:rsidP="00022567">
      <w:r>
        <w:rPr>
          <w:rFonts w:hint="eastAsia"/>
        </w:rPr>
        <w:t>硬さ：全体的にほぼ同じ。</w:t>
      </w:r>
    </w:p>
    <w:p w:rsidR="00134F29" w:rsidRDefault="00134F29" w:rsidP="00022567"/>
    <w:p w:rsidR="00134F29" w:rsidRDefault="00134F29" w:rsidP="00022567">
      <w:r>
        <w:rPr>
          <w:rFonts w:hint="eastAsia"/>
        </w:rPr>
        <w:t>⑤腎臓</w:t>
      </w:r>
      <w:r>
        <w:t>(</w:t>
      </w:r>
      <w:r>
        <w:rPr>
          <w:rFonts w:hint="eastAsia"/>
        </w:rPr>
        <w:t>左</w:t>
      </w:r>
      <w:r>
        <w:t>105g</w:t>
      </w:r>
      <w:r>
        <w:rPr>
          <w:rFonts w:hint="eastAsia"/>
        </w:rPr>
        <w:t>、右</w:t>
      </w:r>
      <w:r>
        <w:t>105g)</w:t>
      </w:r>
    </w:p>
    <w:p w:rsidR="00134F29" w:rsidRDefault="00134F29" w:rsidP="00022567">
      <w:r>
        <w:rPr>
          <w:rFonts w:hint="eastAsia"/>
        </w:rPr>
        <w:t>大きさ：約</w:t>
      </w:r>
      <w:r>
        <w:t>11</w:t>
      </w:r>
      <w:r>
        <w:rPr>
          <w:rFonts w:hint="eastAsia"/>
        </w:rPr>
        <w:t>～</w:t>
      </w:r>
      <w:r>
        <w:t>12cm</w:t>
      </w:r>
      <w:r>
        <w:rPr>
          <w:rFonts w:hint="eastAsia"/>
        </w:rPr>
        <w:t>。左右に違いは見られない。</w:t>
      </w:r>
    </w:p>
    <w:p w:rsidR="00134F29" w:rsidRDefault="00134F29" w:rsidP="00022567">
      <w:r>
        <w:rPr>
          <w:rFonts w:hint="eastAsia"/>
        </w:rPr>
        <w:t>色調：正常とほぼ同じ。</w:t>
      </w:r>
    </w:p>
    <w:p w:rsidR="00134F29" w:rsidRDefault="00134F29" w:rsidP="00022567">
      <w:r>
        <w:rPr>
          <w:rFonts w:hint="eastAsia"/>
        </w:rPr>
        <w:t>硬さ：正常とほぼ同じ。</w:t>
      </w:r>
    </w:p>
    <w:p w:rsidR="00134F29" w:rsidRDefault="00134F29" w:rsidP="00022567"/>
    <w:p w:rsidR="00134F29" w:rsidRDefault="00134F29" w:rsidP="00022567">
      <w:r>
        <w:rPr>
          <w:rFonts w:hint="eastAsia"/>
        </w:rPr>
        <w:t>⑥その他</w:t>
      </w:r>
    </w:p>
    <w:p w:rsidR="00134F29" w:rsidRDefault="00134F29" w:rsidP="00022567">
      <w:r>
        <w:rPr>
          <w:rFonts w:hint="eastAsia"/>
        </w:rPr>
        <w:t>・動脈壁：内膜側は平滑ではあるが、所々プラークの存在が認められる。硬さは正常よりも硬い。</w:t>
      </w:r>
    </w:p>
    <w:p w:rsidR="00134F29" w:rsidRDefault="00134F29" w:rsidP="00022567">
      <w:r>
        <w:rPr>
          <w:rFonts w:hint="eastAsia"/>
        </w:rPr>
        <w:t>・消化管：粘膜や壁に目立った異常は見られない。</w:t>
      </w:r>
    </w:p>
    <w:p w:rsidR="00134F29" w:rsidRDefault="00134F29" w:rsidP="00022567">
      <w:r>
        <w:rPr>
          <w:rFonts w:hint="eastAsia"/>
        </w:rPr>
        <w:t>・子宮：結節性病変は見られないが、筋腫が存在する。</w:t>
      </w:r>
    </w:p>
    <w:p w:rsidR="00134F29" w:rsidRDefault="00134F29" w:rsidP="00022567"/>
    <w:p w:rsidR="00134F29" w:rsidRPr="004B49E8" w:rsidRDefault="00134F29" w:rsidP="00022567">
      <w:pPr>
        <w:rPr>
          <w:sz w:val="24"/>
          <w:u w:val="single"/>
        </w:rPr>
      </w:pPr>
      <w:r w:rsidRPr="004B49E8">
        <w:rPr>
          <w:rFonts w:hint="eastAsia"/>
          <w:sz w:val="24"/>
          <w:u w:val="single"/>
        </w:rPr>
        <w:t>２．ミクロ所見</w:t>
      </w:r>
    </w:p>
    <w:p w:rsidR="00134F29" w:rsidRDefault="00134F29" w:rsidP="00022567">
      <w:r>
        <w:rPr>
          <w:rFonts w:hint="eastAsia"/>
        </w:rPr>
        <w:t>①プレート</w:t>
      </w:r>
      <w:r>
        <w:t xml:space="preserve">No.4 </w:t>
      </w:r>
      <w:r>
        <w:rPr>
          <w:rFonts w:hint="eastAsia"/>
        </w:rPr>
        <w:t>右副腎</w:t>
      </w:r>
    </w:p>
    <w:p w:rsidR="00134F29" w:rsidRDefault="00134F29" w:rsidP="00022567">
      <w:r>
        <w:rPr>
          <w:rFonts w:hint="eastAsia"/>
        </w:rPr>
        <w:t>ⅰ</w:t>
      </w:r>
      <w:r>
        <w:t>)</w:t>
      </w:r>
      <w:r>
        <w:rPr>
          <w:rFonts w:hint="eastAsia"/>
        </w:rPr>
        <w:t>細胞の相違について</w:t>
      </w:r>
    </w:p>
    <w:p w:rsidR="00134F29" w:rsidRDefault="00134F29" w:rsidP="00022567">
      <w:r>
        <w:rPr>
          <w:rFonts w:hint="eastAsia"/>
        </w:rPr>
        <w:t>正常な左副腎と比べ弱い細胞異型が見られ、いくつかの細胞では核分裂像も見られた。また、細胞質は好酸性であった。この所見の腫瘍は</w:t>
      </w:r>
      <w:r>
        <w:t>N/C</w:t>
      </w:r>
      <w:r>
        <w:rPr>
          <w:rFonts w:hint="eastAsia"/>
        </w:rPr>
        <w:t>比が高く、核小体がはっきり見え、細胞異型が目立つなど悪性の腫瘍細胞の特徴が見られるので悪性と判断できる。</w:t>
      </w:r>
    </w:p>
    <w:p w:rsidR="00134F29" w:rsidRDefault="00134F29" w:rsidP="00022567">
      <w:r>
        <w:rPr>
          <w:rFonts w:hint="eastAsia"/>
        </w:rPr>
        <w:t>ⅱ</w:t>
      </w:r>
      <w:r>
        <w:t>)</w:t>
      </w:r>
      <w:r>
        <w:rPr>
          <w:rFonts w:hint="eastAsia"/>
        </w:rPr>
        <w:t>構造の相違について</w:t>
      </w:r>
    </w:p>
    <w:p w:rsidR="00134F29" w:rsidRDefault="00134F29" w:rsidP="00022567">
      <w:r>
        <w:rPr>
          <w:rFonts w:hint="eastAsia"/>
        </w:rPr>
        <w:t>正常副腎と比較すると規則的な索状構造が見られず、全体的に胞巣状の構造をとっている。ⅲ</w:t>
      </w:r>
      <w:r>
        <w:t>)</w:t>
      </w:r>
      <w:r>
        <w:rPr>
          <w:rFonts w:hint="eastAsia"/>
        </w:rPr>
        <w:t>その他</w:t>
      </w:r>
    </w:p>
    <w:p w:rsidR="00134F29" w:rsidRDefault="00134F29" w:rsidP="00022567">
      <w:r>
        <w:rPr>
          <w:rFonts w:hint="eastAsia"/>
        </w:rPr>
        <w:t>・一部に壊死層が見られた。（壊死層には細胞成分は見られない。）</w:t>
      </w:r>
    </w:p>
    <w:p w:rsidR="00134F29" w:rsidRDefault="00134F29" w:rsidP="00022567"/>
    <w:p w:rsidR="00134F29" w:rsidRDefault="00134F29" w:rsidP="00022567">
      <w:r>
        <w:rPr>
          <w:rFonts w:hint="eastAsia"/>
        </w:rPr>
        <w:t>＜</w:t>
      </w:r>
      <w:r>
        <w:t>Synaptophysin</w:t>
      </w:r>
      <w:r>
        <w:rPr>
          <w:rFonts w:hint="eastAsia"/>
        </w:rPr>
        <w:t>染色での所見＞</w:t>
      </w:r>
    </w:p>
    <w:p w:rsidR="00134F29" w:rsidRDefault="00134F29" w:rsidP="00022567">
      <w:r>
        <w:rPr>
          <w:rFonts w:hint="eastAsia"/>
        </w:rPr>
        <w:t>一部に陽性の所見が見られた。</w:t>
      </w:r>
    </w:p>
    <w:p w:rsidR="00134F29" w:rsidRDefault="00134F29" w:rsidP="00022567">
      <w:r>
        <w:rPr>
          <w:rFonts w:hint="eastAsia"/>
        </w:rPr>
        <w:t>＊</w:t>
      </w:r>
      <w:r>
        <w:t>Synaptophysin</w:t>
      </w:r>
      <w:r>
        <w:rPr>
          <w:rFonts w:hint="eastAsia"/>
        </w:rPr>
        <w:t>染色は免疫染色であり、陽性であると茶色に染色される。神経内分泌顆粒の染色による。この染色が陽性となると癌の可能性が高い。</w:t>
      </w:r>
    </w:p>
    <w:p w:rsidR="00134F29" w:rsidRDefault="00134F29" w:rsidP="00022567">
      <w:pPr>
        <w:rPr>
          <w:szCs w:val="21"/>
        </w:rPr>
      </w:pPr>
    </w:p>
    <w:p w:rsidR="00134F29" w:rsidRDefault="00134F29" w:rsidP="00022567">
      <w:pPr>
        <w:rPr>
          <w:szCs w:val="21"/>
        </w:rPr>
      </w:pPr>
      <w:r>
        <w:rPr>
          <w:rFonts w:hint="eastAsia"/>
          <w:szCs w:val="21"/>
        </w:rPr>
        <w:t>②プレート</w:t>
      </w:r>
      <w:r>
        <w:rPr>
          <w:szCs w:val="21"/>
        </w:rPr>
        <w:t xml:space="preserve">No.15 </w:t>
      </w:r>
      <w:r>
        <w:rPr>
          <w:rFonts w:hint="eastAsia"/>
          <w:szCs w:val="21"/>
        </w:rPr>
        <w:t>脾臓</w:t>
      </w:r>
    </w:p>
    <w:p w:rsidR="00134F29" w:rsidRDefault="00134F29" w:rsidP="00022567">
      <w:pPr>
        <w:rPr>
          <w:szCs w:val="21"/>
        </w:rPr>
      </w:pPr>
      <w:r>
        <w:rPr>
          <w:rFonts w:hint="eastAsia"/>
          <w:szCs w:val="21"/>
        </w:rPr>
        <w:t>脾臓においては副腎皮質から転移した癌が確認できた。細胞の形、核の大きさが副腎皮質で確認できた癌細胞に非常に類似していたため、転移によるものと考えた。また、それらの細胞が成す構造は副腎皮質の構造（特に球状帯部）に似ていた。</w:t>
      </w:r>
    </w:p>
    <w:p w:rsidR="00134F29" w:rsidRDefault="00134F29" w:rsidP="00022567">
      <w:pPr>
        <w:rPr>
          <w:szCs w:val="21"/>
        </w:rPr>
      </w:pPr>
    </w:p>
    <w:p w:rsidR="00134F29" w:rsidRDefault="00134F29" w:rsidP="00022567">
      <w:r>
        <w:rPr>
          <w:rFonts w:hint="eastAsia"/>
        </w:rPr>
        <w:t>③プレート</w:t>
      </w:r>
      <w:r>
        <w:t xml:space="preserve">No.36 </w:t>
      </w:r>
      <w:r>
        <w:rPr>
          <w:rFonts w:hint="eastAsia"/>
        </w:rPr>
        <w:t>骨髄</w:t>
      </w:r>
    </w:p>
    <w:p w:rsidR="00134F29" w:rsidRDefault="00134F29" w:rsidP="00022567">
      <w:r>
        <w:rPr>
          <w:rFonts w:hint="eastAsia"/>
        </w:rPr>
        <w:t>骨髄の標本においては、骨髄の正常組織に見られる脂肪細胞や造血組織が見られなかった。右副腎にみられた</w:t>
      </w:r>
      <w:r>
        <w:t>N/C</w:t>
      </w:r>
      <w:r>
        <w:rPr>
          <w:rFonts w:hint="eastAsia"/>
        </w:rPr>
        <w:t>比が高く、核異型が強く、細胞異型や無秩序に並んだ腫瘍化された細胞が多く見られた。よって右副腎からの転移と考えられる。正常な骨髄の組織は確認されなかった。</w:t>
      </w:r>
    </w:p>
    <w:p w:rsidR="00134F29" w:rsidRDefault="00134F29" w:rsidP="00022567"/>
    <w:p w:rsidR="00134F29" w:rsidRDefault="00134F29" w:rsidP="00022567">
      <w:r>
        <w:rPr>
          <w:rFonts w:hint="eastAsia"/>
        </w:rPr>
        <w:t>④プレート</w:t>
      </w:r>
      <w:r>
        <w:t xml:space="preserve">No.30 </w:t>
      </w:r>
      <w:r>
        <w:rPr>
          <w:rFonts w:hint="eastAsia"/>
        </w:rPr>
        <w:t>右肺</w:t>
      </w:r>
    </w:p>
    <w:p w:rsidR="00134F29" w:rsidRDefault="00134F29" w:rsidP="00022567">
      <w:r>
        <w:rPr>
          <w:rFonts w:hint="eastAsia"/>
        </w:rPr>
        <w:t>腫瘍部においては、正常部から被膜を隔てて壊死巣や線維化のすすんだ無構造な部位が見られた。腫瘍の中心の方は細胞異型が進んでおり、核は腫大し分裂像も見られる細胞があった。また、細胞質は好酸性に赤く染まっていた。間質部は線維化しており、腫瘍の栄養の為に増成したと思われる血管が多く見られた。これらの事から、この腫瘍は副腎からの転移巣だと考えられる。</w:t>
      </w:r>
    </w:p>
    <w:p w:rsidR="00134F29" w:rsidRDefault="00134F29" w:rsidP="00022567"/>
    <w:p w:rsidR="00134F29" w:rsidRDefault="00134F29" w:rsidP="00022567">
      <w:r>
        <w:rPr>
          <w:rFonts w:hint="eastAsia"/>
        </w:rPr>
        <w:t>＜</w:t>
      </w:r>
      <w:r>
        <w:t>Grocott</w:t>
      </w:r>
      <w:r>
        <w:rPr>
          <w:rFonts w:hint="eastAsia"/>
        </w:rPr>
        <w:t>染色による所見＞</w:t>
      </w:r>
    </w:p>
    <w:p w:rsidR="00134F29" w:rsidRDefault="00134F29" w:rsidP="00022567">
      <w:r>
        <w:rPr>
          <w:rFonts w:hint="eastAsia"/>
        </w:rPr>
        <w:t>黒色に染められた菌体が確認された。これは</w:t>
      </w:r>
      <w:r>
        <w:t>Y</w:t>
      </w:r>
      <w:r>
        <w:rPr>
          <w:rFonts w:hint="eastAsia"/>
        </w:rPr>
        <w:t>字型をしていた為、アスペルギルスだと判別できる。（隔壁が確認されるはずだが、濃く染色されていた為、隔壁までは確認できなかった。）</w:t>
      </w:r>
    </w:p>
    <w:p w:rsidR="00134F29" w:rsidRDefault="00134F29" w:rsidP="00022567">
      <w:r>
        <w:rPr>
          <w:rFonts w:hint="eastAsia"/>
        </w:rPr>
        <w:t>＊</w:t>
      </w:r>
      <w:r>
        <w:t>Grocott</w:t>
      </w:r>
      <w:r>
        <w:rPr>
          <w:rFonts w:hint="eastAsia"/>
        </w:rPr>
        <w:t>染色は真菌に含まれる多糖類をクロム酸で酸化させ、生成された遊離アルデヒド基をメセナミン銀で染める染色法。</w:t>
      </w:r>
    </w:p>
    <w:p w:rsidR="00134F29" w:rsidRDefault="00134F29" w:rsidP="00022567"/>
    <w:p w:rsidR="00134F29" w:rsidRDefault="00134F29" w:rsidP="00022567">
      <w:r>
        <w:rPr>
          <w:rFonts w:hint="eastAsia"/>
        </w:rPr>
        <w:t>⑤プレート</w:t>
      </w:r>
      <w:r>
        <w:t xml:space="preserve">No.45 </w:t>
      </w:r>
      <w:r>
        <w:rPr>
          <w:rFonts w:hint="eastAsia"/>
        </w:rPr>
        <w:t>左腎臓</w:t>
      </w:r>
    </w:p>
    <w:p w:rsidR="00134F29" w:rsidRDefault="00134F29" w:rsidP="00022567">
      <w:r>
        <w:rPr>
          <w:rFonts w:hint="eastAsia"/>
        </w:rPr>
        <w:t>尿細管の拡張が見られ、その中に好酸性の膜を持った円形胞子（真菌）が確認できた。</w:t>
      </w:r>
    </w:p>
    <w:p w:rsidR="00134F29" w:rsidRDefault="00134F29" w:rsidP="00022567"/>
    <w:p w:rsidR="00134F29" w:rsidRDefault="00134F29" w:rsidP="00022567">
      <w:r>
        <w:rPr>
          <w:rFonts w:hint="eastAsia"/>
        </w:rPr>
        <w:t>＜</w:t>
      </w:r>
      <w:r>
        <w:t>Alcian-bleu</w:t>
      </w:r>
      <w:r>
        <w:rPr>
          <w:rFonts w:hint="eastAsia"/>
        </w:rPr>
        <w:t>染色による所見＞</w:t>
      </w:r>
    </w:p>
    <w:p w:rsidR="00134F29" w:rsidRDefault="00134F29" w:rsidP="00022567">
      <w:r>
        <w:rPr>
          <w:rFonts w:hint="eastAsia"/>
        </w:rPr>
        <w:t>青く染色された真菌が見られた。これはクリプトコッカスと考えられる。</w:t>
      </w:r>
      <w:r>
        <w:t>H.E.</w:t>
      </w:r>
      <w:r>
        <w:rPr>
          <w:rFonts w:hint="eastAsia"/>
        </w:rPr>
        <w:t>染色ではあまりはっきりしなかったが、この染色でムコ多糖が染め出されてクリプトコッカスと分かるようになった。</w:t>
      </w:r>
    </w:p>
    <w:p w:rsidR="00134F29" w:rsidRDefault="00134F29" w:rsidP="00022567">
      <w:r>
        <w:rPr>
          <w:rFonts w:hint="eastAsia"/>
        </w:rPr>
        <w:t>＊</w:t>
      </w:r>
      <w:r>
        <w:t>Alcian-bleu</w:t>
      </w:r>
      <w:r>
        <w:rPr>
          <w:rFonts w:hint="eastAsia"/>
        </w:rPr>
        <w:t>染色はムコ多糖や銅を染色する染色法である。</w:t>
      </w:r>
    </w:p>
    <w:p w:rsidR="00134F29" w:rsidRDefault="00134F29" w:rsidP="00022567"/>
    <w:p w:rsidR="00134F29" w:rsidRDefault="00134F29" w:rsidP="00022567">
      <w:r>
        <w:rPr>
          <w:rFonts w:hint="eastAsia"/>
        </w:rPr>
        <w:t>⑥プレート</w:t>
      </w:r>
      <w:r>
        <w:t xml:space="preserve">No.25 </w:t>
      </w:r>
      <w:r>
        <w:rPr>
          <w:rFonts w:hint="eastAsia"/>
        </w:rPr>
        <w:t>左肺</w:t>
      </w:r>
    </w:p>
    <w:p w:rsidR="00134F29" w:rsidRDefault="00134F29" w:rsidP="00022567">
      <w:r>
        <w:rPr>
          <w:rFonts w:hint="eastAsia"/>
        </w:rPr>
        <w:t>肺胞腔内に</w:t>
      </w:r>
      <w:r>
        <w:t>H.E.</w:t>
      </w:r>
      <w:r>
        <w:rPr>
          <w:rFonts w:hint="eastAsia"/>
        </w:rPr>
        <w:t>染色で膜の染まった胞子状のものが見えた。</w:t>
      </w:r>
      <w:r>
        <w:t>H.E.</w:t>
      </w:r>
      <w:r>
        <w:rPr>
          <w:rFonts w:hint="eastAsia"/>
        </w:rPr>
        <w:t>染色では何なのか特定できないが、マクロファージが胞子状の菌体を貪食しているのが確認できた。</w:t>
      </w:r>
    </w:p>
    <w:p w:rsidR="00134F29" w:rsidRDefault="00134F29" w:rsidP="00022567"/>
    <w:p w:rsidR="00134F29" w:rsidRDefault="00134F29" w:rsidP="00022567">
      <w:r>
        <w:rPr>
          <w:rFonts w:hint="eastAsia"/>
        </w:rPr>
        <w:t>＜</w:t>
      </w:r>
      <w:r>
        <w:t>Alcian-bleu</w:t>
      </w:r>
      <w:r>
        <w:rPr>
          <w:rFonts w:hint="eastAsia"/>
        </w:rPr>
        <w:t>染色による所見＞</w:t>
      </w:r>
    </w:p>
    <w:p w:rsidR="00134F29" w:rsidRDefault="00134F29" w:rsidP="00022567">
      <w:r>
        <w:rPr>
          <w:rFonts w:hint="eastAsia"/>
        </w:rPr>
        <w:t>標本を観察すると、酵母様の分裂をしている菌体が染まっているのが確認できる。これらの特徴よりこの胞子状の菌体は真菌のクリプトコッカスと考えることができる。これも左腎臓で観察した真菌と同じであり、免疫力が低下した結果、感染したものと思われる。</w:t>
      </w:r>
    </w:p>
    <w:p w:rsidR="00134F29" w:rsidRDefault="00134F29" w:rsidP="00022567">
      <w:r>
        <w:rPr>
          <w:rFonts w:hint="eastAsia"/>
        </w:rPr>
        <w:t>＊クリプトコッカスは、組織球や巨細胞などの細胞外では厚い粘液性莢膜を持っているので</w:t>
      </w:r>
      <w:r>
        <w:t>H.E.</w:t>
      </w:r>
      <w:r>
        <w:rPr>
          <w:rFonts w:hint="eastAsia"/>
        </w:rPr>
        <w:t>染色で染色されず、見つけにくい。そのため</w:t>
      </w:r>
      <w:r>
        <w:t>Alcian-bleu</w:t>
      </w:r>
      <w:r>
        <w:rPr>
          <w:rFonts w:hint="eastAsia"/>
        </w:rPr>
        <w:t>染色を行う。</w:t>
      </w:r>
    </w:p>
    <w:p w:rsidR="00134F29" w:rsidRDefault="00134F29" w:rsidP="00022567"/>
    <w:p w:rsidR="00134F29" w:rsidRDefault="00134F29" w:rsidP="00022567">
      <w:r>
        <w:rPr>
          <w:rFonts w:hint="eastAsia"/>
        </w:rPr>
        <w:t>⑦プレート</w:t>
      </w:r>
      <w:r>
        <w:t xml:space="preserve">No.105 </w:t>
      </w:r>
      <w:r>
        <w:rPr>
          <w:rFonts w:hint="eastAsia"/>
        </w:rPr>
        <w:t>左扁桃</w:t>
      </w:r>
    </w:p>
    <w:p w:rsidR="00134F29" w:rsidRDefault="00134F29" w:rsidP="00022567">
      <w:r>
        <w:rPr>
          <w:rFonts w:hint="eastAsia"/>
        </w:rPr>
        <w:t>左扁桃には左肺や小脳と同様、真菌のクリプトコッカスが見られた。これは副腎皮質癌により副腎皮質ホルモンであるコルチゾールの過剰分泌がおこり、クッシング症候群が発症し、免疫抵抗性が弱まったことで感染したと考えられる。よって日和見感染である。</w:t>
      </w:r>
    </w:p>
    <w:p w:rsidR="00134F29" w:rsidRDefault="00134F29" w:rsidP="00022567">
      <w:r>
        <w:rPr>
          <w:rFonts w:hint="eastAsia"/>
        </w:rPr>
        <w:t>クリプトコッカスは病原菌を吸い込むことで感染がおこるため、肺で感染することが多い。肺から他の部分に病原体が広がったことで左扁桃でも菌体が発見されたと考えられる。このように菌体が広がっていくことにより、髄膜炎や脳炎を引き起こす。</w:t>
      </w:r>
    </w:p>
    <w:p w:rsidR="00134F29" w:rsidRDefault="00134F29" w:rsidP="00022567"/>
    <w:p w:rsidR="00134F29" w:rsidRDefault="00134F29" w:rsidP="00022567">
      <w:r>
        <w:rPr>
          <w:rFonts w:hint="eastAsia"/>
        </w:rPr>
        <w:t>⑧プレート</w:t>
      </w:r>
      <w:r>
        <w:t xml:space="preserve">No.112 </w:t>
      </w:r>
      <w:r>
        <w:rPr>
          <w:rFonts w:hint="eastAsia"/>
        </w:rPr>
        <w:t>小脳</w:t>
      </w:r>
    </w:p>
    <w:p w:rsidR="00134F29" w:rsidRDefault="00134F29" w:rsidP="00022567">
      <w:r>
        <w:rPr>
          <w:rFonts w:hint="eastAsia"/>
        </w:rPr>
        <w:t>虫部の髄膜に好酸性の膜を持つ円形胞子の真菌であるクリプトコッカスが確認された。（クリプトコッカス性髄膜炎による。）</w:t>
      </w:r>
    </w:p>
    <w:p w:rsidR="00134F29" w:rsidRDefault="00134F29" w:rsidP="00022567"/>
    <w:p w:rsidR="00134F29" w:rsidRDefault="00134F29" w:rsidP="00022567">
      <w:r>
        <w:rPr>
          <w:rFonts w:hint="eastAsia"/>
        </w:rPr>
        <w:t>☆クリプトコッカス症について</w:t>
      </w:r>
    </w:p>
    <w:p w:rsidR="00134F29" w:rsidRDefault="00134F29" w:rsidP="00022567">
      <w:r>
        <w:rPr>
          <w:rFonts w:hint="eastAsia"/>
        </w:rPr>
        <w:t>乳幼児や免疫機能の低下した患者に多い。（日和見感染）</w:t>
      </w:r>
    </w:p>
    <w:p w:rsidR="00134F29" w:rsidRDefault="00134F29" w:rsidP="00022567">
      <w:r>
        <w:rPr>
          <w:rFonts w:hint="eastAsia"/>
        </w:rPr>
        <w:t>肺に感染したクリプトコッカスが血行性に脳に到達して、クモ膜下腔で増殖する。</w:t>
      </w:r>
    </w:p>
    <w:p w:rsidR="00134F29" w:rsidRDefault="00134F29" w:rsidP="00022567">
      <w:r>
        <w:rPr>
          <w:rFonts w:hint="eastAsia"/>
        </w:rPr>
        <w:t>菌体は組織球や多核巨細胞に取り込まれて、肉芽腫性髄膜炎を引き起こすが、炎症性細胞浸潤は弱い。</w:t>
      </w:r>
    </w:p>
    <w:p w:rsidR="00134F29" w:rsidRDefault="00134F29" w:rsidP="00022567"/>
    <w:p w:rsidR="00134F29" w:rsidRDefault="00134F29" w:rsidP="00022567">
      <w:r>
        <w:rPr>
          <w:rFonts w:hint="eastAsia"/>
        </w:rPr>
        <w:t>⑨プレート</w:t>
      </w:r>
      <w:r>
        <w:t xml:space="preserve">No.40 </w:t>
      </w:r>
      <w:r>
        <w:rPr>
          <w:rFonts w:hint="eastAsia"/>
        </w:rPr>
        <w:t>食道</w:t>
      </w:r>
    </w:p>
    <w:p w:rsidR="00134F29" w:rsidRDefault="00134F29" w:rsidP="00022567">
      <w:r>
        <w:rPr>
          <w:rFonts w:hint="eastAsia"/>
        </w:rPr>
        <w:t>正常の食道組織は重層扁平上皮であるが、一部にびらん・潰瘍を形成していた。この部分の上皮細胞の核内に好酸性の封入体が確認されるはずであるが、今回は確認することができなかった。</w:t>
      </w:r>
    </w:p>
    <w:p w:rsidR="00134F29" w:rsidRDefault="00134F29" w:rsidP="00022567">
      <w:r>
        <w:rPr>
          <w:rFonts w:hint="eastAsia"/>
        </w:rPr>
        <w:t>免疫染色により茶色に染色され、これにより</w:t>
      </w:r>
      <w:r>
        <w:t>HSV-1</w:t>
      </w:r>
      <w:r>
        <w:rPr>
          <w:rFonts w:hint="eastAsia"/>
        </w:rPr>
        <w:t>に感染していることが分かる。</w:t>
      </w:r>
    </w:p>
    <w:p w:rsidR="00134F29" w:rsidRDefault="00134F29" w:rsidP="00022567"/>
    <w:p w:rsidR="00134F29" w:rsidRPr="004B49E8" w:rsidRDefault="00134F29" w:rsidP="00022567">
      <w:pPr>
        <w:rPr>
          <w:sz w:val="24"/>
          <w:u w:val="single"/>
        </w:rPr>
      </w:pPr>
      <w:r w:rsidRPr="004B49E8">
        <w:rPr>
          <w:rFonts w:hint="eastAsia"/>
          <w:sz w:val="24"/>
          <w:u w:val="single"/>
        </w:rPr>
        <w:t>３．考察</w:t>
      </w:r>
    </w:p>
    <w:p w:rsidR="00134F29" w:rsidRDefault="00134F29" w:rsidP="00022567">
      <w:r>
        <w:rPr>
          <w:rFonts w:hint="eastAsia"/>
        </w:rPr>
        <w:t>①基礎疾患</w:t>
      </w:r>
    </w:p>
    <w:p w:rsidR="00134F29" w:rsidRDefault="00134F29" w:rsidP="00022567">
      <w:r>
        <w:rPr>
          <w:rFonts w:hint="eastAsia"/>
        </w:rPr>
        <w:t>・</w:t>
      </w:r>
      <w:r>
        <w:t>Cushing</w:t>
      </w:r>
      <w:r>
        <w:rPr>
          <w:rFonts w:hint="eastAsia"/>
        </w:rPr>
        <w:t>症候群：副腎皮質癌による副腎皮質機能亢進。</w:t>
      </w:r>
    </w:p>
    <w:p w:rsidR="00134F29" w:rsidRDefault="00134F29" w:rsidP="00022567">
      <w:r>
        <w:rPr>
          <w:rFonts w:hint="eastAsia"/>
        </w:rPr>
        <w:t>・高血圧：</w:t>
      </w:r>
      <w:r>
        <w:t>Cushing</w:t>
      </w:r>
      <w:r>
        <w:rPr>
          <w:rFonts w:hint="eastAsia"/>
        </w:rPr>
        <w:t>症候群により高血圧を引き起こしたと考えられる。</w:t>
      </w:r>
    </w:p>
    <w:p w:rsidR="00134F29" w:rsidRPr="004B49E8" w:rsidRDefault="00134F29" w:rsidP="00022567"/>
    <w:p w:rsidR="00134F29" w:rsidRDefault="00134F29" w:rsidP="00022567">
      <w:r>
        <w:rPr>
          <w:rFonts w:hint="eastAsia"/>
        </w:rPr>
        <w:t>②臨床疾患</w:t>
      </w:r>
    </w:p>
    <w:p w:rsidR="00134F29" w:rsidRDefault="00134F29" w:rsidP="00022567">
      <w:r>
        <w:rPr>
          <w:rFonts w:hint="eastAsia"/>
        </w:rPr>
        <w:t>・副腎皮質癌：内分泌学的異常を示さない腫瘍は中年以降の男性に多く、副腎皮質ホルモンの異常を伴う例は女性に多く、４０歳以下ではクッシング症候群、小児では男性化症候群を呈することが多い。</w:t>
      </w:r>
    </w:p>
    <w:p w:rsidR="00134F29" w:rsidRDefault="00134F29" w:rsidP="00022567">
      <w:r>
        <w:rPr>
          <w:rFonts w:hint="eastAsia"/>
        </w:rPr>
        <w:t>右副腎に腫瘤を認め放射性同位元素による画像診断として</w:t>
      </w:r>
      <w:r>
        <w:t>C131I</w:t>
      </w:r>
      <w:r>
        <w:rPr>
          <w:rFonts w:hint="eastAsia"/>
        </w:rPr>
        <w:t>アドステロールシンチにて右副腎に集積が見られ、</w:t>
      </w:r>
      <w:r>
        <w:t>MRI</w:t>
      </w:r>
      <w:r>
        <w:rPr>
          <w:rFonts w:hint="eastAsia"/>
        </w:rPr>
        <w:t>でも右副腎に４×７ｃｍの腫瘍陰影を認めた。マクロ所見としては被膜を超えて肝臓側に直接浸潤しているのが確認され、正常な副腎構造が見られず、がん細胞に置き換わっていた。また、結節状病変も見られた。ミクロ所見としては腫瘍細胞の</w:t>
      </w:r>
      <w:r>
        <w:t>N/C</w:t>
      </w:r>
      <w:r>
        <w:rPr>
          <w:rFonts w:hint="eastAsia"/>
        </w:rPr>
        <w:t>比が高く、大小不同な異形の核、核小体が目立ち、</w:t>
      </w:r>
      <w:r>
        <w:t>synaptophysin</w:t>
      </w:r>
      <w:r>
        <w:rPr>
          <w:rFonts w:hint="eastAsia"/>
        </w:rPr>
        <w:t>染色にて陽性を示し茶色く染まった。細胞の構造としては無構造で平面に配列していて、正常の腎臓で観察される索状構造は見られなかった。また壊死巣が存在した。以上から、悪性と判断した。</w:t>
      </w:r>
    </w:p>
    <w:p w:rsidR="00134F29" w:rsidRDefault="00134F29" w:rsidP="00022567">
      <w:r>
        <w:rPr>
          <w:rFonts w:hint="eastAsia"/>
        </w:rPr>
        <w:t>・肺：マクロ所見では、左肺の下葉、肺底部に転移の腫瘍が認められた。喫煙歴はないが、炭粉が目立った。転移部は結節性病変であった。ミクロの所見では右肺は腫瘍成分としては右副腎で見られたものと同様の腫瘍成分が確認できた。また、核は腫大していた。その他の所見としてグルコット染色で</w:t>
      </w:r>
      <w:r>
        <w:t>Y</w:t>
      </w:r>
      <w:r>
        <w:rPr>
          <w:rFonts w:hint="eastAsia"/>
        </w:rPr>
        <w:t>字型の緑色に染色されている真菌が確認された。これはアスペルギウスである。患者は８２歳と高齢であるため免疫力が低下しているという背景が関与している。左肺ではミクロ所見において</w:t>
      </w:r>
      <w:r>
        <w:t>Alcian-blue</w:t>
      </w:r>
      <w:r>
        <w:rPr>
          <w:rFonts w:hint="eastAsia"/>
        </w:rPr>
        <w:t>染色で肺胞腔内に青く染色された胞子（真菌）が充満してみられこれがクリプトコッカスである。</w:t>
      </w:r>
    </w:p>
    <w:p w:rsidR="00134F29" w:rsidRPr="00142375" w:rsidRDefault="00134F29" w:rsidP="00022567">
      <w:pPr>
        <w:rPr>
          <w:b/>
          <w:color w:val="FF0000"/>
          <w:u w:val="single"/>
        </w:rPr>
      </w:pPr>
      <w:r>
        <w:rPr>
          <w:rFonts w:hint="eastAsia"/>
        </w:rPr>
        <w:t>以上のことと上記のミクロ・マクロ所見をふまえると、</w:t>
      </w:r>
      <w:r w:rsidRPr="00142375">
        <w:rPr>
          <w:rFonts w:hint="eastAsia"/>
          <w:b/>
          <w:color w:val="FF0000"/>
          <w:u w:val="single"/>
        </w:rPr>
        <w:t>主病変としては副腎皮質癌であるが、この他にも、免疫力低下による日和見感染により肺でアスペルギルス症をおこし、肺炎を引き起こした（クリプトコッカス、</w:t>
      </w:r>
      <w:r w:rsidRPr="00142375">
        <w:rPr>
          <w:b/>
          <w:color w:val="FF0000"/>
          <w:u w:val="single"/>
        </w:rPr>
        <w:t>HSV-</w:t>
      </w:r>
      <w:r w:rsidRPr="00142375">
        <w:rPr>
          <w:rFonts w:hint="eastAsia"/>
          <w:b/>
          <w:color w:val="FF0000"/>
          <w:u w:val="single"/>
        </w:rPr>
        <w:t>１も感染していた。）ことや、気管支肺炎、がんの転移などが考えられる。直接の死因としては、これらの要因が複雑に絡み合い、呼吸困難を引き起こしたことによって患者が死に至ったのではないかと考える。</w:t>
      </w:r>
    </w:p>
    <w:p w:rsidR="00134F29" w:rsidRDefault="00134F29" w:rsidP="00022567"/>
    <w:p w:rsidR="00134F29" w:rsidRPr="00022567" w:rsidRDefault="00134F29" w:rsidP="00022567">
      <w:pPr>
        <w:rPr>
          <w:b/>
          <w:u w:val="single"/>
        </w:rPr>
      </w:pPr>
      <w:r w:rsidRPr="00022567">
        <w:rPr>
          <w:b/>
          <w:u w:val="single"/>
        </w:rPr>
        <w:t>Case 9</w:t>
      </w:r>
    </w:p>
    <w:p w:rsidR="00134F29" w:rsidRDefault="00134F29" w:rsidP="00022567"/>
    <w:p w:rsidR="00134F29" w:rsidRPr="004B27D1" w:rsidRDefault="00134F29" w:rsidP="00022567">
      <w:r>
        <w:rPr>
          <w:rFonts w:hint="eastAsia"/>
        </w:rPr>
        <w:t>臨床診断</w:t>
      </w:r>
      <w:r>
        <w:t xml:space="preserve">: </w:t>
      </w:r>
      <w:r>
        <w:rPr>
          <w:rFonts w:hint="eastAsia"/>
        </w:rPr>
        <w:t>食道癌、胃癌</w:t>
      </w:r>
    </w:p>
    <w:p w:rsidR="00134F29" w:rsidRDefault="00134F29" w:rsidP="00022567"/>
    <w:p w:rsidR="00134F29" w:rsidRDefault="00134F29" w:rsidP="00022567">
      <w:r>
        <w:rPr>
          <w:rFonts w:hint="eastAsia"/>
        </w:rPr>
        <w:t>病理所見</w:t>
      </w:r>
      <w:r>
        <w:t>:</w:t>
      </w:r>
    </w:p>
    <w:p w:rsidR="00134F29" w:rsidRDefault="00134F29" w:rsidP="00022567"/>
    <w:p w:rsidR="00134F29" w:rsidRDefault="00134F29" w:rsidP="00022567">
      <w:pPr>
        <w:numPr>
          <w:ilvl w:val="0"/>
          <w:numId w:val="5"/>
        </w:numPr>
      </w:pPr>
      <w:r>
        <w:rPr>
          <w:rFonts w:hint="eastAsia"/>
        </w:rPr>
        <w:t>食道癌</w:t>
      </w:r>
    </w:p>
    <w:p w:rsidR="00134F29" w:rsidRDefault="00134F29" w:rsidP="00022567">
      <w:pPr>
        <w:numPr>
          <w:ilvl w:val="0"/>
          <w:numId w:val="6"/>
        </w:numPr>
      </w:pPr>
      <w:r>
        <w:rPr>
          <w:rFonts w:hint="eastAsia"/>
        </w:rPr>
        <w:t>マクロ</w:t>
      </w:r>
    </w:p>
    <w:p w:rsidR="00134F29" w:rsidRDefault="00134F29" w:rsidP="00022567">
      <w:r>
        <w:rPr>
          <w:rFonts w:hint="eastAsia"/>
        </w:rPr>
        <w:t>食道で</w:t>
      </w:r>
      <w:r>
        <w:t>5</w:t>
      </w:r>
      <w:r>
        <w:rPr>
          <w:rFonts w:hint="eastAsia"/>
        </w:rPr>
        <w:t>×</w:t>
      </w:r>
      <w:r>
        <w:t>3.5cm</w:t>
      </w:r>
      <w:r>
        <w:rPr>
          <w:rFonts w:hint="eastAsia"/>
        </w:rPr>
        <w:t>のⅡ型の病変がみられる</w:t>
      </w:r>
    </w:p>
    <w:p w:rsidR="00134F29" w:rsidRPr="002E26BC" w:rsidRDefault="00134F29" w:rsidP="00022567"/>
    <w:p w:rsidR="00134F29" w:rsidRDefault="00134F29" w:rsidP="00022567">
      <w:pPr>
        <w:numPr>
          <w:ilvl w:val="0"/>
          <w:numId w:val="6"/>
        </w:numPr>
      </w:pPr>
      <w:r>
        <w:rPr>
          <w:rFonts w:hint="eastAsia"/>
        </w:rPr>
        <w:t>ミクロ</w:t>
      </w:r>
    </w:p>
    <w:p w:rsidR="00134F29" w:rsidRDefault="00134F29" w:rsidP="00022567">
      <w:r>
        <w:rPr>
          <w:rFonts w:hint="eastAsia"/>
        </w:rPr>
        <w:t>核腫大を示す異型細胞からなる、大小の胞巣の増生、浸潤を認める。</w:t>
      </w:r>
    </w:p>
    <w:p w:rsidR="00134F29" w:rsidRDefault="00134F29" w:rsidP="00022567">
      <w:r>
        <w:rPr>
          <w:rFonts w:hint="eastAsia"/>
        </w:rPr>
        <w:t>頚部組織、気管、肺組織に食道扁平上皮癌由来の癌転移が見られた。</w:t>
      </w:r>
    </w:p>
    <w:p w:rsidR="00134F29" w:rsidRDefault="00134F29" w:rsidP="00022567">
      <w:r>
        <w:rPr>
          <w:rFonts w:hint="eastAsia"/>
        </w:rPr>
        <w:t>角化がところどころにみられた。</w:t>
      </w:r>
    </w:p>
    <w:p w:rsidR="00134F29" w:rsidRDefault="00134F29" w:rsidP="00022567">
      <w:r>
        <w:rPr>
          <w:rFonts w:hint="eastAsia"/>
        </w:rPr>
        <w:t>中分化扁平上皮癌の所見である。</w:t>
      </w:r>
    </w:p>
    <w:p w:rsidR="00134F29" w:rsidRDefault="00134F29" w:rsidP="00022567">
      <w:r>
        <w:rPr>
          <w:rFonts w:hint="eastAsia"/>
        </w:rPr>
        <w:t>深達度は</w:t>
      </w:r>
      <w:r>
        <w:t>AI (</w:t>
      </w:r>
      <w:r>
        <w:rPr>
          <w:rFonts w:hint="eastAsia"/>
        </w:rPr>
        <w:t>気管支に直接浸潤</w:t>
      </w:r>
      <w:r>
        <w:t>)</w:t>
      </w:r>
    </w:p>
    <w:p w:rsidR="00134F29" w:rsidRDefault="00134F29" w:rsidP="00022567">
      <w:r>
        <w:rPr>
          <w:rFonts w:hint="eastAsia"/>
        </w:rPr>
        <w:t>脈管侵襲もみられた。</w:t>
      </w:r>
    </w:p>
    <w:p w:rsidR="00134F29" w:rsidRDefault="00134F29" w:rsidP="00022567"/>
    <w:p w:rsidR="00134F29" w:rsidRDefault="00134F29" w:rsidP="00022567">
      <w:r>
        <w:t>2.</w:t>
      </w:r>
      <w:r>
        <w:rPr>
          <w:rFonts w:hint="eastAsia"/>
        </w:rPr>
        <w:t>胃癌</w:t>
      </w:r>
    </w:p>
    <w:p w:rsidR="00134F29" w:rsidRDefault="00134F29" w:rsidP="00022567">
      <w:r>
        <w:t>a)</w:t>
      </w:r>
      <w:r w:rsidRPr="00DA7BCD">
        <w:t xml:space="preserve"> </w:t>
      </w:r>
      <w:r>
        <w:rPr>
          <w:rFonts w:hint="eastAsia"/>
        </w:rPr>
        <w:t>マクロ</w:t>
      </w:r>
    </w:p>
    <w:p w:rsidR="00134F29" w:rsidRDefault="00134F29" w:rsidP="00022567">
      <w:r>
        <w:rPr>
          <w:rFonts w:hint="eastAsia"/>
        </w:rPr>
        <w:t xml:space="preserve">　病変</w:t>
      </w:r>
      <w:r>
        <w:t>1</w:t>
      </w:r>
      <w:r>
        <w:rPr>
          <w:rFonts w:hint="eastAsia"/>
        </w:rPr>
        <w:t xml:space="preserve">　体中部大弯後壁にⅡ</w:t>
      </w:r>
      <w:r>
        <w:t>a</w:t>
      </w:r>
      <w:r>
        <w:rPr>
          <w:rFonts w:hint="eastAsia"/>
        </w:rPr>
        <w:t>様の隆起型</w:t>
      </w:r>
    </w:p>
    <w:p w:rsidR="00134F29" w:rsidRDefault="00134F29" w:rsidP="00022567">
      <w:r>
        <w:rPr>
          <w:rFonts w:hint="eastAsia"/>
        </w:rPr>
        <w:t xml:space="preserve">　病変</w:t>
      </w:r>
      <w:r>
        <w:t>2</w:t>
      </w:r>
      <w:r>
        <w:rPr>
          <w:rFonts w:hint="eastAsia"/>
        </w:rPr>
        <w:t xml:space="preserve">　胃角前壁の病変ははっきりしなかった</w:t>
      </w:r>
    </w:p>
    <w:p w:rsidR="00134F29" w:rsidRDefault="00134F29" w:rsidP="00022567">
      <w:r>
        <w:t>b)</w:t>
      </w:r>
      <w:r w:rsidRPr="00DA7BCD">
        <w:t xml:space="preserve"> </w:t>
      </w:r>
      <w:r>
        <w:rPr>
          <w:rFonts w:hint="eastAsia"/>
        </w:rPr>
        <w:t>ミクロ</w:t>
      </w:r>
    </w:p>
    <w:p w:rsidR="00134F29" w:rsidRDefault="00134F29" w:rsidP="00022567">
      <w:r>
        <w:rPr>
          <w:rFonts w:hint="eastAsia"/>
        </w:rPr>
        <w:t xml:space="preserve">　①高分化腺癌　深達度</w:t>
      </w:r>
      <w:r>
        <w:t>m(</w:t>
      </w:r>
      <w:r>
        <w:rPr>
          <w:rFonts w:hint="eastAsia"/>
        </w:rPr>
        <w:t>粘膜層</w:t>
      </w:r>
      <w:r>
        <w:t>)</w:t>
      </w:r>
    </w:p>
    <w:p w:rsidR="00134F29" w:rsidRDefault="00134F29" w:rsidP="00022567">
      <w:r>
        <w:rPr>
          <w:rFonts w:hint="eastAsia"/>
        </w:rPr>
        <w:t xml:space="preserve">　②印環細胞癌　深達度</w:t>
      </w:r>
      <w:r>
        <w:t>sm(</w:t>
      </w:r>
      <w:r>
        <w:rPr>
          <w:rFonts w:hint="eastAsia"/>
        </w:rPr>
        <w:t>粘膜下層</w:t>
      </w:r>
      <w:r>
        <w:t>)</w:t>
      </w:r>
    </w:p>
    <w:p w:rsidR="00134F29" w:rsidRDefault="00134F29" w:rsidP="00022567"/>
    <w:p w:rsidR="00134F29" w:rsidRDefault="00134F29" w:rsidP="00022567">
      <w:r>
        <w:t>3.</w:t>
      </w:r>
      <w:r>
        <w:rPr>
          <w:rFonts w:hint="eastAsia"/>
        </w:rPr>
        <w:t>アルコール性肝硬変</w:t>
      </w:r>
      <w:r>
        <w:t xml:space="preserve"> (1015g)</w:t>
      </w:r>
    </w:p>
    <w:p w:rsidR="00134F29" w:rsidRDefault="00134F29" w:rsidP="00022567">
      <w:r>
        <w:t>a)</w:t>
      </w:r>
      <w:r w:rsidRPr="00DA7BCD">
        <w:t xml:space="preserve"> </w:t>
      </w:r>
      <w:r>
        <w:rPr>
          <w:rFonts w:hint="eastAsia"/>
        </w:rPr>
        <w:t>マクロ</w:t>
      </w:r>
    </w:p>
    <w:p w:rsidR="00134F29" w:rsidRDefault="00134F29" w:rsidP="00022567">
      <w:r>
        <w:rPr>
          <w:rFonts w:hint="eastAsia"/>
        </w:rPr>
        <w:t xml:space="preserve">　大小不同の結節が混同</w:t>
      </w:r>
    </w:p>
    <w:p w:rsidR="00134F29" w:rsidRDefault="00134F29" w:rsidP="00022567">
      <w:r>
        <w:rPr>
          <w:rFonts w:hint="eastAsia"/>
        </w:rPr>
        <w:t xml:space="preserve">　褐色、硬い</w:t>
      </w:r>
    </w:p>
    <w:p w:rsidR="00134F29" w:rsidRDefault="00134F29" w:rsidP="00022567"/>
    <w:p w:rsidR="00134F29" w:rsidRDefault="00134F29" w:rsidP="00022567">
      <w:r>
        <w:t>b)</w:t>
      </w:r>
      <w:r>
        <w:rPr>
          <w:rFonts w:hint="eastAsia"/>
        </w:rPr>
        <w:t>ミクロ</w:t>
      </w:r>
    </w:p>
    <w:p w:rsidR="00134F29" w:rsidRDefault="00134F29" w:rsidP="00022567">
      <w:pPr>
        <w:ind w:left="210" w:hangingChars="100" w:hanging="210"/>
      </w:pPr>
      <w:r>
        <w:rPr>
          <w:rFonts w:hint="eastAsia"/>
        </w:rPr>
        <w:t xml:space="preserve">　全体に線維隔壁がみられ</w:t>
      </w:r>
      <w:r>
        <w:t>(C-P, P-P bridge)</w:t>
      </w:r>
      <w:r>
        <w:tab/>
      </w:r>
      <w:r>
        <w:rPr>
          <w:rFonts w:hint="eastAsia"/>
        </w:rPr>
        <w:t>、完全に偽小葉で置き換わってはいないが、小型の偽小葉が形成されている。</w:t>
      </w:r>
    </w:p>
    <w:p w:rsidR="00134F29" w:rsidRDefault="00134F29" w:rsidP="00022567">
      <w:pPr>
        <w:ind w:firstLineChars="100" w:firstLine="210"/>
      </w:pPr>
      <w:r>
        <w:t>Masson</w:t>
      </w:r>
      <w:r>
        <w:rPr>
          <w:rFonts w:hint="eastAsia"/>
        </w:rPr>
        <w:t>染色でみると隔壁は薄い。</w:t>
      </w:r>
    </w:p>
    <w:p w:rsidR="00134F29" w:rsidRDefault="00134F29" w:rsidP="00022567">
      <w:pPr>
        <w:ind w:firstLineChars="100" w:firstLine="210"/>
      </w:pPr>
      <w:r>
        <w:rPr>
          <w:rFonts w:hint="eastAsia"/>
        </w:rPr>
        <w:t>マロリー小体がみられた。</w:t>
      </w:r>
    </w:p>
    <w:p w:rsidR="00134F29" w:rsidRPr="008048FC" w:rsidRDefault="00134F29" w:rsidP="00022567"/>
    <w:p w:rsidR="00134F29" w:rsidRDefault="00134F29" w:rsidP="00022567">
      <w:r>
        <w:t>4.</w:t>
      </w:r>
      <w:r>
        <w:rPr>
          <w:rFonts w:hint="eastAsia"/>
        </w:rPr>
        <w:t>左心肥大と右室の拡張</w:t>
      </w:r>
      <w:r>
        <w:t xml:space="preserve"> (g)</w:t>
      </w:r>
    </w:p>
    <w:p w:rsidR="00134F29" w:rsidRDefault="00134F29" w:rsidP="00022567">
      <w:r>
        <w:t>a)</w:t>
      </w:r>
      <w:r w:rsidRPr="00DA7BCD">
        <w:t xml:space="preserve"> </w:t>
      </w:r>
      <w:r>
        <w:rPr>
          <w:rFonts w:hint="eastAsia"/>
        </w:rPr>
        <w:t>マクロ</w:t>
      </w:r>
    </w:p>
    <w:p w:rsidR="00134F29" w:rsidRDefault="00134F29" w:rsidP="00022567">
      <w:pPr>
        <w:ind w:firstLineChars="100" w:firstLine="210"/>
      </w:pPr>
      <w:r>
        <w:rPr>
          <w:rFonts w:hint="eastAsia"/>
        </w:rPr>
        <w:t>左室壁は厚くなっており、</w:t>
      </w:r>
      <w:r>
        <w:t>16mm</w:t>
      </w:r>
      <w:r>
        <w:rPr>
          <w:rFonts w:hint="eastAsia"/>
        </w:rPr>
        <w:t>。</w:t>
      </w:r>
    </w:p>
    <w:p w:rsidR="00134F29" w:rsidRDefault="00134F29" w:rsidP="00022567">
      <w:pPr>
        <w:ind w:firstLineChars="100" w:firstLine="210"/>
      </w:pPr>
      <w:r>
        <w:rPr>
          <w:rFonts w:hint="eastAsia"/>
        </w:rPr>
        <w:t>右室の拡張もみられた</w:t>
      </w:r>
    </w:p>
    <w:p w:rsidR="00134F29" w:rsidRDefault="00134F29" w:rsidP="00022567"/>
    <w:p w:rsidR="00134F29" w:rsidRDefault="00134F29" w:rsidP="00022567">
      <w:r>
        <w:t>b)</w:t>
      </w:r>
      <w:r w:rsidRPr="00DA7BCD">
        <w:t xml:space="preserve"> </w:t>
      </w:r>
      <w:r>
        <w:rPr>
          <w:rFonts w:hint="eastAsia"/>
        </w:rPr>
        <w:t>ミクロ</w:t>
      </w:r>
    </w:p>
    <w:p w:rsidR="00134F29" w:rsidRDefault="00134F29" w:rsidP="00022567">
      <w:pPr>
        <w:ind w:firstLineChars="100" w:firstLine="210"/>
      </w:pPr>
      <w:r>
        <w:rPr>
          <w:rFonts w:hint="eastAsia"/>
        </w:rPr>
        <w:t>線維化はみられたが、心筋梗塞の組織像はみられなかった。</w:t>
      </w:r>
    </w:p>
    <w:p w:rsidR="00134F29" w:rsidRDefault="00134F29" w:rsidP="00022567">
      <w:r>
        <w:rPr>
          <w:rFonts w:hint="eastAsia"/>
        </w:rPr>
        <w:t xml:space="preserve">　心筋細胞は肥大しており、核の肥大もみられた。</w:t>
      </w:r>
    </w:p>
    <w:p w:rsidR="00134F29" w:rsidRDefault="00134F29" w:rsidP="00022567">
      <w:r>
        <w:rPr>
          <w:rFonts w:hint="eastAsia"/>
        </w:rPr>
        <w:t xml:space="preserve">　心外膜に炎症細胞が浸潤していたので、心外膜炎であったと考えられる。</w:t>
      </w:r>
    </w:p>
    <w:p w:rsidR="00134F29" w:rsidRPr="004B58C6" w:rsidRDefault="00134F29" w:rsidP="00022567"/>
    <w:p w:rsidR="00134F29" w:rsidRDefault="00134F29" w:rsidP="00022567">
      <w:r>
        <w:t>5.</w:t>
      </w:r>
      <w:r>
        <w:rPr>
          <w:rFonts w:hint="eastAsia"/>
        </w:rPr>
        <w:t>食道癌の転移</w:t>
      </w:r>
    </w:p>
    <w:p w:rsidR="00134F29" w:rsidRDefault="00134F29" w:rsidP="00022567">
      <w:r>
        <w:t>a)</w:t>
      </w:r>
      <w:r w:rsidRPr="00DA7BCD">
        <w:t xml:space="preserve"> </w:t>
      </w:r>
      <w:r>
        <w:rPr>
          <w:rFonts w:hint="eastAsia"/>
        </w:rPr>
        <w:t>肺</w:t>
      </w:r>
    </w:p>
    <w:p w:rsidR="00134F29" w:rsidRDefault="00134F29" w:rsidP="00022567">
      <w:r>
        <w:t>b)</w:t>
      </w:r>
      <w:r w:rsidRPr="00DA7BCD">
        <w:t xml:space="preserve"> </w:t>
      </w:r>
      <w:r>
        <w:rPr>
          <w:rFonts w:hint="eastAsia"/>
        </w:rPr>
        <w:t>頚部リンパ節</w:t>
      </w:r>
    </w:p>
    <w:p w:rsidR="00134F29" w:rsidRDefault="00134F29" w:rsidP="00022567"/>
    <w:p w:rsidR="00134F29" w:rsidRDefault="00134F29" w:rsidP="00022567"/>
    <w:p w:rsidR="00134F29" w:rsidRPr="002E7188" w:rsidRDefault="00134F29" w:rsidP="00022567">
      <w:r>
        <w:t>&lt;</w:t>
      </w:r>
      <w:r>
        <w:rPr>
          <w:rFonts w:hint="eastAsia"/>
        </w:rPr>
        <w:t>本症例</w:t>
      </w:r>
      <w:r>
        <w:t xml:space="preserve"> </w:t>
      </w:r>
      <w:r>
        <w:rPr>
          <w:rFonts w:hint="eastAsia"/>
        </w:rPr>
        <w:t>まとめ</w:t>
      </w:r>
      <w:r>
        <w:t>&gt;</w:t>
      </w:r>
    </w:p>
    <w:p w:rsidR="00134F29" w:rsidRPr="002E7188" w:rsidRDefault="00134F29" w:rsidP="00022567">
      <w:r w:rsidRPr="002E7188">
        <w:rPr>
          <w:rFonts w:hint="eastAsia"/>
        </w:rPr>
        <w:t>アルコール摂取によ</w:t>
      </w:r>
      <w:r>
        <w:rPr>
          <w:rFonts w:hint="eastAsia"/>
        </w:rPr>
        <w:t>って慢性食道炎からの食道扁平上皮癌が生じた。リンパ行性による頚部、肺への転移。嗄声がみられたのは頚部の転移巣が反回神経を障害したためと思われる。</w:t>
      </w:r>
    </w:p>
    <w:p w:rsidR="00134F29" w:rsidRPr="00BB4677" w:rsidRDefault="00134F29" w:rsidP="00022567"/>
    <w:p w:rsidR="00134F29" w:rsidRDefault="00134F29" w:rsidP="00022567"/>
    <w:p w:rsidR="00134F29" w:rsidRDefault="00134F29" w:rsidP="00022567">
      <w:r>
        <w:rPr>
          <w:rFonts w:hint="eastAsia"/>
        </w:rPr>
        <w:t>アルコール→→→→→→→→→→→→→→→→→→→→→→→アルコール性肝硬変</w:t>
      </w:r>
    </w:p>
    <w:p w:rsidR="00134F29" w:rsidRDefault="00134F29" w:rsidP="00022567">
      <w:r>
        <w:rPr>
          <w:rFonts w:hint="eastAsia"/>
        </w:rPr>
        <w:t>↓</w:t>
      </w:r>
    </w:p>
    <w:p w:rsidR="00134F29" w:rsidRDefault="00134F29" w:rsidP="00022567">
      <w:r>
        <w:rPr>
          <w:rFonts w:hint="eastAsia"/>
        </w:rPr>
        <w:t>慢性食道炎</w:t>
      </w:r>
    </w:p>
    <w:p w:rsidR="00134F29" w:rsidRDefault="00134F29" w:rsidP="00022567">
      <w:r>
        <w:rPr>
          <w:rFonts w:hint="eastAsia"/>
        </w:rPr>
        <w:t>↓</w:t>
      </w:r>
    </w:p>
    <w:p w:rsidR="00134F29" w:rsidRDefault="00134F29" w:rsidP="00022567">
      <w:r>
        <w:rPr>
          <w:rFonts w:hint="eastAsia"/>
        </w:rPr>
        <w:t>食道</w:t>
      </w:r>
      <w:r>
        <w:t xml:space="preserve"> </w:t>
      </w:r>
      <w:r>
        <w:rPr>
          <w:rFonts w:hint="eastAsia"/>
        </w:rPr>
        <w:t>扁平上皮癌→→→→→→→→→→→→→→→→→→→→→→→→→</w:t>
      </w:r>
    </w:p>
    <w:p w:rsidR="00134F29" w:rsidRDefault="00134F29" w:rsidP="00022567">
      <w:r>
        <w:rPr>
          <w:rFonts w:hint="eastAsia"/>
        </w:rPr>
        <w:t xml:space="preserve">↓　　　　　　　　　　　　　　　　　　　　　　　　　　　　　　　↓　</w:t>
      </w:r>
    </w:p>
    <w:p w:rsidR="00134F29" w:rsidRDefault="00134F29" w:rsidP="00022567">
      <w:r>
        <w:t>(</w:t>
      </w:r>
      <w:r>
        <w:rPr>
          <w:rFonts w:hint="eastAsia"/>
        </w:rPr>
        <w:t>リンパ行性</w:t>
      </w:r>
      <w:r>
        <w:t>)</w:t>
      </w:r>
      <w:r w:rsidRPr="00AB3D05">
        <w:t xml:space="preserve"> </w:t>
      </w:r>
      <w:r>
        <w:rPr>
          <w:rFonts w:hint="eastAsia"/>
        </w:rPr>
        <w:t xml:space="preserve">→→→→→→→→→　　　　　　　　　　　　　　　</w:t>
      </w:r>
      <w:r>
        <w:t>(</w:t>
      </w:r>
      <w:r>
        <w:rPr>
          <w:rFonts w:hint="eastAsia"/>
        </w:rPr>
        <w:t>直接浸潤</w:t>
      </w:r>
      <w:r>
        <w:t>)</w:t>
      </w:r>
    </w:p>
    <w:p w:rsidR="00134F29" w:rsidRDefault="00134F29" w:rsidP="00022567">
      <w:r>
        <w:rPr>
          <w:rFonts w:hint="eastAsia"/>
        </w:rPr>
        <w:t>↓　　　　　　　　　　　　　　↓　　　　　　　　　　　　　　　　↓</w:t>
      </w:r>
    </w:p>
    <w:p w:rsidR="00134F29" w:rsidRDefault="00134F29" w:rsidP="00022567">
      <w:r>
        <w:rPr>
          <w:rFonts w:hint="eastAsia"/>
        </w:rPr>
        <w:t>頚部へのリンパ転移　　　　肺へのリンパ転移</w:t>
      </w:r>
      <w:r>
        <w:t xml:space="preserve"> </w:t>
      </w:r>
      <w:r>
        <w:rPr>
          <w:rFonts w:hint="eastAsia"/>
        </w:rPr>
        <w:t>多発　　　　　　　食道気管瘻</w:t>
      </w:r>
    </w:p>
    <w:p w:rsidR="00134F29" w:rsidRDefault="00134F29" w:rsidP="00022567">
      <w:r>
        <w:rPr>
          <w:rFonts w:hint="eastAsia"/>
        </w:rPr>
        <w:t xml:space="preserve">↓　　　　　　　　　　　　　　</w:t>
      </w:r>
    </w:p>
    <w:p w:rsidR="00134F29" w:rsidRPr="00AB3D05" w:rsidRDefault="00134F29" w:rsidP="00022567">
      <w:r>
        <w:rPr>
          <w:rFonts w:hint="eastAsia"/>
        </w:rPr>
        <w:t xml:space="preserve">反回神経麻痺　　　　　　　</w:t>
      </w:r>
    </w:p>
    <w:p w:rsidR="00134F29" w:rsidRDefault="00134F29" w:rsidP="00022567">
      <w:r>
        <w:rPr>
          <w:rFonts w:hint="eastAsia"/>
        </w:rPr>
        <w:t>↓</w:t>
      </w:r>
    </w:p>
    <w:p w:rsidR="00134F29" w:rsidRDefault="00134F29" w:rsidP="00022567">
      <w:r>
        <w:rPr>
          <w:rFonts w:hint="eastAsia"/>
        </w:rPr>
        <w:t>嗄声</w:t>
      </w:r>
    </w:p>
    <w:p w:rsidR="00134F29" w:rsidRDefault="00134F29" w:rsidP="00022567"/>
    <w:p w:rsidR="00134F29" w:rsidRDefault="00134F29" w:rsidP="00022567"/>
    <w:p w:rsidR="00134F29" w:rsidRPr="00907658" w:rsidRDefault="00134F29" w:rsidP="00907658">
      <w:pPr>
        <w:widowControl/>
        <w:jc w:val="left"/>
        <w:rPr>
          <w:b/>
        </w:rPr>
      </w:pPr>
      <w:r w:rsidRPr="00907658">
        <w:rPr>
          <w:b/>
        </w:rPr>
        <w:t>Case10</w:t>
      </w:r>
    </w:p>
    <w:p w:rsidR="00134F29" w:rsidRPr="00907658" w:rsidRDefault="00134F29" w:rsidP="00907658">
      <w:pPr>
        <w:widowControl/>
        <w:jc w:val="left"/>
        <w:rPr>
          <w:b/>
        </w:rPr>
      </w:pPr>
    </w:p>
    <w:p w:rsidR="00134F29" w:rsidRDefault="00134F29" w:rsidP="00907658">
      <w:pPr>
        <w:widowControl/>
        <w:jc w:val="left"/>
      </w:pPr>
      <w:r>
        <w:rPr>
          <w:rFonts w:hint="eastAsia"/>
        </w:rPr>
        <w:t>臨床診断：</w:t>
      </w:r>
      <w:r w:rsidRPr="00142375">
        <w:rPr>
          <w:rFonts w:hint="eastAsia"/>
          <w:b/>
          <w:color w:val="FF0000"/>
          <w:u w:val="single"/>
        </w:rPr>
        <w:t>急性心筋梗塞</w:t>
      </w:r>
    </w:p>
    <w:p w:rsidR="00134F29" w:rsidRDefault="00134F29" w:rsidP="00907658">
      <w:pPr>
        <w:widowControl/>
        <w:jc w:val="left"/>
      </w:pPr>
      <w:r>
        <w:rPr>
          <w:rFonts w:hint="eastAsia"/>
        </w:rPr>
        <w:t>病理所見：</w:t>
      </w:r>
    </w:p>
    <w:p w:rsidR="00134F29" w:rsidRDefault="00134F29" w:rsidP="00907658">
      <w:pPr>
        <w:pStyle w:val="ListParagraph"/>
        <w:numPr>
          <w:ilvl w:val="0"/>
          <w:numId w:val="8"/>
        </w:numPr>
        <w:ind w:leftChars="0"/>
      </w:pPr>
      <w:r>
        <w:rPr>
          <w:rFonts w:hint="eastAsia"/>
        </w:rPr>
        <w:t>心臓（</w:t>
      </w:r>
      <w:r>
        <w:t>493g</w:t>
      </w:r>
      <w:r>
        <w:rPr>
          <w:rFonts w:hint="eastAsia"/>
        </w:rPr>
        <w:t>）</w:t>
      </w:r>
    </w:p>
    <w:p w:rsidR="00134F29" w:rsidRDefault="00134F29" w:rsidP="00907658">
      <w:r>
        <w:rPr>
          <w:rFonts w:hint="eastAsia"/>
        </w:rPr>
        <w:t>マクロ：</w:t>
      </w:r>
    </w:p>
    <w:p w:rsidR="00134F29" w:rsidRDefault="00134F29" w:rsidP="00907658">
      <w:r>
        <w:rPr>
          <w:rFonts w:hint="eastAsia"/>
        </w:rPr>
        <w:t xml:space="preserve">　通常よりも大きい。色調は正常。</w:t>
      </w:r>
    </w:p>
    <w:p w:rsidR="00134F29" w:rsidRDefault="00134F29" w:rsidP="00907658">
      <w:pPr>
        <w:ind w:firstLineChars="100" w:firstLine="210"/>
      </w:pPr>
      <w:r>
        <w:rPr>
          <w:rFonts w:hint="eastAsia"/>
        </w:rPr>
        <w:t>心臓の４つの弁はどれも確認できた。若干の硬化は見られたがほぼ正常。</w:t>
      </w:r>
    </w:p>
    <w:p w:rsidR="00134F29" w:rsidRDefault="00134F29" w:rsidP="00907658">
      <w:pPr>
        <w:ind w:firstLineChars="100" w:firstLine="210"/>
      </w:pPr>
      <w:r>
        <w:rPr>
          <w:rFonts w:hint="eastAsia"/>
        </w:rPr>
        <w:t>心臓の割面では壊死像が前室中隔、側壁、後壁と左室を取り囲むように見られ、全周性の壊死であることが確認された。壊死像は心尖部まで見られた。</w:t>
      </w:r>
    </w:p>
    <w:p w:rsidR="00134F29" w:rsidRDefault="00134F29" w:rsidP="00907658">
      <w:r>
        <w:rPr>
          <w:rFonts w:hint="eastAsia"/>
        </w:rPr>
        <w:t>ミクロ：</w:t>
      </w:r>
    </w:p>
    <w:p w:rsidR="00134F29" w:rsidRDefault="00134F29" w:rsidP="00907658">
      <w:r>
        <w:rPr>
          <w:rFonts w:hint="eastAsia"/>
        </w:rPr>
        <w:t xml:space="preserve">　左室前壁では心内膜から</w:t>
      </w:r>
      <w:r>
        <w:t>2/3</w:t>
      </w:r>
      <w:r>
        <w:rPr>
          <w:rFonts w:hint="eastAsia"/>
        </w:rPr>
        <w:t>が壊死していた。</w:t>
      </w:r>
      <w:r w:rsidRPr="00142375">
        <w:rPr>
          <w:rFonts w:hint="eastAsia"/>
          <w:b/>
          <w:color w:val="FF0000"/>
          <w:u w:val="single"/>
        </w:rPr>
        <w:t>壊死した心筋繊維は好酸性に濃染する。</w:t>
      </w:r>
      <w:r>
        <w:rPr>
          <w:rFonts w:hint="eastAsia"/>
        </w:rPr>
        <w:t>また炎症細胞の浸潤、</w:t>
      </w:r>
      <w:r w:rsidRPr="00142375">
        <w:rPr>
          <w:rFonts w:hint="eastAsia"/>
          <w:b/>
          <w:color w:val="FF0000"/>
          <w:u w:val="single"/>
        </w:rPr>
        <w:t>核の消失</w:t>
      </w:r>
      <w:r>
        <w:rPr>
          <w:rFonts w:hint="eastAsia"/>
        </w:rPr>
        <w:t>も見られた。肉芽はみられず線維化もあまりみられない急性心筋梗塞の特徴をしめしていた。左室後壁、中隔も同様の所見がみられたが、左室側壁のみ大きな線維化がみられた（長時間経過した心筋梗塞の所見）</w:t>
      </w:r>
    </w:p>
    <w:p w:rsidR="00134F29" w:rsidRDefault="00134F29" w:rsidP="00907658">
      <w:r>
        <w:rPr>
          <w:rFonts w:hint="eastAsia"/>
        </w:rPr>
        <w:t xml:space="preserve">　冠動脈の左回旋枝は</w:t>
      </w:r>
      <w:r>
        <w:t>90%</w:t>
      </w:r>
      <w:r>
        <w:rPr>
          <w:rFonts w:hint="eastAsia"/>
        </w:rPr>
        <w:t>狭窄、右冠動脈も</w:t>
      </w:r>
      <w:r>
        <w:t>80%</w:t>
      </w:r>
      <w:r>
        <w:rPr>
          <w:rFonts w:hint="eastAsia"/>
        </w:rPr>
        <w:t>狭窄と激しい動脈硬化がみられた、前下行枝はステントを入れたために広く開存していた。</w:t>
      </w:r>
    </w:p>
    <w:p w:rsidR="00134F29" w:rsidRPr="004D0BC9" w:rsidRDefault="00134F29" w:rsidP="00907658"/>
    <w:p w:rsidR="00134F29" w:rsidRDefault="00134F29" w:rsidP="00907658">
      <w:r>
        <w:rPr>
          <w:rFonts w:hint="eastAsia"/>
        </w:rPr>
        <w:t>２．肺（左</w:t>
      </w:r>
      <w:r>
        <w:t>616g</w:t>
      </w:r>
      <w:r>
        <w:rPr>
          <w:rFonts w:hint="eastAsia"/>
        </w:rPr>
        <w:t>、右</w:t>
      </w:r>
      <w:r>
        <w:t>639g</w:t>
      </w:r>
      <w:r>
        <w:rPr>
          <w:rFonts w:hint="eastAsia"/>
        </w:rPr>
        <w:t>）</w:t>
      </w:r>
    </w:p>
    <w:p w:rsidR="00134F29" w:rsidRDefault="00134F29" w:rsidP="00907658">
      <w:r>
        <w:rPr>
          <w:rFonts w:hint="eastAsia"/>
        </w:rPr>
        <w:t>マクロ：</w:t>
      </w:r>
    </w:p>
    <w:p w:rsidR="00134F29" w:rsidRDefault="00134F29" w:rsidP="00907658">
      <w:r>
        <w:rPr>
          <w:rFonts w:hint="eastAsia"/>
        </w:rPr>
        <w:t xml:space="preserve">　通常よりも重い。</w:t>
      </w:r>
    </w:p>
    <w:p w:rsidR="00134F29" w:rsidRDefault="00134F29" w:rsidP="00907658">
      <w:r>
        <w:rPr>
          <w:rFonts w:hint="eastAsia"/>
        </w:rPr>
        <w:t xml:space="preserve">　右上葉肺尖部と左上葉舌区に出血が広がっていた。下葉は比較的正常に近いように見えた。</w:t>
      </w:r>
    </w:p>
    <w:p w:rsidR="00134F29" w:rsidRDefault="00134F29" w:rsidP="00907658">
      <w:r>
        <w:rPr>
          <w:rFonts w:hint="eastAsia"/>
        </w:rPr>
        <w:t>ミクロ：</w:t>
      </w:r>
    </w:p>
    <w:p w:rsidR="00134F29" w:rsidRDefault="00134F29" w:rsidP="00907658">
      <w:r>
        <w:rPr>
          <w:rFonts w:hint="eastAsia"/>
        </w:rPr>
        <w:t xml:space="preserve">　マクロ所見でみられた出血が確認された。その一部で血管内に</w:t>
      </w:r>
      <w:r>
        <w:t>fibrin</w:t>
      </w:r>
      <w:r>
        <w:rPr>
          <w:rFonts w:hint="eastAsia"/>
        </w:rPr>
        <w:t>血栓の形成が見られた。</w:t>
      </w:r>
    </w:p>
    <w:p w:rsidR="00134F29" w:rsidRPr="00DD0EFA" w:rsidRDefault="00134F29" w:rsidP="00907658"/>
    <w:p w:rsidR="00134F29" w:rsidRDefault="00134F29" w:rsidP="00907658">
      <w:r>
        <w:rPr>
          <w:rFonts w:hint="eastAsia"/>
        </w:rPr>
        <w:t>３．脾臓（</w:t>
      </w:r>
      <w:r>
        <w:t>130g</w:t>
      </w:r>
      <w:r>
        <w:rPr>
          <w:rFonts w:hint="eastAsia"/>
        </w:rPr>
        <w:t>）</w:t>
      </w:r>
    </w:p>
    <w:p w:rsidR="00134F29" w:rsidRDefault="00134F29" w:rsidP="00907658">
      <w:r>
        <w:rPr>
          <w:rFonts w:hint="eastAsia"/>
        </w:rPr>
        <w:t xml:space="preserve">　うっ血</w:t>
      </w:r>
    </w:p>
    <w:p w:rsidR="00134F29" w:rsidRDefault="00134F29" w:rsidP="00907658"/>
    <w:p w:rsidR="00134F29" w:rsidRDefault="00134F29" w:rsidP="00907658">
      <w:r>
        <w:rPr>
          <w:rFonts w:hint="eastAsia"/>
        </w:rPr>
        <w:t>４．肝臓（</w:t>
      </w:r>
      <w:r>
        <w:t>1705g</w:t>
      </w:r>
      <w:r>
        <w:rPr>
          <w:rFonts w:hint="eastAsia"/>
        </w:rPr>
        <w:t>）</w:t>
      </w:r>
    </w:p>
    <w:p w:rsidR="00134F29" w:rsidRDefault="00134F29" w:rsidP="00907658">
      <w:r>
        <w:rPr>
          <w:rFonts w:hint="eastAsia"/>
        </w:rPr>
        <w:t xml:space="preserve">　うっ血</w:t>
      </w:r>
    </w:p>
    <w:p w:rsidR="00134F29" w:rsidRDefault="00134F29" w:rsidP="00907658"/>
    <w:p w:rsidR="00134F29" w:rsidRDefault="00134F29" w:rsidP="00907658">
      <w:r>
        <w:rPr>
          <w:rFonts w:hint="eastAsia"/>
        </w:rPr>
        <w:t>５．腎臓（</w:t>
      </w:r>
      <w:r>
        <w:t>L:171g R:191g</w:t>
      </w:r>
      <w:r>
        <w:rPr>
          <w:rFonts w:hint="eastAsia"/>
        </w:rPr>
        <w:t>）</w:t>
      </w:r>
    </w:p>
    <w:p w:rsidR="00134F29" w:rsidRDefault="00134F29" w:rsidP="00907658">
      <w:pPr>
        <w:ind w:firstLineChars="100" w:firstLine="210"/>
      </w:pPr>
      <w:r>
        <w:rPr>
          <w:rFonts w:hint="eastAsia"/>
        </w:rPr>
        <w:t>左右ともに正常よりやや重く、表面は凸凹している。</w:t>
      </w:r>
    </w:p>
    <w:p w:rsidR="00134F29" w:rsidRDefault="00134F29" w:rsidP="00907658">
      <w:r>
        <w:rPr>
          <w:rFonts w:hint="eastAsia"/>
        </w:rPr>
        <w:t xml:space="preserve">　小動脈の動脈硬化により糸球体の硝子化がおこり、結果として腎硬化症の状態となっている。</w:t>
      </w:r>
    </w:p>
    <w:p w:rsidR="00134F29" w:rsidRDefault="00134F29" w:rsidP="00907658"/>
    <w:p w:rsidR="00134F29" w:rsidRDefault="00134F29" w:rsidP="00907658">
      <w:r>
        <w:rPr>
          <w:rFonts w:hint="eastAsia"/>
        </w:rPr>
        <w:t>６．腸腰筋</w:t>
      </w:r>
    </w:p>
    <w:p w:rsidR="00134F29" w:rsidRDefault="00134F29" w:rsidP="00907658">
      <w:r>
        <w:rPr>
          <w:rFonts w:hint="eastAsia"/>
        </w:rPr>
        <w:t xml:space="preserve">　出血が見られ、またミクロ的には膿瘍が見られた。膿瘍中にファイブリンも見られ、菌体は確認できないものの敗血症による壊死が疑われた。</w:t>
      </w:r>
    </w:p>
    <w:p w:rsidR="00134F29" w:rsidRDefault="00134F29" w:rsidP="00907658"/>
    <w:p w:rsidR="00134F29" w:rsidRDefault="00134F29" w:rsidP="00907658"/>
    <w:p w:rsidR="00134F29" w:rsidRDefault="00134F29" w:rsidP="00907658">
      <w:r>
        <w:rPr>
          <w:rFonts w:hint="eastAsia"/>
        </w:rPr>
        <w:t>まとめ。</w:t>
      </w:r>
    </w:p>
    <w:p w:rsidR="00134F29" w:rsidRDefault="00134F29" w:rsidP="00907658">
      <w:pPr>
        <w:ind w:firstLineChars="100" w:firstLine="210"/>
      </w:pPr>
      <w:r>
        <w:rPr>
          <w:rFonts w:hint="eastAsia"/>
        </w:rPr>
        <w:t xml:space="preserve">　心臓の壊死が特に強い前壁から前壁中隔は前下行枝の栄養範囲であり、冠動脈の前下行枝の動脈硬化による閉塞によって心筋梗塞が起こったと考えられる。またその他の部分にも壊死、出血像があることから右冠動脈回旋枝も梗塞がおこっていたと考えられる。</w:t>
      </w:r>
    </w:p>
    <w:p w:rsidR="00134F29" w:rsidRPr="00521BCA" w:rsidRDefault="00134F29" w:rsidP="00907658">
      <w:r>
        <w:rPr>
          <w:rFonts w:hint="eastAsia"/>
        </w:rPr>
        <w:t xml:space="preserve">　腸腰筋の敗血症の所見より、菌が血管内皮を傷害して生じた血栓によって肺梗塞が生じていると考えられた。また出血傾向も肺梗塞に起因すると推測された。</w:t>
      </w:r>
    </w:p>
    <w:p w:rsidR="00134F29" w:rsidRDefault="00134F29" w:rsidP="00907658">
      <w:r>
        <w:rPr>
          <w:rFonts w:hint="eastAsia"/>
        </w:rPr>
        <w:t xml:space="preserve">　患者はもともと高血圧傾向があると疑われ、また血管にも粥状硬化が認められた。過去にも心筋梗塞を起こしていた。また今回心筋梗塞を起こしたことで心機能が著しく低下し、それによって全身の臓器にうっ血が見られた。同時に敗血症（お阻絡は補助循環</w:t>
      </w:r>
      <w:r>
        <w:t>(PCPS)</w:t>
      </w:r>
      <w:r>
        <w:rPr>
          <w:rFonts w:hint="eastAsia"/>
        </w:rPr>
        <w:t>時の感染）を起こしたことで腸腰筋の壊死と、さらに敗血症の菌による血管内皮の障害によって血栓が形成され肺梗塞を引きおこしたと推定された。</w:t>
      </w:r>
    </w:p>
    <w:p w:rsidR="00134F29" w:rsidRDefault="00134F29" w:rsidP="00907658"/>
    <w:p w:rsidR="00134F29" w:rsidRPr="00C46EA9" w:rsidRDefault="00134F29" w:rsidP="00907658">
      <w:pPr>
        <w:jc w:val="center"/>
      </w:pPr>
      <w:r w:rsidRPr="00142375">
        <w:rPr>
          <w:noProof/>
          <w:color w:val="FF0000"/>
        </w:rPr>
        <w:pict>
          <v:shape id="図 1" o:spid="_x0000_i1027" type="#_x0000_t75" style="width:339pt;height:184.5pt;visibility:visible">
            <v:imagedata r:id="rId7" o:title=""/>
          </v:shape>
        </w:pict>
      </w:r>
    </w:p>
    <w:p w:rsidR="00134F29" w:rsidRPr="007A33BB" w:rsidRDefault="00134F29"/>
    <w:sectPr w:rsidR="00134F29" w:rsidRPr="007A33BB" w:rsidSect="001C125C">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F29" w:rsidRDefault="00134F29" w:rsidP="00DE2349">
      <w:r>
        <w:separator/>
      </w:r>
    </w:p>
  </w:endnote>
  <w:endnote w:type="continuationSeparator" w:id="0">
    <w:p w:rsidR="00134F29" w:rsidRDefault="00134F29" w:rsidP="00DE2349">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F29" w:rsidRDefault="00134F29" w:rsidP="00DE2349">
      <w:r>
        <w:separator/>
      </w:r>
    </w:p>
  </w:footnote>
  <w:footnote w:type="continuationSeparator" w:id="0">
    <w:p w:rsidR="00134F29" w:rsidRDefault="00134F29" w:rsidP="00DE23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96293"/>
    <w:multiLevelType w:val="hybridMultilevel"/>
    <w:tmpl w:val="192E3EAC"/>
    <w:lvl w:ilvl="0" w:tplc="C0CC048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D925F18"/>
    <w:multiLevelType w:val="hybridMultilevel"/>
    <w:tmpl w:val="A202A8D6"/>
    <w:lvl w:ilvl="0" w:tplc="0AEC57D2">
      <w:start w:val="1"/>
      <w:numFmt w:val="lowerLetter"/>
      <w:lvlText w:val="%1)"/>
      <w:lvlJc w:val="left"/>
      <w:pPr>
        <w:ind w:left="1800" w:hanging="360"/>
      </w:pPr>
      <w:rPr>
        <w:rFonts w:cs="Times New Roman" w:hint="default"/>
      </w:rPr>
    </w:lvl>
    <w:lvl w:ilvl="1" w:tplc="CEFC1FC2">
      <w:start w:val="1"/>
      <w:numFmt w:val="decimalEnclosedCircle"/>
      <w:lvlText w:val="%2"/>
      <w:lvlJc w:val="left"/>
      <w:pPr>
        <w:ind w:left="2220" w:hanging="360"/>
      </w:pPr>
      <w:rPr>
        <w:rFonts w:cs="Times New Roman" w:hint="default"/>
      </w:rPr>
    </w:lvl>
    <w:lvl w:ilvl="2" w:tplc="04090011" w:tentative="1">
      <w:start w:val="1"/>
      <w:numFmt w:val="decimalEnclosedCircle"/>
      <w:lvlText w:val="%3"/>
      <w:lvlJc w:val="left"/>
      <w:pPr>
        <w:ind w:left="2700" w:hanging="420"/>
      </w:pPr>
      <w:rPr>
        <w:rFonts w:cs="Times New Roman"/>
      </w:rPr>
    </w:lvl>
    <w:lvl w:ilvl="3" w:tplc="0409000F" w:tentative="1">
      <w:start w:val="1"/>
      <w:numFmt w:val="decimal"/>
      <w:lvlText w:val="%4."/>
      <w:lvlJc w:val="left"/>
      <w:pPr>
        <w:ind w:left="3120" w:hanging="420"/>
      </w:pPr>
      <w:rPr>
        <w:rFonts w:cs="Times New Roman"/>
      </w:rPr>
    </w:lvl>
    <w:lvl w:ilvl="4" w:tplc="04090017" w:tentative="1">
      <w:start w:val="1"/>
      <w:numFmt w:val="aiueoFullWidth"/>
      <w:lvlText w:val="(%5)"/>
      <w:lvlJc w:val="left"/>
      <w:pPr>
        <w:ind w:left="3540" w:hanging="420"/>
      </w:pPr>
      <w:rPr>
        <w:rFonts w:cs="Times New Roman"/>
      </w:rPr>
    </w:lvl>
    <w:lvl w:ilvl="5" w:tplc="04090011" w:tentative="1">
      <w:start w:val="1"/>
      <w:numFmt w:val="decimalEnclosedCircle"/>
      <w:lvlText w:val="%6"/>
      <w:lvlJc w:val="left"/>
      <w:pPr>
        <w:ind w:left="3960" w:hanging="420"/>
      </w:pPr>
      <w:rPr>
        <w:rFonts w:cs="Times New Roman"/>
      </w:rPr>
    </w:lvl>
    <w:lvl w:ilvl="6" w:tplc="0409000F" w:tentative="1">
      <w:start w:val="1"/>
      <w:numFmt w:val="decimal"/>
      <w:lvlText w:val="%7."/>
      <w:lvlJc w:val="left"/>
      <w:pPr>
        <w:ind w:left="4380" w:hanging="420"/>
      </w:pPr>
      <w:rPr>
        <w:rFonts w:cs="Times New Roman"/>
      </w:rPr>
    </w:lvl>
    <w:lvl w:ilvl="7" w:tplc="04090017" w:tentative="1">
      <w:start w:val="1"/>
      <w:numFmt w:val="aiueoFullWidth"/>
      <w:lvlText w:val="(%8)"/>
      <w:lvlJc w:val="left"/>
      <w:pPr>
        <w:ind w:left="4800" w:hanging="420"/>
      </w:pPr>
      <w:rPr>
        <w:rFonts w:cs="Times New Roman"/>
      </w:rPr>
    </w:lvl>
    <w:lvl w:ilvl="8" w:tplc="04090011" w:tentative="1">
      <w:start w:val="1"/>
      <w:numFmt w:val="decimalEnclosedCircle"/>
      <w:lvlText w:val="%9"/>
      <w:lvlJc w:val="left"/>
      <w:pPr>
        <w:ind w:left="5220" w:hanging="420"/>
      </w:pPr>
      <w:rPr>
        <w:rFonts w:cs="Times New Roman"/>
      </w:rPr>
    </w:lvl>
  </w:abstractNum>
  <w:abstractNum w:abstractNumId="2">
    <w:nsid w:val="17F244E8"/>
    <w:multiLevelType w:val="hybridMultilevel"/>
    <w:tmpl w:val="F208BB9E"/>
    <w:lvl w:ilvl="0" w:tplc="F9FCC5D2">
      <w:start w:val="1"/>
      <w:numFmt w:val="upperLetter"/>
      <w:lvlText w:val="%1．"/>
      <w:lvlJc w:val="left"/>
      <w:pPr>
        <w:ind w:left="720" w:hanging="720"/>
      </w:pPr>
      <w:rPr>
        <w:rFonts w:cs="Times New Roman" w:hint="default"/>
      </w:rPr>
    </w:lvl>
    <w:lvl w:ilvl="1" w:tplc="57326FE8">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37E476F0"/>
    <w:multiLevelType w:val="hybridMultilevel"/>
    <w:tmpl w:val="760C2D86"/>
    <w:lvl w:ilvl="0" w:tplc="ED50D756">
      <w:start w:val="1"/>
      <w:numFmt w:val="upperLetter"/>
      <w:lvlText w:val="%1．"/>
      <w:lvlJc w:val="left"/>
      <w:pPr>
        <w:ind w:left="420" w:hanging="42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4">
    <w:nsid w:val="3B33580F"/>
    <w:multiLevelType w:val="hybridMultilevel"/>
    <w:tmpl w:val="C5AAB91A"/>
    <w:lvl w:ilvl="0" w:tplc="B710509C">
      <w:start w:val="1"/>
      <w:numFmt w:val="lowerLetter"/>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3DDA1E52"/>
    <w:multiLevelType w:val="hybridMultilevel"/>
    <w:tmpl w:val="8C704922"/>
    <w:lvl w:ilvl="0" w:tplc="C4BCE7D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46917D8C"/>
    <w:multiLevelType w:val="hybridMultilevel"/>
    <w:tmpl w:val="DF80E51C"/>
    <w:lvl w:ilvl="0" w:tplc="97ECA8B6">
      <w:start w:val="1"/>
      <w:numFmt w:val="decimalFullWidth"/>
      <w:lvlText w:val="%1．"/>
      <w:lvlJc w:val="left"/>
      <w:pPr>
        <w:ind w:left="1440" w:hanging="72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7">
    <w:nsid w:val="47356F32"/>
    <w:multiLevelType w:val="hybridMultilevel"/>
    <w:tmpl w:val="9CB68A28"/>
    <w:lvl w:ilvl="0" w:tplc="339AE298">
      <w:start w:val="1"/>
      <w:numFmt w:val="decimalFullWidth"/>
      <w:lvlText w:val="%1．"/>
      <w:lvlJc w:val="left"/>
      <w:pPr>
        <w:ind w:left="405" w:hanging="420"/>
      </w:pPr>
      <w:rPr>
        <w:rFonts w:cs="Times New Roman" w:hint="default"/>
      </w:rPr>
    </w:lvl>
    <w:lvl w:ilvl="1" w:tplc="04090017" w:tentative="1">
      <w:start w:val="1"/>
      <w:numFmt w:val="aiueoFullWidth"/>
      <w:lvlText w:val="(%2)"/>
      <w:lvlJc w:val="left"/>
      <w:pPr>
        <w:ind w:left="825" w:hanging="420"/>
      </w:pPr>
      <w:rPr>
        <w:rFonts w:cs="Times New Roman"/>
      </w:rPr>
    </w:lvl>
    <w:lvl w:ilvl="2" w:tplc="04090011" w:tentative="1">
      <w:start w:val="1"/>
      <w:numFmt w:val="decimalEnclosedCircle"/>
      <w:lvlText w:val="%3"/>
      <w:lvlJc w:val="left"/>
      <w:pPr>
        <w:ind w:left="1245" w:hanging="420"/>
      </w:pPr>
      <w:rPr>
        <w:rFonts w:cs="Times New Roman"/>
      </w:rPr>
    </w:lvl>
    <w:lvl w:ilvl="3" w:tplc="0409000F" w:tentative="1">
      <w:start w:val="1"/>
      <w:numFmt w:val="decimal"/>
      <w:lvlText w:val="%4."/>
      <w:lvlJc w:val="left"/>
      <w:pPr>
        <w:ind w:left="1665" w:hanging="420"/>
      </w:pPr>
      <w:rPr>
        <w:rFonts w:cs="Times New Roman"/>
      </w:rPr>
    </w:lvl>
    <w:lvl w:ilvl="4" w:tplc="04090017" w:tentative="1">
      <w:start w:val="1"/>
      <w:numFmt w:val="aiueoFullWidth"/>
      <w:lvlText w:val="(%5)"/>
      <w:lvlJc w:val="left"/>
      <w:pPr>
        <w:ind w:left="2085" w:hanging="420"/>
      </w:pPr>
      <w:rPr>
        <w:rFonts w:cs="Times New Roman"/>
      </w:rPr>
    </w:lvl>
    <w:lvl w:ilvl="5" w:tplc="04090011" w:tentative="1">
      <w:start w:val="1"/>
      <w:numFmt w:val="decimalEnclosedCircle"/>
      <w:lvlText w:val="%6"/>
      <w:lvlJc w:val="left"/>
      <w:pPr>
        <w:ind w:left="2505" w:hanging="420"/>
      </w:pPr>
      <w:rPr>
        <w:rFonts w:cs="Times New Roman"/>
      </w:rPr>
    </w:lvl>
    <w:lvl w:ilvl="6" w:tplc="0409000F" w:tentative="1">
      <w:start w:val="1"/>
      <w:numFmt w:val="decimal"/>
      <w:lvlText w:val="%7."/>
      <w:lvlJc w:val="left"/>
      <w:pPr>
        <w:ind w:left="2925" w:hanging="420"/>
      </w:pPr>
      <w:rPr>
        <w:rFonts w:cs="Times New Roman"/>
      </w:rPr>
    </w:lvl>
    <w:lvl w:ilvl="7" w:tplc="04090017" w:tentative="1">
      <w:start w:val="1"/>
      <w:numFmt w:val="aiueoFullWidth"/>
      <w:lvlText w:val="(%8)"/>
      <w:lvlJc w:val="left"/>
      <w:pPr>
        <w:ind w:left="3345" w:hanging="420"/>
      </w:pPr>
      <w:rPr>
        <w:rFonts w:cs="Times New Roman"/>
      </w:rPr>
    </w:lvl>
    <w:lvl w:ilvl="8" w:tplc="04090011" w:tentative="1">
      <w:start w:val="1"/>
      <w:numFmt w:val="decimalEnclosedCircle"/>
      <w:lvlText w:val="%9"/>
      <w:lvlJc w:val="left"/>
      <w:pPr>
        <w:ind w:left="3765" w:hanging="420"/>
      </w:pPr>
      <w:rPr>
        <w:rFonts w:cs="Times New Roman"/>
      </w:rPr>
    </w:lvl>
  </w:abstractNum>
  <w:abstractNum w:abstractNumId="8">
    <w:nsid w:val="510A2C39"/>
    <w:multiLevelType w:val="hybridMultilevel"/>
    <w:tmpl w:val="280A8986"/>
    <w:lvl w:ilvl="0" w:tplc="3A648960">
      <w:start w:val="1"/>
      <w:numFmt w:val="decimalFullWidth"/>
      <w:lvlText w:val="%1．"/>
      <w:lvlJc w:val="left"/>
      <w:pPr>
        <w:ind w:left="1440" w:hanging="720"/>
      </w:pPr>
      <w:rPr>
        <w:rFonts w:cs="Times New Roman" w:hint="default"/>
      </w:rPr>
    </w:lvl>
    <w:lvl w:ilvl="1" w:tplc="275C4B60">
      <w:start w:val="1"/>
      <w:numFmt w:val="lowerLetter"/>
      <w:lvlText w:val="%2)"/>
      <w:lvlJc w:val="left"/>
      <w:pPr>
        <w:ind w:left="1500" w:hanging="360"/>
      </w:pPr>
      <w:rPr>
        <w:rFonts w:cs="Times New Roman" w:hint="default"/>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9">
    <w:nsid w:val="527D42B5"/>
    <w:multiLevelType w:val="hybridMultilevel"/>
    <w:tmpl w:val="623E7322"/>
    <w:lvl w:ilvl="0" w:tplc="D222144E">
      <w:start w:val="1"/>
      <w:numFmt w:val="decimal"/>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10">
    <w:nsid w:val="58AA3B8C"/>
    <w:multiLevelType w:val="hybridMultilevel"/>
    <w:tmpl w:val="AEEE8244"/>
    <w:lvl w:ilvl="0" w:tplc="B92A024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6A76835"/>
    <w:multiLevelType w:val="hybridMultilevel"/>
    <w:tmpl w:val="E764905A"/>
    <w:lvl w:ilvl="0" w:tplc="08FCEDF2">
      <w:start w:val="1"/>
      <w:numFmt w:val="decimalFullWidth"/>
      <w:lvlText w:val="%1．"/>
      <w:lvlJc w:val="left"/>
      <w:pPr>
        <w:ind w:left="480" w:hanging="48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2">
    <w:nsid w:val="6ADA7631"/>
    <w:multiLevelType w:val="hybridMultilevel"/>
    <w:tmpl w:val="EF368CF0"/>
    <w:lvl w:ilvl="0" w:tplc="B22E0C44">
      <w:start w:val="1"/>
      <w:numFmt w:val="decimalFullWidth"/>
      <w:lvlText w:val="%1．"/>
      <w:lvlJc w:val="left"/>
      <w:pPr>
        <w:ind w:left="432" w:hanging="432"/>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11"/>
  </w:num>
  <w:num w:numId="3">
    <w:abstractNumId w:val="0"/>
  </w:num>
  <w:num w:numId="4">
    <w:abstractNumId w:val="10"/>
  </w:num>
  <w:num w:numId="5">
    <w:abstractNumId w:val="5"/>
  </w:num>
  <w:num w:numId="6">
    <w:abstractNumId w:val="4"/>
  </w:num>
  <w:num w:numId="7">
    <w:abstractNumId w:val="7"/>
  </w:num>
  <w:num w:numId="8">
    <w:abstractNumId w:val="12"/>
  </w:num>
  <w:num w:numId="9">
    <w:abstractNumId w:val="2"/>
  </w:num>
  <w:num w:numId="10">
    <w:abstractNumId w:val="8"/>
  </w:num>
  <w:num w:numId="11">
    <w:abstractNumId w:val="1"/>
  </w:num>
  <w:num w:numId="12">
    <w:abstractNumId w:val="6"/>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29EB"/>
    <w:rsid w:val="00015714"/>
    <w:rsid w:val="00022567"/>
    <w:rsid w:val="000635FA"/>
    <w:rsid w:val="000C35F6"/>
    <w:rsid w:val="000D5742"/>
    <w:rsid w:val="000E5685"/>
    <w:rsid w:val="00106F02"/>
    <w:rsid w:val="001277DF"/>
    <w:rsid w:val="00134F29"/>
    <w:rsid w:val="00142375"/>
    <w:rsid w:val="00145D64"/>
    <w:rsid w:val="001C125C"/>
    <w:rsid w:val="001D6849"/>
    <w:rsid w:val="002059E9"/>
    <w:rsid w:val="00206646"/>
    <w:rsid w:val="00220C36"/>
    <w:rsid w:val="002619A0"/>
    <w:rsid w:val="00286550"/>
    <w:rsid w:val="002E189B"/>
    <w:rsid w:val="002E26BC"/>
    <w:rsid w:val="002E7188"/>
    <w:rsid w:val="00301566"/>
    <w:rsid w:val="0031107E"/>
    <w:rsid w:val="00320FEA"/>
    <w:rsid w:val="0032404E"/>
    <w:rsid w:val="00336C90"/>
    <w:rsid w:val="00375994"/>
    <w:rsid w:val="0038399A"/>
    <w:rsid w:val="003C6E75"/>
    <w:rsid w:val="003D4866"/>
    <w:rsid w:val="004935B2"/>
    <w:rsid w:val="004B27D1"/>
    <w:rsid w:val="004B49E8"/>
    <w:rsid w:val="004B58C6"/>
    <w:rsid w:val="004D0BC9"/>
    <w:rsid w:val="004E5CD9"/>
    <w:rsid w:val="00511CB3"/>
    <w:rsid w:val="00521BCA"/>
    <w:rsid w:val="005737FD"/>
    <w:rsid w:val="00580249"/>
    <w:rsid w:val="00582705"/>
    <w:rsid w:val="005A45E7"/>
    <w:rsid w:val="005B7E8D"/>
    <w:rsid w:val="005F7205"/>
    <w:rsid w:val="006139EF"/>
    <w:rsid w:val="0062348D"/>
    <w:rsid w:val="00632446"/>
    <w:rsid w:val="00632C83"/>
    <w:rsid w:val="006C7042"/>
    <w:rsid w:val="007260E6"/>
    <w:rsid w:val="007410A1"/>
    <w:rsid w:val="00745AEE"/>
    <w:rsid w:val="0076233F"/>
    <w:rsid w:val="007A0448"/>
    <w:rsid w:val="007A33BB"/>
    <w:rsid w:val="007C11A3"/>
    <w:rsid w:val="007C36FA"/>
    <w:rsid w:val="007E5279"/>
    <w:rsid w:val="00801BF6"/>
    <w:rsid w:val="008048FC"/>
    <w:rsid w:val="00805709"/>
    <w:rsid w:val="00806AFA"/>
    <w:rsid w:val="0081417F"/>
    <w:rsid w:val="00832E9A"/>
    <w:rsid w:val="0086424C"/>
    <w:rsid w:val="00897E5C"/>
    <w:rsid w:val="008C6B1C"/>
    <w:rsid w:val="008F5900"/>
    <w:rsid w:val="00907658"/>
    <w:rsid w:val="00930A38"/>
    <w:rsid w:val="00937B58"/>
    <w:rsid w:val="00955532"/>
    <w:rsid w:val="00977F0E"/>
    <w:rsid w:val="009C2C42"/>
    <w:rsid w:val="009C4FC4"/>
    <w:rsid w:val="009D45D3"/>
    <w:rsid w:val="00A12766"/>
    <w:rsid w:val="00A30E15"/>
    <w:rsid w:val="00A5501E"/>
    <w:rsid w:val="00A70568"/>
    <w:rsid w:val="00AB3D05"/>
    <w:rsid w:val="00AD1DC4"/>
    <w:rsid w:val="00AD46C9"/>
    <w:rsid w:val="00B10A5D"/>
    <w:rsid w:val="00B676C8"/>
    <w:rsid w:val="00B720CF"/>
    <w:rsid w:val="00B74818"/>
    <w:rsid w:val="00B83694"/>
    <w:rsid w:val="00BB24AF"/>
    <w:rsid w:val="00BB4677"/>
    <w:rsid w:val="00BF6AFA"/>
    <w:rsid w:val="00C173A2"/>
    <w:rsid w:val="00C46EA9"/>
    <w:rsid w:val="00C663EB"/>
    <w:rsid w:val="00C96937"/>
    <w:rsid w:val="00C97725"/>
    <w:rsid w:val="00CB530A"/>
    <w:rsid w:val="00CC28E6"/>
    <w:rsid w:val="00CD633B"/>
    <w:rsid w:val="00D53D05"/>
    <w:rsid w:val="00D81CDE"/>
    <w:rsid w:val="00D829B5"/>
    <w:rsid w:val="00DA2CCD"/>
    <w:rsid w:val="00DA7BCD"/>
    <w:rsid w:val="00DB3010"/>
    <w:rsid w:val="00DD030A"/>
    <w:rsid w:val="00DD0EFA"/>
    <w:rsid w:val="00DE2349"/>
    <w:rsid w:val="00DE4DD2"/>
    <w:rsid w:val="00DF4EF0"/>
    <w:rsid w:val="00E129EB"/>
    <w:rsid w:val="00E61829"/>
    <w:rsid w:val="00E64E1E"/>
    <w:rsid w:val="00EA1740"/>
    <w:rsid w:val="00EC7485"/>
    <w:rsid w:val="00EE04CF"/>
    <w:rsid w:val="00F260D4"/>
    <w:rsid w:val="00F27D9D"/>
    <w:rsid w:val="00F47C54"/>
    <w:rsid w:val="00F96697"/>
    <w:rsid w:val="00FA1A15"/>
    <w:rsid w:val="00FA78D3"/>
    <w:rsid w:val="00FC1728"/>
    <w:rsid w:val="00FD5488"/>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25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E2349"/>
    <w:pPr>
      <w:tabs>
        <w:tab w:val="center" w:pos="4252"/>
        <w:tab w:val="right" w:pos="8504"/>
      </w:tabs>
      <w:snapToGrid w:val="0"/>
    </w:pPr>
  </w:style>
  <w:style w:type="character" w:customStyle="1" w:styleId="HeaderChar">
    <w:name w:val="Header Char"/>
    <w:basedOn w:val="DefaultParagraphFont"/>
    <w:link w:val="Header"/>
    <w:uiPriority w:val="99"/>
    <w:semiHidden/>
    <w:locked/>
    <w:rsid w:val="00DE2349"/>
    <w:rPr>
      <w:rFonts w:cs="Times New Roman"/>
    </w:rPr>
  </w:style>
  <w:style w:type="paragraph" w:styleId="Footer">
    <w:name w:val="footer"/>
    <w:basedOn w:val="Normal"/>
    <w:link w:val="FooterChar"/>
    <w:uiPriority w:val="99"/>
    <w:semiHidden/>
    <w:rsid w:val="00DE2349"/>
    <w:pPr>
      <w:tabs>
        <w:tab w:val="center" w:pos="4252"/>
        <w:tab w:val="right" w:pos="8504"/>
      </w:tabs>
      <w:snapToGrid w:val="0"/>
    </w:pPr>
  </w:style>
  <w:style w:type="character" w:customStyle="1" w:styleId="FooterChar">
    <w:name w:val="Footer Char"/>
    <w:basedOn w:val="DefaultParagraphFont"/>
    <w:link w:val="Footer"/>
    <w:uiPriority w:val="99"/>
    <w:semiHidden/>
    <w:locked/>
    <w:rsid w:val="00DE2349"/>
    <w:rPr>
      <w:rFonts w:cs="Times New Roman"/>
    </w:rPr>
  </w:style>
  <w:style w:type="paragraph" w:styleId="ListParagraph">
    <w:name w:val="List Paragraph"/>
    <w:basedOn w:val="Normal"/>
    <w:uiPriority w:val="99"/>
    <w:qFormat/>
    <w:rsid w:val="00E61829"/>
    <w:pPr>
      <w:ind w:leftChars="400" w:left="960"/>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TotalTime>
  <Pages>26</Pages>
  <Words>2440</Words>
  <Characters>13912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病理解剖レポート　　　　　　1班　2010年12月21日</dc:title>
  <dc:subject/>
  <dc:creator>Tsubasa</dc:creator>
  <cp:keywords/>
  <dc:description/>
  <cp:lastModifiedBy>3FAV2</cp:lastModifiedBy>
  <cp:revision>10</cp:revision>
  <cp:lastPrinted>2010-12-21T08:15:00Z</cp:lastPrinted>
  <dcterms:created xsi:type="dcterms:W3CDTF">2010-12-21T07:38:00Z</dcterms:created>
  <dcterms:modified xsi:type="dcterms:W3CDTF">2010-12-21T08:18:00Z</dcterms:modified>
</cp:coreProperties>
</file>