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E8" w:rsidRPr="00373751" w:rsidRDefault="00DF4AE8" w:rsidP="00373751">
      <w:pPr>
        <w:jc w:val="center"/>
        <w:rPr>
          <w:sz w:val="36"/>
          <w:szCs w:val="36"/>
        </w:rPr>
      </w:pPr>
      <w:r w:rsidRPr="00373751">
        <w:rPr>
          <w:sz w:val="36"/>
          <w:szCs w:val="36"/>
        </w:rPr>
        <w:t>2010</w:t>
      </w:r>
      <w:r w:rsidRPr="00373751">
        <w:rPr>
          <w:rFonts w:hint="eastAsia"/>
          <w:sz w:val="36"/>
          <w:szCs w:val="36"/>
        </w:rPr>
        <w:t>年度内科総合　本試験</w:t>
      </w:r>
    </w:p>
    <w:p w:rsidR="00DF4AE8" w:rsidRDefault="00DF4AE8"/>
    <w:p w:rsidR="00DF4AE8" w:rsidRDefault="00DF4AE8" w:rsidP="00AC37FB">
      <w:r>
        <w:rPr>
          <w:rFonts w:hint="eastAsia"/>
        </w:rPr>
        <w:t>１．飯塚先生</w:t>
      </w:r>
    </w:p>
    <w:p w:rsidR="00DF4AE8" w:rsidRDefault="00DF4AE8" w:rsidP="00AC37FB">
      <w:r>
        <w:rPr>
          <w:rFonts w:hint="eastAsia"/>
        </w:rPr>
        <w:t>Ⅰ　症候・徴候①～⑦で錐体路の障害によるものには</w:t>
      </w:r>
      <w:r>
        <w:t>A</w:t>
      </w:r>
      <w:r>
        <w:rPr>
          <w:rFonts w:hint="eastAsia"/>
        </w:rPr>
        <w:t>、錐体外路の障害によるものには</w:t>
      </w:r>
      <w:r>
        <w:t>B</w:t>
      </w:r>
      <w:r>
        <w:rPr>
          <w:rFonts w:hint="eastAsia"/>
        </w:rPr>
        <w:t>をつけよ</w:t>
      </w:r>
    </w:p>
    <w:p w:rsidR="00DF4AE8" w:rsidRDefault="00DF4AE8" w:rsidP="00AC37FB">
      <w:r>
        <w:rPr>
          <w:rFonts w:hint="eastAsia"/>
        </w:rPr>
        <w:t>①病的反射出現</w:t>
      </w:r>
      <w:r>
        <w:tab/>
      </w:r>
      <w:r>
        <w:tab/>
      </w:r>
      <w:r>
        <w:tab/>
      </w:r>
      <w:r>
        <w:rPr>
          <w:rFonts w:hint="eastAsia"/>
        </w:rPr>
        <w:t>⑤腱反射亢進</w:t>
      </w:r>
    </w:p>
    <w:p w:rsidR="00DF4AE8" w:rsidRDefault="00DF4AE8" w:rsidP="00AC37FB">
      <w:r>
        <w:rPr>
          <w:rFonts w:hint="eastAsia"/>
        </w:rPr>
        <w:t>②踵クローヌス</w:t>
      </w:r>
      <w:r>
        <w:tab/>
      </w:r>
      <w:r>
        <w:tab/>
      </w:r>
      <w:r>
        <w:tab/>
      </w:r>
      <w:r>
        <w:rPr>
          <w:rFonts w:hint="eastAsia"/>
        </w:rPr>
        <w:t>⑥腹壁反射の消失</w:t>
      </w:r>
    </w:p>
    <w:p w:rsidR="00DF4AE8" w:rsidRDefault="00DF4AE8" w:rsidP="00AC37FB">
      <w:r>
        <w:rPr>
          <w:rFonts w:hint="eastAsia"/>
        </w:rPr>
        <w:t>③痙直</w: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⑦無動</w:t>
      </w:r>
    </w:p>
    <w:p w:rsidR="00DF4AE8" w:rsidRDefault="00DF4AE8" w:rsidP="00AC37FB">
      <w:r>
        <w:rPr>
          <w:rFonts w:hint="eastAsia"/>
        </w:rPr>
        <w:t>④固縮</w:t>
      </w:r>
    </w:p>
    <w:p w:rsidR="00DF4AE8" w:rsidRDefault="00DF4AE8" w:rsidP="00AC37FB"/>
    <w:p w:rsidR="00DF4AE8" w:rsidRDefault="00DF4AE8" w:rsidP="00AC37FB">
      <w:r>
        <w:rPr>
          <w:rFonts w:hint="eastAsia"/>
        </w:rPr>
        <w:t>Ⅱ　去年の過去問と同じ</w:t>
      </w:r>
    </w:p>
    <w:p w:rsidR="00DF4AE8" w:rsidRDefault="00DF4AE8" w:rsidP="00F17CFE">
      <w:r>
        <w:rPr>
          <w:rFonts w:hint="eastAsia"/>
        </w:rPr>
        <w:t>①</w:t>
      </w:r>
      <w:r>
        <w:t>MELAS</w:t>
      </w:r>
      <w:r>
        <w:rPr>
          <w:rFonts w:hint="eastAsia"/>
        </w:rPr>
        <w:t>臨床徴候を４つ書け。</w:t>
      </w:r>
    </w:p>
    <w:p w:rsidR="00DF4AE8" w:rsidRDefault="00DF4AE8" w:rsidP="00AC37FB">
      <w:r>
        <w:rPr>
          <w:rFonts w:hint="eastAsia"/>
        </w:rPr>
        <w:t>②大脳皮質の広範な機能障害があり、開眼しているが反応しない症状をなんというか。</w:t>
      </w:r>
    </w:p>
    <w:p w:rsidR="00DF4AE8" w:rsidRDefault="00DF4AE8" w:rsidP="00AC37FB">
      <w:r>
        <w:rPr>
          <w:rFonts w:hint="eastAsia"/>
        </w:rPr>
        <w:t>（＝失外套症候群）</w:t>
      </w:r>
    </w:p>
    <w:p w:rsidR="00DF4AE8" w:rsidRDefault="00DF4AE8" w:rsidP="00AC37FB">
      <w:r>
        <w:rPr>
          <w:rFonts w:hint="eastAsia"/>
        </w:rPr>
        <w:t>③意識清明で、橋部腹側病変により四肢を動かせない症状をなんというか。</w:t>
      </w:r>
    </w:p>
    <w:p w:rsidR="00DF4AE8" w:rsidRDefault="00DF4AE8" w:rsidP="00AC37FB">
      <w:r>
        <w:rPr>
          <w:rFonts w:hint="eastAsia"/>
        </w:rPr>
        <w:t>（＝閉じ込め症候群）</w:t>
      </w:r>
    </w:p>
    <w:p w:rsidR="00DF4AE8" w:rsidRDefault="00DF4AE8" w:rsidP="00AC37FB">
      <w:r>
        <w:rPr>
          <w:rFonts w:hint="eastAsia"/>
        </w:rPr>
        <w:t>④起床すると痛み、臥床によって寛解する頭痛は何か。（＝脳脊髄液減少症）</w:t>
      </w:r>
    </w:p>
    <w:p w:rsidR="00DF4AE8" w:rsidRDefault="00DF4AE8" w:rsidP="00AC37FB">
      <w:r>
        <w:rPr>
          <w:rFonts w:hint="eastAsia"/>
        </w:rPr>
        <w:t>⑤（～群発頭痛の症例文～）この症例は何か。</w:t>
      </w:r>
    </w:p>
    <w:p w:rsidR="00DF4AE8" w:rsidRDefault="00DF4AE8"/>
    <w:p w:rsidR="00DF4AE8" w:rsidRDefault="00DF4AE8">
      <w:r>
        <w:rPr>
          <w:rFonts w:hint="eastAsia"/>
        </w:rPr>
        <w:t>２．渋谷先生</w:t>
      </w:r>
    </w:p>
    <w:p w:rsidR="00DF4AE8" w:rsidRDefault="00DF4AE8">
      <w:r>
        <w:t>60</w:t>
      </w:r>
      <w:r>
        <w:rPr>
          <w:rFonts w:hint="eastAsia"/>
        </w:rPr>
        <w:t>歳　男性、強い上部腹痛を訴えて来診。</w:t>
      </w:r>
      <w:r>
        <w:t>4</w:t>
      </w:r>
      <w:r>
        <w:rPr>
          <w:rFonts w:hint="eastAsia"/>
        </w:rPr>
        <w:t>時間前から発生したという。</w:t>
      </w:r>
    </w:p>
    <w:p w:rsidR="00DF4AE8" w:rsidRDefault="00DF4AE8">
      <w:r>
        <w:rPr>
          <w:rFonts w:hint="eastAsia"/>
        </w:rPr>
        <w:t>普段から仕事上強いストレスを感じていたという。</w:t>
      </w:r>
    </w:p>
    <w:p w:rsidR="00DF4AE8" w:rsidRDefault="00DF4AE8">
      <w:r>
        <w:rPr>
          <w:rFonts w:hint="eastAsia"/>
        </w:rPr>
        <w:t>昨日、しめサバを食べ、日本酒</w:t>
      </w:r>
      <w:r>
        <w:t>3</w:t>
      </w:r>
      <w:r>
        <w:rPr>
          <w:rFonts w:hint="eastAsia"/>
        </w:rPr>
        <w:t>合を飲んだ。今までこのような腹痛はなかった。</w:t>
      </w:r>
    </w:p>
    <w:p w:rsidR="00DF4AE8" w:rsidRPr="00824753" w:rsidRDefault="00DF4AE8">
      <w:r>
        <w:rPr>
          <w:rFonts w:hint="eastAsia"/>
        </w:rPr>
        <w:t>高血圧・糖尿病の治療中。</w:t>
      </w:r>
    </w:p>
    <w:p w:rsidR="00DF4AE8" w:rsidRDefault="00DF4AE8">
      <w:r>
        <w:rPr>
          <w:rFonts w:hint="eastAsia"/>
        </w:rPr>
        <w:t>黄疸なし　嘔気はあるが、嘔吐はなし。腹部膨張あり。排便なし。吐血・下血なし。</w:t>
      </w:r>
    </w:p>
    <w:p w:rsidR="00DF4AE8" w:rsidRDefault="00DF4AE8">
      <w:r>
        <w:rPr>
          <w:rFonts w:hint="eastAsia"/>
        </w:rPr>
        <w:t>上部腹圧痛、固くなった。</w:t>
      </w:r>
    </w:p>
    <w:p w:rsidR="00DF4AE8" w:rsidRDefault="00DF4AE8"/>
    <w:p w:rsidR="00DF4AE8" w:rsidRDefault="00DF4AE8">
      <w:r>
        <w:rPr>
          <w:rFonts w:hint="eastAsia"/>
        </w:rPr>
        <w:t>以上の所見から最も可能性の高い疾患を三つあげ、行うべき検査と、期待できる検査所見を記せ。</w:t>
      </w:r>
    </w:p>
    <w:p w:rsidR="00DF4AE8" w:rsidRPr="00746E4A" w:rsidRDefault="00DF4AE8"/>
    <w:p w:rsidR="00DF4AE8" w:rsidRDefault="00DF4AE8">
      <w:r>
        <w:rPr>
          <w:rFonts w:hint="eastAsia"/>
        </w:rPr>
        <w:t>３．東條先生</w:t>
      </w:r>
    </w:p>
    <w:p w:rsidR="00DF4AE8" w:rsidRDefault="00DF4AE8">
      <w:r>
        <w:rPr>
          <w:rFonts w:hint="eastAsia"/>
        </w:rPr>
        <w:t>胸痛の鑑別診断について記せ。</w:t>
      </w:r>
    </w:p>
    <w:p w:rsidR="00DF4AE8" w:rsidRDefault="00DF4AE8"/>
    <w:p w:rsidR="00DF4AE8" w:rsidRDefault="00DF4AE8">
      <w:r>
        <w:rPr>
          <w:rFonts w:hint="eastAsia"/>
        </w:rPr>
        <w:t>４．竹本先生</w:t>
      </w:r>
    </w:p>
    <w:p w:rsidR="00DF4AE8" w:rsidRDefault="00DF4AE8">
      <w:r>
        <w:rPr>
          <w:rFonts w:hint="eastAsia"/>
        </w:rPr>
        <w:t>感度・特異度・尤度比問題。過去問を解ければよい。</w:t>
      </w:r>
    </w:p>
    <w:p w:rsidR="00DF4AE8" w:rsidRDefault="00DF4AE8">
      <w:r>
        <w:rPr>
          <w:rFonts w:hint="eastAsia"/>
        </w:rPr>
        <w:t>５．三藤先生</w:t>
      </w:r>
    </w:p>
    <w:p w:rsidR="00DF4AE8" w:rsidRDefault="00DF4AE8">
      <w:r>
        <w:t>41</w:t>
      </w:r>
      <w:r>
        <w:rPr>
          <w:rFonts w:hint="eastAsia"/>
        </w:rPr>
        <w:t>歳女性。一か月前から咳嗽が発生。一週間前から呼吸困難が起きるようになり、近所の医院を受診した。</w:t>
      </w:r>
    </w:p>
    <w:p w:rsidR="00DF4AE8" w:rsidRDefault="00DF4AE8">
      <w:r>
        <w:rPr>
          <w:rFonts w:hint="eastAsia"/>
        </w:rPr>
        <w:t>鎮咳薬と抗菌薬を処方されたが快方せず、再び受診。</w:t>
      </w:r>
    </w:p>
    <w:p w:rsidR="00DF4AE8" w:rsidRDefault="00DF4AE8">
      <w:r>
        <w:rPr>
          <w:rFonts w:hint="eastAsia"/>
        </w:rPr>
        <w:t>鑑別診断のため、どのようなことを問診すべきか記せ。</w:t>
      </w:r>
    </w:p>
    <w:p w:rsidR="00DF4AE8" w:rsidRDefault="00DF4AE8"/>
    <w:p w:rsidR="00DF4AE8" w:rsidRDefault="00DF4AE8">
      <w:r>
        <w:rPr>
          <w:rFonts w:hint="eastAsia"/>
        </w:rPr>
        <w:t>６．東原先生</w:t>
      </w:r>
    </w:p>
    <w:p w:rsidR="00DF4AE8" w:rsidRDefault="00DF4AE8" w:rsidP="0090769B">
      <w:r>
        <w:rPr>
          <w:rFonts w:hint="eastAsia"/>
        </w:rPr>
        <w:t>Ⅰ　血液疾患において、口腔内所見をとるとき、診るべき</w:t>
      </w:r>
      <w:r>
        <w:t>5</w:t>
      </w:r>
      <w:r>
        <w:rPr>
          <w:rFonts w:hint="eastAsia"/>
        </w:rPr>
        <w:t>つのポイントを挙げよ。</w:t>
      </w:r>
    </w:p>
    <w:p w:rsidR="00DF4AE8" w:rsidRDefault="00DF4AE8" w:rsidP="0090769B">
      <w:r>
        <w:rPr>
          <w:rFonts w:hint="eastAsia"/>
        </w:rPr>
        <w:t>Ⅱ　鉄欠乏貧血の患者の爪の特徴はどのようなものか、説明せよ。</w:t>
      </w:r>
    </w:p>
    <w:p w:rsidR="00DF4AE8" w:rsidRDefault="00DF4AE8" w:rsidP="0090769B">
      <w:r>
        <w:rPr>
          <w:rFonts w:hint="eastAsia"/>
        </w:rPr>
        <w:t>Ⅲ　抗がん治療中の患者、もしくは抗がん治療を受けた人の爪の特徴を二つ説明せよ。</w:t>
      </w:r>
    </w:p>
    <w:p w:rsidR="00DF4AE8" w:rsidRDefault="00DF4AE8" w:rsidP="0090769B"/>
    <w:p w:rsidR="00DF4AE8" w:rsidRDefault="00DF4AE8" w:rsidP="0090769B">
      <w:r>
        <w:rPr>
          <w:rFonts w:hint="eastAsia"/>
        </w:rPr>
        <w:t>７．廣畑</w:t>
      </w:r>
    </w:p>
    <w:p w:rsidR="00DF4AE8" w:rsidRDefault="00DF4AE8" w:rsidP="0090769B">
      <w:r>
        <w:rPr>
          <w:rFonts w:hint="eastAsia"/>
        </w:rPr>
        <w:t>①比較的徐脈を呈する疾患を選べ　（オウム病・腸チフス）</w:t>
      </w:r>
    </w:p>
    <w:p w:rsidR="00DF4AE8" w:rsidRDefault="00DF4AE8" w:rsidP="0090769B"/>
    <w:p w:rsidR="00DF4AE8" w:rsidRDefault="00DF4AE8" w:rsidP="0090769B">
      <w:r>
        <w:rPr>
          <w:rFonts w:hint="eastAsia"/>
        </w:rPr>
        <w:t>②熱型の分類と疾患の組み合わせで、正しいものを二つ選べ。（選択肢復元できず）</w:t>
      </w:r>
    </w:p>
    <w:p w:rsidR="00DF4AE8" w:rsidRDefault="00DF4AE8" w:rsidP="0090769B"/>
    <w:p w:rsidR="00DF4AE8" w:rsidRDefault="00DF4AE8" w:rsidP="0090769B">
      <w:r>
        <w:rPr>
          <w:rFonts w:hint="eastAsia"/>
        </w:rPr>
        <w:t>③不明熱の原因として最も多いものを選べ</w:t>
      </w:r>
    </w:p>
    <w:p w:rsidR="00DF4AE8" w:rsidRDefault="00DF4AE8" w:rsidP="0090769B">
      <w:r>
        <w:rPr>
          <w:rFonts w:hint="eastAsia"/>
        </w:rPr>
        <w:t xml:space="preserve">　</w:t>
      </w:r>
      <w:r>
        <w:t>a</w:t>
      </w:r>
      <w:r>
        <w:rPr>
          <w:rFonts w:hint="eastAsia"/>
        </w:rPr>
        <w:t xml:space="preserve">感染症　</w:t>
      </w:r>
      <w:r>
        <w:t>b</w:t>
      </w:r>
      <w:r>
        <w:rPr>
          <w:rFonts w:hint="eastAsia"/>
        </w:rPr>
        <w:t xml:space="preserve">膠原病　</w:t>
      </w:r>
      <w:r>
        <w:t>c</w:t>
      </w:r>
      <w:r>
        <w:rPr>
          <w:rFonts w:hint="eastAsia"/>
        </w:rPr>
        <w:t xml:space="preserve">詐病　</w:t>
      </w:r>
      <w:r>
        <w:t>d</w:t>
      </w:r>
      <w:r>
        <w:rPr>
          <w:rFonts w:hint="eastAsia"/>
        </w:rPr>
        <w:t xml:space="preserve">悪性腫瘍　</w:t>
      </w:r>
      <w:r>
        <w:t>e</w:t>
      </w:r>
    </w:p>
    <w:p w:rsidR="00DF4AE8" w:rsidRDefault="00DF4AE8" w:rsidP="0090769B"/>
    <w:p w:rsidR="00DF4AE8" w:rsidRDefault="00DF4AE8" w:rsidP="0090769B">
      <w:r>
        <w:rPr>
          <w:rFonts w:hint="eastAsia"/>
        </w:rPr>
        <w:t>④正しいものを二つ選べ</w:t>
      </w:r>
    </w:p>
    <w:p w:rsidR="00DF4AE8" w:rsidRDefault="00DF4AE8" w:rsidP="0090769B">
      <w:r>
        <w:t xml:space="preserve">a </w:t>
      </w:r>
      <w:r>
        <w:rPr>
          <w:rFonts w:hint="eastAsia"/>
        </w:rPr>
        <w:t>腋窩の正常温度の変動範囲は</w:t>
      </w:r>
      <w:r>
        <w:t>0.7</w:t>
      </w:r>
      <w:r>
        <w:rPr>
          <w:rFonts w:hint="eastAsia"/>
        </w:rPr>
        <w:t>度である。</w:t>
      </w:r>
    </w:p>
    <w:p w:rsidR="00DF4AE8" w:rsidRDefault="00DF4AE8" w:rsidP="0090769B">
      <w:r>
        <w:t xml:space="preserve">b </w:t>
      </w:r>
      <w:r>
        <w:rPr>
          <w:rFonts w:hint="eastAsia"/>
        </w:rPr>
        <w:t>口腔温度は直腸温度よりも高い</w:t>
      </w:r>
    </w:p>
    <w:p w:rsidR="00DF4AE8" w:rsidRDefault="00DF4AE8" w:rsidP="0090769B">
      <w:r>
        <w:t xml:space="preserve">c </w:t>
      </w:r>
      <w:r>
        <w:rPr>
          <w:rFonts w:hint="eastAsia"/>
        </w:rPr>
        <w:t>体温が最も高くなるのは夜の</w:t>
      </w:r>
      <w:r>
        <w:t>10</w:t>
      </w:r>
      <w:r>
        <w:rPr>
          <w:rFonts w:hint="eastAsia"/>
        </w:rPr>
        <w:t>時～</w:t>
      </w:r>
      <w:r>
        <w:t>12</w:t>
      </w:r>
      <w:r>
        <w:rPr>
          <w:rFonts w:hint="eastAsia"/>
        </w:rPr>
        <w:t>時である</w:t>
      </w:r>
    </w:p>
    <w:p w:rsidR="00DF4AE8" w:rsidRDefault="00DF4AE8" w:rsidP="0090769B">
      <w:r>
        <w:t xml:space="preserve">d </w:t>
      </w:r>
    </w:p>
    <w:p w:rsidR="00DF4AE8" w:rsidRDefault="00DF4AE8" w:rsidP="0090769B">
      <w:r>
        <w:t xml:space="preserve">e </w:t>
      </w:r>
    </w:p>
    <w:p w:rsidR="00DF4AE8" w:rsidRDefault="00DF4AE8" w:rsidP="0090769B"/>
    <w:p w:rsidR="00DF4AE8" w:rsidRDefault="00DF4AE8" w:rsidP="0090769B">
      <w:r>
        <w:rPr>
          <w:rFonts w:hint="eastAsia"/>
        </w:rPr>
        <w:t>⑤成人</w:t>
      </w:r>
      <w:r>
        <w:t>still</w:t>
      </w:r>
      <w:r>
        <w:rPr>
          <w:rFonts w:hint="eastAsia"/>
        </w:rPr>
        <w:t>病について、誤っているものを二つ選べ。</w:t>
      </w:r>
    </w:p>
    <w:p w:rsidR="00DF4AE8" w:rsidRDefault="00DF4AE8" w:rsidP="0090769B">
      <w:r>
        <w:t>a DCI</w:t>
      </w:r>
      <w:r>
        <w:rPr>
          <w:rFonts w:hint="eastAsia"/>
        </w:rPr>
        <w:t>を合併する</w:t>
      </w:r>
    </w:p>
    <w:p w:rsidR="00DF4AE8" w:rsidRDefault="00DF4AE8" w:rsidP="0090769B">
      <w:r>
        <w:t xml:space="preserve">b </w:t>
      </w:r>
      <w:r>
        <w:rPr>
          <w:rFonts w:hint="eastAsia"/>
        </w:rPr>
        <w:t>血清フェリチンが低下する</w:t>
      </w:r>
    </w:p>
    <w:p w:rsidR="00DF4AE8" w:rsidRDefault="00DF4AE8" w:rsidP="0090769B">
      <w:r>
        <w:t xml:space="preserve">c </w:t>
      </w:r>
      <w:r>
        <w:rPr>
          <w:rFonts w:hint="eastAsia"/>
        </w:rPr>
        <w:t>死亡率</w:t>
      </w:r>
      <w:r>
        <w:t>30</w:t>
      </w:r>
      <w:r>
        <w:rPr>
          <w:rFonts w:hint="eastAsia"/>
        </w:rPr>
        <w:t>％</w:t>
      </w:r>
    </w:p>
    <w:p w:rsidR="00DF4AE8" w:rsidRDefault="00DF4AE8" w:rsidP="0090769B">
      <w:r>
        <w:t xml:space="preserve">d </w:t>
      </w:r>
      <w:r>
        <w:rPr>
          <w:rFonts w:hint="eastAsia"/>
        </w:rPr>
        <w:t>女性に多い</w:t>
      </w:r>
    </w:p>
    <w:p w:rsidR="00DF4AE8" w:rsidRPr="00EE65FE" w:rsidRDefault="00DF4AE8" w:rsidP="0090769B">
      <w:r>
        <w:t xml:space="preserve">e </w:t>
      </w:r>
      <w:r>
        <w:rPr>
          <w:rFonts w:hint="eastAsia"/>
        </w:rPr>
        <w:t>関節症状が手指に現れる</w:t>
      </w:r>
    </w:p>
    <w:p w:rsidR="00DF4AE8" w:rsidRDefault="00DF4AE8" w:rsidP="0090769B"/>
    <w:p w:rsidR="00DF4AE8" w:rsidRDefault="00DF4AE8" w:rsidP="0090769B">
      <w:r>
        <w:rPr>
          <w:rFonts w:hint="eastAsia"/>
        </w:rPr>
        <w:t>８．田中先生</w:t>
      </w:r>
    </w:p>
    <w:p w:rsidR="00DF4AE8" w:rsidRDefault="00DF4AE8" w:rsidP="0069059F">
      <w:pPr>
        <w:ind w:firstLineChars="100" w:firstLine="31680"/>
      </w:pPr>
      <w:r>
        <w:rPr>
          <w:rFonts w:hint="eastAsia"/>
        </w:rPr>
        <w:t>Ⅰ　メタボリックシンドロームの病態を書け</w:t>
      </w:r>
    </w:p>
    <w:p w:rsidR="00DF4AE8" w:rsidRPr="00746E4A" w:rsidRDefault="00DF4AE8" w:rsidP="009357D8">
      <w:pPr>
        <w:ind w:firstLineChars="100" w:firstLine="31680"/>
      </w:pPr>
      <w:r>
        <w:rPr>
          <w:rFonts w:hint="eastAsia"/>
        </w:rPr>
        <w:t>Ⅱ　るいそうをきたす病態を書け</w:t>
      </w:r>
    </w:p>
    <w:sectPr w:rsidR="00DF4AE8" w:rsidRPr="00746E4A" w:rsidSect="00DE58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5D64"/>
    <w:multiLevelType w:val="hybridMultilevel"/>
    <w:tmpl w:val="C756A6A2"/>
    <w:lvl w:ilvl="0" w:tplc="2CC26D5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5E6D37BA"/>
    <w:multiLevelType w:val="hybridMultilevel"/>
    <w:tmpl w:val="E8F6AABC"/>
    <w:lvl w:ilvl="0" w:tplc="D266246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753"/>
    <w:rsid w:val="0003286E"/>
    <w:rsid w:val="002D02C1"/>
    <w:rsid w:val="002D4153"/>
    <w:rsid w:val="00373751"/>
    <w:rsid w:val="003D33C5"/>
    <w:rsid w:val="00411F59"/>
    <w:rsid w:val="00442E5F"/>
    <w:rsid w:val="004B54E1"/>
    <w:rsid w:val="004E6E4E"/>
    <w:rsid w:val="00520412"/>
    <w:rsid w:val="005C35D7"/>
    <w:rsid w:val="005E3C33"/>
    <w:rsid w:val="0069059F"/>
    <w:rsid w:val="00746E4A"/>
    <w:rsid w:val="00824753"/>
    <w:rsid w:val="00830363"/>
    <w:rsid w:val="008937BF"/>
    <w:rsid w:val="0090769B"/>
    <w:rsid w:val="00924506"/>
    <w:rsid w:val="009357D8"/>
    <w:rsid w:val="0095551A"/>
    <w:rsid w:val="009A7890"/>
    <w:rsid w:val="00A15194"/>
    <w:rsid w:val="00AC041C"/>
    <w:rsid w:val="00AC37FB"/>
    <w:rsid w:val="00BF4431"/>
    <w:rsid w:val="00C93E9B"/>
    <w:rsid w:val="00DE58A5"/>
    <w:rsid w:val="00DF4AE8"/>
    <w:rsid w:val="00E90216"/>
    <w:rsid w:val="00EE65FE"/>
    <w:rsid w:val="00F1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8A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37F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169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2010年度内科総合　本試験</dc:title>
  <dc:subject/>
  <dc:creator>user</dc:creator>
  <cp:keywords/>
  <dc:description/>
  <cp:lastModifiedBy>3FAV2</cp:lastModifiedBy>
  <cp:revision>2</cp:revision>
  <dcterms:created xsi:type="dcterms:W3CDTF">2010-10-05T10:12:00Z</dcterms:created>
  <dcterms:modified xsi:type="dcterms:W3CDTF">2010-10-05T10:12:00Z</dcterms:modified>
</cp:coreProperties>
</file>